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8E" w:rsidRDefault="00A670CA" w:rsidP="00883E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CONFIDENTIAL INFORMATION FORM</w:t>
      </w:r>
    </w:p>
    <w:p w:rsidR="002733D8" w:rsidRDefault="005F0A0B" w:rsidP="004554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not send to other parties.</w:t>
      </w:r>
    </w:p>
    <w:p w:rsidR="0045542A" w:rsidRPr="0045542A" w:rsidRDefault="0045542A" w:rsidP="00E55D0E">
      <w:pPr>
        <w:rPr>
          <w:rFonts w:ascii="Arial" w:hAnsi="Arial" w:cs="Arial"/>
          <w:b/>
          <w:sz w:val="28"/>
          <w:szCs w:val="28"/>
        </w:rPr>
      </w:pPr>
    </w:p>
    <w:p w:rsidR="00EC46BD" w:rsidRDefault="00DF04A8" w:rsidP="006659D2">
      <w:pPr>
        <w:tabs>
          <w:tab w:val="left" w:pos="16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A15-0000</w:t>
      </w:r>
      <w:bookmarkStart w:id="0" w:name="_GoBack"/>
      <w:bookmarkEnd w:id="0"/>
    </w:p>
    <w:p w:rsidR="006659D2" w:rsidRPr="006659D2" w:rsidRDefault="006659D2" w:rsidP="006659D2">
      <w:pPr>
        <w:tabs>
          <w:tab w:val="left" w:pos="1696"/>
        </w:tabs>
        <w:rPr>
          <w:rFonts w:ascii="Arial" w:hAnsi="Arial" w:cs="Arial"/>
          <w:b/>
        </w:rPr>
      </w:pPr>
    </w:p>
    <w:p w:rsidR="00A670CA" w:rsidRDefault="00A670CA" w:rsidP="00A670CA">
      <w:pPr>
        <w:rPr>
          <w:rFonts w:ascii="Arial" w:hAnsi="Arial" w:cs="Arial"/>
        </w:rPr>
      </w:pPr>
      <w:r>
        <w:rPr>
          <w:rFonts w:ascii="Arial" w:hAnsi="Arial" w:cs="Arial"/>
        </w:rPr>
        <w:t>The information supplied on the following pages will remain confidential and will not become part of the official court records.</w:t>
      </w:r>
    </w:p>
    <w:p w:rsidR="00357977" w:rsidRPr="002733D8" w:rsidRDefault="00357977" w:rsidP="00A670CA">
      <w:pPr>
        <w:rPr>
          <w:rFonts w:ascii="Arial" w:hAnsi="Arial" w:cs="Arial"/>
          <w:sz w:val="16"/>
          <w:szCs w:val="16"/>
        </w:rPr>
      </w:pPr>
    </w:p>
    <w:p w:rsidR="00357977" w:rsidRPr="00357977" w:rsidRDefault="00357977" w:rsidP="00357977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AM    </w:t>
      </w:r>
      <w:r w:rsidRPr="00357977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7977">
        <w:rPr>
          <w:rFonts w:ascii="Arial" w:hAnsi="Arial" w:cs="Arial"/>
        </w:rPr>
        <w:t>APPELLANT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</w:rPr>
        <w:t xml:space="preserve">  RESPONDENT</w:t>
      </w:r>
    </w:p>
    <w:p w:rsidR="0008068E" w:rsidRDefault="0008068E" w:rsidP="00A670CA">
      <w:pPr>
        <w:rPr>
          <w:rFonts w:ascii="Arial" w:hAnsi="Arial" w:cs="Arial"/>
          <w:b/>
        </w:rPr>
      </w:pPr>
    </w:p>
    <w:p w:rsidR="00A670CA" w:rsidRDefault="00A670CA" w:rsidP="00A670CA">
      <w:pPr>
        <w:rPr>
          <w:rFonts w:ascii="Arial" w:hAnsi="Arial" w:cs="Arial"/>
        </w:rPr>
      </w:pPr>
      <w:r w:rsidRPr="00A670CA">
        <w:rPr>
          <w:rFonts w:ascii="Arial" w:hAnsi="Arial" w:cs="Arial"/>
          <w:b/>
        </w:rPr>
        <w:t>ISSUES ON APPEAL</w:t>
      </w:r>
      <w:r w:rsidRPr="00A670CA">
        <w:rPr>
          <w:rFonts w:ascii="Arial" w:hAnsi="Arial" w:cs="Arial"/>
        </w:rPr>
        <w:t xml:space="preserve"> (check all that apply):</w:t>
      </w:r>
    </w:p>
    <w:p w:rsidR="00A670CA" w:rsidRDefault="00A670CA" w:rsidP="00A670CA">
      <w:pPr>
        <w:rPr>
          <w:rFonts w:ascii="Arial" w:hAnsi="Arial" w:cs="Arial"/>
        </w:rPr>
      </w:pPr>
      <w:r w:rsidRPr="00A670C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</w:rPr>
        <w:t xml:space="preserve">  Child custody</w:t>
      </w:r>
    </w:p>
    <w:p w:rsidR="00A670CA" w:rsidRDefault="00A670CA" w:rsidP="00A670CA">
      <w:pPr>
        <w:rPr>
          <w:rFonts w:ascii="Arial" w:hAnsi="Arial" w:cs="Arial"/>
        </w:rPr>
      </w:pPr>
      <w:r w:rsidRPr="00A670C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</w:rPr>
        <w:t xml:space="preserve">  Parenting time</w:t>
      </w:r>
    </w:p>
    <w:p w:rsidR="00A670CA" w:rsidRDefault="00A670CA" w:rsidP="00A670CA">
      <w:pPr>
        <w:rPr>
          <w:rFonts w:ascii="Arial" w:hAnsi="Arial" w:cs="Arial"/>
        </w:rPr>
      </w:pPr>
      <w:r w:rsidRPr="00A670C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</w:rPr>
        <w:t xml:space="preserve">  Child support</w:t>
      </w:r>
    </w:p>
    <w:p w:rsidR="00A670CA" w:rsidRDefault="00A670CA" w:rsidP="00A670CA">
      <w:pPr>
        <w:rPr>
          <w:rFonts w:ascii="Arial" w:hAnsi="Arial" w:cs="Arial"/>
        </w:rPr>
      </w:pPr>
      <w:r w:rsidRPr="00A670C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</w:rPr>
        <w:t xml:space="preserve">  Property distribution</w:t>
      </w:r>
    </w:p>
    <w:p w:rsidR="00A670CA" w:rsidRDefault="00A670CA" w:rsidP="00A670CA">
      <w:pPr>
        <w:rPr>
          <w:rFonts w:ascii="Arial" w:hAnsi="Arial" w:cs="Arial"/>
        </w:rPr>
      </w:pPr>
      <w:r w:rsidRPr="00A670CA"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</w:rPr>
        <w:t xml:space="preserve">  Spousal maintenance</w:t>
      </w:r>
    </w:p>
    <w:p w:rsidR="00A670CA" w:rsidRDefault="00A670CA" w:rsidP="00A670CA">
      <w:pPr>
        <w:rPr>
          <w:rFonts w:ascii="Arial" w:hAnsi="Arial" w:cs="Arial"/>
        </w:rPr>
      </w:pPr>
      <w:r w:rsidRPr="00A670CA">
        <w:rPr>
          <w:rFonts w:ascii="Arial" w:hAnsi="Arial" w:cs="Arial"/>
          <w:sz w:val="28"/>
          <w:szCs w:val="28"/>
        </w:rPr>
        <w:sym w:font="Wingdings 2" w:char="F0A3"/>
      </w:r>
      <w:r w:rsidRPr="00A670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Other (please explain)</w:t>
      </w:r>
    </w:p>
    <w:p w:rsidR="00A670CA" w:rsidRDefault="00A670CA" w:rsidP="00A670CA">
      <w:pPr>
        <w:rPr>
          <w:rFonts w:ascii="Arial" w:hAnsi="Arial" w:cs="Arial"/>
        </w:rPr>
      </w:pPr>
    </w:p>
    <w:p w:rsidR="00D42587" w:rsidRDefault="00D42587" w:rsidP="00A670CA">
      <w:pPr>
        <w:rPr>
          <w:rFonts w:ascii="Arial" w:hAnsi="Arial" w:cs="Arial"/>
        </w:rPr>
      </w:pPr>
    </w:p>
    <w:p w:rsidR="001E3FE8" w:rsidRDefault="001E3FE8" w:rsidP="00A670CA">
      <w:pPr>
        <w:rPr>
          <w:rFonts w:ascii="Arial" w:hAnsi="Arial" w:cs="Arial"/>
        </w:rPr>
      </w:pPr>
    </w:p>
    <w:p w:rsidR="00D5778C" w:rsidRDefault="00D5778C" w:rsidP="00A670CA">
      <w:pPr>
        <w:rPr>
          <w:rFonts w:ascii="Arial" w:hAnsi="Arial" w:cs="Arial"/>
        </w:rPr>
      </w:pPr>
    </w:p>
    <w:p w:rsidR="00357977" w:rsidRPr="000A1043" w:rsidRDefault="000A1043" w:rsidP="000A1043">
      <w:pPr>
        <w:pStyle w:val="ListParagraph"/>
        <w:numPr>
          <w:ilvl w:val="0"/>
          <w:numId w:val="3"/>
        </w:numPr>
        <w:tabs>
          <w:tab w:val="left" w:pos="54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Other pending family law cases.  </w:t>
      </w:r>
      <w:r w:rsidR="005F0A0B" w:rsidRPr="000A1043">
        <w:rPr>
          <w:rFonts w:ascii="Arial" w:hAnsi="Arial" w:cs="Arial"/>
        </w:rPr>
        <w:t>Are there any other pending family law cases on appeal involving the same parties?  If yes, please provide the case number(s)________________________</w:t>
      </w:r>
    </w:p>
    <w:p w:rsidR="00A670CA" w:rsidRDefault="00A670CA" w:rsidP="00715448">
      <w:pPr>
        <w:pBdr>
          <w:bottom w:val="thinThickSmallGap" w:sz="24" w:space="1" w:color="auto"/>
        </w:pBdr>
        <w:rPr>
          <w:rFonts w:ascii="Arial" w:hAnsi="Arial" w:cs="Arial"/>
        </w:rPr>
      </w:pPr>
    </w:p>
    <w:p w:rsidR="00A670CA" w:rsidRDefault="00A670CA" w:rsidP="00A670CA">
      <w:pPr>
        <w:rPr>
          <w:rFonts w:ascii="Arial" w:hAnsi="Arial" w:cs="Arial"/>
          <w:b/>
        </w:rPr>
      </w:pPr>
    </w:p>
    <w:p w:rsidR="00F410E5" w:rsidRDefault="005E5395" w:rsidP="00A670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RATE OF COMPENSATION OR </w:t>
      </w:r>
      <w:r w:rsidR="00A670CA">
        <w:rPr>
          <w:rFonts w:ascii="Arial" w:hAnsi="Arial" w:cs="Arial"/>
          <w:b/>
        </w:rPr>
        <w:t xml:space="preserve">FEE OF </w:t>
      </w:r>
    </w:p>
    <w:p w:rsidR="00876CE9" w:rsidRDefault="00A670CA" w:rsidP="00715448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APPELLATE ATTORN</w:t>
      </w:r>
      <w:r w:rsidR="00D2389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Y</w:t>
      </w:r>
      <w:r w:rsidR="005E5395">
        <w:rPr>
          <w:rFonts w:ascii="Arial" w:hAnsi="Arial" w:cs="Arial"/>
          <w:b/>
        </w:rPr>
        <w:t>’S REPRESENTATION IN THIS MATTER</w:t>
      </w:r>
      <w:r>
        <w:rPr>
          <w:rFonts w:ascii="Arial" w:hAnsi="Arial" w:cs="Arial"/>
          <w:b/>
        </w:rPr>
        <w:t>: ______</w:t>
      </w:r>
      <w:r w:rsidR="00715448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>__</w:t>
      </w:r>
    </w:p>
    <w:p w:rsidR="007C3FC1" w:rsidRDefault="007C3FC1" w:rsidP="007C3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RATE OF COMPENSATION OR FEE OF </w:t>
      </w:r>
    </w:p>
    <w:p w:rsidR="007C3FC1" w:rsidRDefault="007C3FC1" w:rsidP="007C3FC1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TRIAL ATTORNEY’S REPRESENTATION IN THIS MATTER: ____________</w:t>
      </w:r>
      <w:r w:rsidR="00347682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</w:t>
      </w:r>
    </w:p>
    <w:p w:rsidR="00A670CA" w:rsidRDefault="00A670CA" w:rsidP="00A670CA">
      <w:pPr>
        <w:rPr>
          <w:rFonts w:ascii="Arial" w:hAnsi="Arial" w:cs="Arial"/>
          <w:b/>
        </w:rPr>
      </w:pPr>
    </w:p>
    <w:p w:rsidR="00715448" w:rsidRDefault="00715448" w:rsidP="00A670CA">
      <w:pPr>
        <w:rPr>
          <w:rFonts w:ascii="Arial" w:hAnsi="Arial" w:cs="Arial"/>
          <w:b/>
        </w:rPr>
      </w:pPr>
    </w:p>
    <w:p w:rsidR="00876CE9" w:rsidRDefault="00A670C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PARTY’S </w:t>
      </w:r>
      <w:r w:rsidR="005E5395">
        <w:rPr>
          <w:rFonts w:ascii="Arial" w:hAnsi="Arial" w:cs="Arial"/>
          <w:b/>
        </w:rPr>
        <w:t xml:space="preserve">ANNUAL </w:t>
      </w:r>
      <w:r>
        <w:rPr>
          <w:rFonts w:ascii="Arial" w:hAnsi="Arial" w:cs="Arial"/>
          <w:b/>
        </w:rPr>
        <w:t>GROSS INCOME: ____________________</w:t>
      </w:r>
      <w:r w:rsidR="00347682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_________</w:t>
      </w:r>
    </w:p>
    <w:p w:rsidR="00A670CA" w:rsidRDefault="00A670CA" w:rsidP="00A670CA">
      <w:pPr>
        <w:rPr>
          <w:rFonts w:ascii="Arial" w:hAnsi="Arial" w:cs="Arial"/>
          <w:b/>
        </w:rPr>
      </w:pPr>
    </w:p>
    <w:p w:rsidR="00715448" w:rsidRDefault="00715448" w:rsidP="00A670CA">
      <w:pPr>
        <w:rPr>
          <w:rFonts w:ascii="Arial" w:hAnsi="Arial" w:cs="Arial"/>
          <w:b/>
        </w:rPr>
      </w:pPr>
    </w:p>
    <w:p w:rsidR="00A670CA" w:rsidRDefault="00A670CA" w:rsidP="00A670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FORMA PAUPERIS</w:t>
      </w:r>
    </w:p>
    <w:p w:rsidR="00A670CA" w:rsidRDefault="00A670CA" w:rsidP="00A67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Were you granted leave to proceed in forma </w:t>
      </w:r>
      <w:proofErr w:type="spellStart"/>
      <w:r>
        <w:rPr>
          <w:rFonts w:ascii="Arial" w:hAnsi="Arial" w:cs="Arial"/>
        </w:rPr>
        <w:t>pauperis</w:t>
      </w:r>
      <w:proofErr w:type="spellEnd"/>
      <w:r>
        <w:rPr>
          <w:rFonts w:ascii="Arial" w:hAnsi="Arial" w:cs="Arial"/>
        </w:rPr>
        <w:t xml:space="preserve"> on appeal at the dis</w:t>
      </w:r>
      <w:r w:rsidR="00A43DD8">
        <w:rPr>
          <w:rFonts w:ascii="Arial" w:hAnsi="Arial" w:cs="Arial"/>
        </w:rPr>
        <w:t>trict court level?  If so, attach a copy of the order.</w:t>
      </w:r>
    </w:p>
    <w:p w:rsidR="00DC0BB0" w:rsidRDefault="00DC0BB0" w:rsidP="006D192A">
      <w:pPr>
        <w:pBdr>
          <w:bottom w:val="thinThickSmallGap" w:sz="24" w:space="1" w:color="auto"/>
        </w:pBdr>
        <w:rPr>
          <w:rFonts w:ascii="Arial" w:hAnsi="Arial" w:cs="Arial"/>
        </w:rPr>
      </w:pPr>
    </w:p>
    <w:p w:rsidR="006D192A" w:rsidRDefault="006D192A" w:rsidP="00A670CA">
      <w:pPr>
        <w:rPr>
          <w:rFonts w:ascii="Arial" w:hAnsi="Arial" w:cs="Arial"/>
          <w:b/>
        </w:rPr>
      </w:pPr>
    </w:p>
    <w:p w:rsidR="00D501B3" w:rsidRDefault="00D501B3" w:rsidP="00A670CA">
      <w:pPr>
        <w:rPr>
          <w:rFonts w:ascii="Arial" w:hAnsi="Arial" w:cs="Arial"/>
        </w:rPr>
      </w:pPr>
      <w:r>
        <w:rPr>
          <w:rFonts w:ascii="Arial" w:hAnsi="Arial" w:cs="Arial"/>
          <w:b/>
        </w:rPr>
        <w:t>PREVIOUS MEDIATION OR OTHER ALTERNATIVE DISPUTE RESOLUTION</w:t>
      </w:r>
    </w:p>
    <w:p w:rsidR="00D501B3" w:rsidRDefault="00D501B3" w:rsidP="00A670CA">
      <w:pPr>
        <w:rPr>
          <w:rFonts w:ascii="Arial" w:hAnsi="Arial" w:cs="Arial"/>
        </w:rPr>
      </w:pPr>
      <w:r>
        <w:rPr>
          <w:rFonts w:ascii="Arial" w:hAnsi="Arial" w:cs="Arial"/>
        </w:rPr>
        <w:t>Did this case go through any type of alternative dispute resolution at the district court level?</w:t>
      </w:r>
    </w:p>
    <w:p w:rsidR="00D501B3" w:rsidRDefault="00D501B3" w:rsidP="00A670CA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</w:rPr>
        <w:t xml:space="preserve"> 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sym w:font="Wingdings 2" w:char="F0A3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Yes  If</w:t>
      </w:r>
      <w:proofErr w:type="gramEnd"/>
      <w:r>
        <w:rPr>
          <w:rFonts w:ascii="Arial" w:hAnsi="Arial" w:cs="Arial"/>
        </w:rPr>
        <w:t xml:space="preserve"> yes, what type (ENE, mediation,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)? _______</w:t>
      </w:r>
      <w:r w:rsidR="00347682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</w:p>
    <w:p w:rsidR="00D501B3" w:rsidRDefault="00D501B3" w:rsidP="006D192A">
      <w:pPr>
        <w:pBdr>
          <w:bottom w:val="thinThickSmallGap" w:sz="24" w:space="1" w:color="auto"/>
        </w:pBdr>
        <w:rPr>
          <w:rFonts w:ascii="Arial" w:hAnsi="Arial" w:cs="Arial"/>
        </w:rPr>
      </w:pPr>
    </w:p>
    <w:p w:rsidR="007C3FC1" w:rsidRDefault="007C3FC1" w:rsidP="00D42587">
      <w:pPr>
        <w:pStyle w:val="ListParagraph"/>
        <w:tabs>
          <w:tab w:val="left" w:pos="540"/>
        </w:tabs>
        <w:ind w:left="0"/>
        <w:rPr>
          <w:rFonts w:ascii="Arial" w:hAnsi="Arial" w:cs="Arial"/>
          <w:b/>
        </w:rPr>
      </w:pPr>
    </w:p>
    <w:p w:rsidR="00820FDE" w:rsidRDefault="00820FDE" w:rsidP="00820FD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EXEMPTIONS</w:t>
      </w:r>
    </w:p>
    <w:p w:rsidR="001E3FE8" w:rsidRDefault="001E3FE8" w:rsidP="001E3FE8">
      <w:pPr>
        <w:rPr>
          <w:rFonts w:ascii="Arial" w:hAnsi="Arial" w:cs="Arial"/>
        </w:rPr>
      </w:pPr>
      <w:r>
        <w:rPr>
          <w:rFonts w:ascii="Arial" w:hAnsi="Arial"/>
          <w:sz w:val="26"/>
          <w:szCs w:val="26"/>
        </w:rPr>
        <w:t>The Court m</w:t>
      </w:r>
      <w:r w:rsidR="00820FDE">
        <w:rPr>
          <w:rFonts w:ascii="Arial" w:hAnsi="Arial"/>
          <w:sz w:val="26"/>
          <w:szCs w:val="26"/>
        </w:rPr>
        <w:t xml:space="preserve">ay, in its discretion, exempt a case from the mediation program. If you would like your case to be considered for </w:t>
      </w:r>
      <w:r w:rsidR="00DA563A">
        <w:rPr>
          <w:rFonts w:ascii="Arial" w:hAnsi="Arial"/>
          <w:sz w:val="26"/>
          <w:szCs w:val="26"/>
        </w:rPr>
        <w:t xml:space="preserve">an </w:t>
      </w:r>
      <w:r w:rsidR="00820FDE">
        <w:rPr>
          <w:rFonts w:ascii="Arial" w:hAnsi="Arial"/>
          <w:sz w:val="26"/>
          <w:szCs w:val="26"/>
        </w:rPr>
        <w:t>exemption, please state your reason below with specificity.</w:t>
      </w:r>
    </w:p>
    <w:p w:rsidR="001E3FE8" w:rsidRDefault="001E3FE8" w:rsidP="001E3FE8">
      <w:pPr>
        <w:pBdr>
          <w:bottom w:val="thinThickSmallGap" w:sz="24" w:space="1" w:color="auto"/>
        </w:pBdr>
        <w:rPr>
          <w:rFonts w:ascii="Arial" w:hAnsi="Arial" w:cs="Arial"/>
        </w:rPr>
      </w:pPr>
    </w:p>
    <w:p w:rsidR="001E3FE8" w:rsidRDefault="001E3FE8" w:rsidP="001E3FE8">
      <w:pPr>
        <w:pStyle w:val="ListParagraph"/>
        <w:tabs>
          <w:tab w:val="left" w:pos="540"/>
        </w:tabs>
        <w:ind w:left="0"/>
        <w:rPr>
          <w:rFonts w:ascii="Arial" w:hAnsi="Arial" w:cs="Arial"/>
          <w:b/>
        </w:rPr>
      </w:pPr>
    </w:p>
    <w:p w:rsidR="001E3FE8" w:rsidRDefault="001E3FE8" w:rsidP="001E3FE8">
      <w:pPr>
        <w:pStyle w:val="ListParagraph"/>
        <w:tabs>
          <w:tab w:val="left" w:pos="540"/>
        </w:tabs>
        <w:ind w:left="0"/>
        <w:rPr>
          <w:rFonts w:ascii="Arial" w:hAnsi="Arial" w:cs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Default="00820FDE" w:rsidP="00820FDE">
      <w:pPr>
        <w:rPr>
          <w:rFonts w:ascii="Arial" w:hAnsi="Arial"/>
          <w:b/>
        </w:rPr>
      </w:pPr>
    </w:p>
    <w:p w:rsidR="001E3FE8" w:rsidRDefault="001E3FE8" w:rsidP="00820FDE">
      <w:pPr>
        <w:rPr>
          <w:rFonts w:ascii="Arial" w:hAnsi="Arial"/>
          <w:b/>
        </w:rPr>
      </w:pPr>
    </w:p>
    <w:p w:rsidR="00820FDE" w:rsidRDefault="00820FDE" w:rsidP="00820FDE">
      <w:pPr>
        <w:rPr>
          <w:rFonts w:ascii="Arial" w:hAnsi="Arial"/>
          <w:b/>
        </w:rPr>
      </w:pPr>
    </w:p>
    <w:p w:rsidR="00820FDE" w:rsidRDefault="00820FDE" w:rsidP="00820FDE">
      <w:pPr>
        <w:rPr>
          <w:rFonts w:ascii="Arial" w:hAnsi="Arial"/>
          <w:b/>
        </w:rPr>
      </w:pPr>
    </w:p>
    <w:p w:rsidR="001E3FE8" w:rsidRPr="00820FDE" w:rsidRDefault="001E3FE8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820FDE" w:rsidRPr="00820FDE" w:rsidRDefault="00820FDE" w:rsidP="00820FDE">
      <w:pPr>
        <w:rPr>
          <w:rFonts w:ascii="Arial" w:hAnsi="Arial"/>
          <w:b/>
        </w:rPr>
      </w:pPr>
    </w:p>
    <w:p w:rsidR="001E3FE8" w:rsidRDefault="001E3FE8" w:rsidP="001E3FE8">
      <w:pPr>
        <w:pBdr>
          <w:bottom w:val="thinThickSmallGap" w:sz="24" w:space="1" w:color="auto"/>
        </w:pBdr>
        <w:rPr>
          <w:rFonts w:ascii="Arial" w:hAnsi="Arial" w:cs="Arial"/>
        </w:rPr>
      </w:pPr>
    </w:p>
    <w:p w:rsidR="00820FDE" w:rsidRPr="00820FDE" w:rsidRDefault="00820FDE" w:rsidP="00820FDE">
      <w:pPr>
        <w:rPr>
          <w:rFonts w:ascii="Arial" w:hAnsi="Arial"/>
          <w:b/>
        </w:rPr>
      </w:pPr>
      <w:r w:rsidRPr="00820FDE">
        <w:rPr>
          <w:rFonts w:ascii="Arial" w:hAnsi="Arial"/>
          <w:b/>
        </w:rPr>
        <w:t xml:space="preserve">If </w:t>
      </w:r>
      <w:r w:rsidR="001E3FE8">
        <w:rPr>
          <w:rFonts w:ascii="Arial" w:hAnsi="Arial"/>
          <w:b/>
        </w:rPr>
        <w:t>you are</w:t>
      </w:r>
      <w:r w:rsidRPr="00820FDE">
        <w:rPr>
          <w:rFonts w:ascii="Arial" w:hAnsi="Arial"/>
          <w:b/>
        </w:rPr>
        <w:t xml:space="preserve"> requesting an exemption because</w:t>
      </w:r>
      <w:r w:rsidR="00ED4DF1">
        <w:rPr>
          <w:rFonts w:ascii="Arial" w:hAnsi="Arial"/>
          <w:b/>
        </w:rPr>
        <w:t xml:space="preserve"> you</w:t>
      </w:r>
      <w:r w:rsidRPr="00820FDE">
        <w:rPr>
          <w:rFonts w:ascii="Arial" w:hAnsi="Arial"/>
          <w:b/>
        </w:rPr>
        <w:t xml:space="preserve"> </w:t>
      </w:r>
      <w:r w:rsidR="001E3FE8">
        <w:rPr>
          <w:rFonts w:ascii="Arial" w:hAnsi="Arial"/>
          <w:b/>
        </w:rPr>
        <w:t>have experienced</w:t>
      </w:r>
      <w:r w:rsidRPr="00820FDE">
        <w:rPr>
          <w:rFonts w:ascii="Arial" w:hAnsi="Arial"/>
          <w:b/>
        </w:rPr>
        <w:t xml:space="preserve"> domestic abuse in this relationship, please complete the following items on this form. For the purposes of this form, “domestic abuse” means (1) physical harm, bodily injury, or assault; or (2) the infliction of fear of imminent physical harm, bodily injury, or assault.</w:t>
      </w:r>
    </w:p>
    <w:p w:rsidR="00820FDE" w:rsidRPr="00820FDE" w:rsidRDefault="00820FDE" w:rsidP="00820FDE">
      <w:pPr>
        <w:ind w:left="720" w:hanging="720"/>
        <w:rPr>
          <w:rFonts w:ascii="Arial" w:hAnsi="Arial" w:cs="Arial"/>
        </w:rPr>
      </w:pPr>
      <w:r w:rsidRPr="00820FDE">
        <w:rPr>
          <w:rFonts w:ascii="Arial" w:hAnsi="Arial" w:cs="Arial"/>
          <w:b/>
        </w:rPr>
        <w:t>□</w:t>
      </w:r>
      <w:r w:rsidRPr="00820FDE">
        <w:rPr>
          <w:rFonts w:ascii="Arial" w:hAnsi="Arial" w:cs="Arial"/>
          <w:b/>
        </w:rPr>
        <w:tab/>
      </w:r>
      <w:r w:rsidRPr="00820FDE">
        <w:rPr>
          <w:rFonts w:ascii="Arial" w:hAnsi="Arial" w:cs="Arial"/>
        </w:rPr>
        <w:t xml:space="preserve">I have </w:t>
      </w:r>
      <w:r w:rsidR="001E3FE8">
        <w:rPr>
          <w:rFonts w:ascii="Arial" w:hAnsi="Arial" w:cs="Arial"/>
        </w:rPr>
        <w:t>experienced</w:t>
      </w:r>
      <w:r w:rsidRPr="00820FDE">
        <w:rPr>
          <w:rFonts w:ascii="Arial" w:hAnsi="Arial" w:cs="Arial"/>
        </w:rPr>
        <w:t xml:space="preserve"> physical harm, bodily injury, or assault in this relationship.</w:t>
      </w:r>
    </w:p>
    <w:p w:rsidR="00820FDE" w:rsidRPr="00820FDE" w:rsidRDefault="00820FDE" w:rsidP="00820FDE">
      <w:pPr>
        <w:ind w:left="720" w:hanging="720"/>
        <w:rPr>
          <w:rFonts w:ascii="Arial" w:hAnsi="Arial" w:cs="Arial"/>
        </w:rPr>
      </w:pPr>
      <w:r w:rsidRPr="00820FDE">
        <w:rPr>
          <w:rFonts w:ascii="Arial" w:hAnsi="Arial" w:cs="Arial"/>
          <w:b/>
        </w:rPr>
        <w:t>□</w:t>
      </w:r>
      <w:r w:rsidRPr="00820FDE">
        <w:rPr>
          <w:rFonts w:ascii="Arial" w:hAnsi="Arial" w:cs="Arial"/>
          <w:b/>
        </w:rPr>
        <w:tab/>
      </w:r>
      <w:r w:rsidRPr="00820FDE">
        <w:rPr>
          <w:rFonts w:ascii="Arial" w:hAnsi="Arial" w:cs="Arial"/>
        </w:rPr>
        <w:t xml:space="preserve">I have </w:t>
      </w:r>
      <w:r w:rsidR="001E3FE8">
        <w:rPr>
          <w:rFonts w:ascii="Arial" w:hAnsi="Arial" w:cs="Arial"/>
        </w:rPr>
        <w:t>experienced</w:t>
      </w:r>
      <w:r w:rsidRPr="00820FDE">
        <w:rPr>
          <w:rFonts w:ascii="Arial" w:hAnsi="Arial" w:cs="Arial"/>
        </w:rPr>
        <w:t xml:space="preserve"> the infliction of fear of imminent physical harm, bodily injury, or assault in this relationship.</w:t>
      </w:r>
    </w:p>
    <w:p w:rsidR="00D501B3" w:rsidRPr="00820FDE" w:rsidRDefault="00820FDE" w:rsidP="00D501B3">
      <w:pPr>
        <w:rPr>
          <w:rFonts w:ascii="Arial" w:hAnsi="Arial"/>
          <w:b/>
        </w:rPr>
      </w:pPr>
      <w:r w:rsidRPr="00820FDE">
        <w:rPr>
          <w:rFonts w:ascii="Arial" w:hAnsi="Arial" w:cs="Arial"/>
        </w:rPr>
        <w:t xml:space="preserve">If you have checked one of the above boxes, please provide </w:t>
      </w:r>
      <w:r w:rsidR="008854D3">
        <w:rPr>
          <w:rFonts w:ascii="Arial" w:hAnsi="Arial" w:cs="Arial"/>
        </w:rPr>
        <w:t xml:space="preserve">above </w:t>
      </w:r>
      <w:r w:rsidRPr="00820FDE">
        <w:rPr>
          <w:rFonts w:ascii="Arial" w:hAnsi="Arial" w:cs="Arial"/>
        </w:rPr>
        <w:t xml:space="preserve">a detailed description of the domestic abuse you have </w:t>
      </w:r>
      <w:r w:rsidR="001E3FE8">
        <w:rPr>
          <w:rFonts w:ascii="Arial" w:hAnsi="Arial" w:cs="Arial"/>
        </w:rPr>
        <w:t>experienced</w:t>
      </w:r>
      <w:r w:rsidRPr="00820FDE">
        <w:rPr>
          <w:rFonts w:ascii="Arial" w:hAnsi="Arial" w:cs="Arial"/>
        </w:rPr>
        <w:t>, including but not limited to the date of the most recent incident of domestic abuse.</w:t>
      </w:r>
      <w:r w:rsidRPr="00820FDE">
        <w:rPr>
          <w:rFonts w:ascii="Arial" w:hAnsi="Arial"/>
          <w:b/>
        </w:rPr>
        <w:t xml:space="preserve"> </w:t>
      </w:r>
    </w:p>
    <w:p w:rsidR="00D501B3" w:rsidRPr="00820FDE" w:rsidRDefault="00D501B3" w:rsidP="00D501B3">
      <w:pPr>
        <w:pBdr>
          <w:bottom w:val="thinThickSmallGap" w:sz="24" w:space="1" w:color="auto"/>
        </w:pBdr>
        <w:rPr>
          <w:rFonts w:ascii="Arial" w:hAnsi="Arial" w:cs="Arial"/>
        </w:rPr>
      </w:pPr>
    </w:p>
    <w:p w:rsidR="00D501B3" w:rsidRPr="00820FDE" w:rsidRDefault="00D501B3" w:rsidP="00D501B3">
      <w:pPr>
        <w:rPr>
          <w:rFonts w:ascii="Arial" w:hAnsi="Arial" w:cs="Arial"/>
        </w:rPr>
      </w:pPr>
    </w:p>
    <w:p w:rsidR="00D501B3" w:rsidRPr="00820FDE" w:rsidRDefault="00D501B3" w:rsidP="00D501B3">
      <w:pPr>
        <w:tabs>
          <w:tab w:val="left" w:pos="4320"/>
        </w:tabs>
        <w:rPr>
          <w:rFonts w:ascii="Arial" w:hAnsi="Arial" w:cs="Arial"/>
        </w:rPr>
      </w:pPr>
      <w:r w:rsidRPr="00820FDE">
        <w:rPr>
          <w:rFonts w:ascii="Arial" w:hAnsi="Arial" w:cs="Arial"/>
        </w:rPr>
        <w:t>____________________</w:t>
      </w:r>
      <w:r w:rsidRPr="00820FDE">
        <w:rPr>
          <w:rFonts w:ascii="Arial" w:hAnsi="Arial" w:cs="Arial"/>
        </w:rPr>
        <w:tab/>
        <w:t>_____________________________</w:t>
      </w:r>
      <w:r w:rsidR="00347682" w:rsidRPr="00820FDE">
        <w:rPr>
          <w:rFonts w:ascii="Arial" w:hAnsi="Arial" w:cs="Arial"/>
        </w:rPr>
        <w:t>____</w:t>
      </w:r>
      <w:r w:rsidRPr="00820FDE">
        <w:rPr>
          <w:rFonts w:ascii="Arial" w:hAnsi="Arial" w:cs="Arial"/>
        </w:rPr>
        <w:t>__</w:t>
      </w:r>
    </w:p>
    <w:p w:rsidR="00357977" w:rsidRPr="00820FDE" w:rsidRDefault="00D501B3" w:rsidP="00357977">
      <w:pPr>
        <w:tabs>
          <w:tab w:val="left" w:pos="4320"/>
        </w:tabs>
        <w:rPr>
          <w:rFonts w:ascii="Arial" w:hAnsi="Arial" w:cs="Arial"/>
        </w:rPr>
      </w:pPr>
      <w:r w:rsidRPr="00820FDE">
        <w:rPr>
          <w:rFonts w:ascii="Arial" w:hAnsi="Arial" w:cs="Arial"/>
        </w:rPr>
        <w:t>Date</w:t>
      </w:r>
      <w:r w:rsidRPr="00820FDE">
        <w:rPr>
          <w:rFonts w:ascii="Arial" w:hAnsi="Arial" w:cs="Arial"/>
        </w:rPr>
        <w:tab/>
        <w:t>Signature</w:t>
      </w:r>
      <w:r w:rsidR="00357977" w:rsidRPr="00820FDE">
        <w:rPr>
          <w:rFonts w:ascii="Arial" w:hAnsi="Arial" w:cs="Arial"/>
        </w:rPr>
        <w:t xml:space="preserve"> </w:t>
      </w:r>
    </w:p>
    <w:p w:rsidR="00D501B3" w:rsidRPr="00820FDE" w:rsidRDefault="00D501B3" w:rsidP="00D501B3">
      <w:pPr>
        <w:rPr>
          <w:rFonts w:ascii="Arial" w:hAnsi="Arial" w:cs="Arial"/>
        </w:rPr>
      </w:pPr>
    </w:p>
    <w:p w:rsidR="00D501B3" w:rsidRPr="00820FDE" w:rsidRDefault="00302A6C" w:rsidP="00D501B3">
      <w:pPr>
        <w:rPr>
          <w:rFonts w:ascii="Arial" w:hAnsi="Arial" w:cs="Arial"/>
        </w:rPr>
      </w:pPr>
      <w:r w:rsidRPr="00820FDE">
        <w:rPr>
          <w:rFonts w:ascii="Arial" w:hAnsi="Arial" w:cs="Arial"/>
        </w:rPr>
        <w:tab/>
      </w:r>
      <w:r w:rsidRPr="00820FDE">
        <w:rPr>
          <w:rFonts w:ascii="Arial" w:hAnsi="Arial" w:cs="Arial"/>
        </w:rPr>
        <w:tab/>
      </w:r>
      <w:r w:rsidRPr="00820FDE">
        <w:rPr>
          <w:rFonts w:ascii="Arial" w:hAnsi="Arial" w:cs="Arial"/>
        </w:rPr>
        <w:tab/>
      </w:r>
      <w:r w:rsidRPr="00820FDE">
        <w:rPr>
          <w:rFonts w:ascii="Arial" w:hAnsi="Arial" w:cs="Arial"/>
        </w:rPr>
        <w:tab/>
      </w:r>
      <w:r w:rsidRPr="00820FDE">
        <w:rPr>
          <w:rFonts w:ascii="Arial" w:hAnsi="Arial" w:cs="Arial"/>
        </w:rPr>
        <w:tab/>
      </w:r>
      <w:r w:rsidRPr="00820FDE">
        <w:rPr>
          <w:rFonts w:ascii="Arial" w:hAnsi="Arial" w:cs="Arial"/>
        </w:rPr>
        <w:tab/>
        <w:t>_______________________________</w:t>
      </w:r>
      <w:r w:rsidR="00347682" w:rsidRPr="00820FDE">
        <w:rPr>
          <w:rFonts w:ascii="Arial" w:hAnsi="Arial" w:cs="Arial"/>
        </w:rPr>
        <w:t>____</w:t>
      </w:r>
    </w:p>
    <w:p w:rsidR="00302A6C" w:rsidRPr="00820FDE" w:rsidRDefault="00302A6C" w:rsidP="00D501B3">
      <w:pPr>
        <w:rPr>
          <w:rFonts w:ascii="Arial" w:hAnsi="Arial" w:cs="Arial"/>
        </w:rPr>
      </w:pPr>
      <w:r w:rsidRPr="00820FDE">
        <w:rPr>
          <w:rFonts w:ascii="Arial" w:hAnsi="Arial" w:cs="Arial"/>
        </w:rPr>
        <w:tab/>
      </w:r>
      <w:r w:rsidRPr="00820FDE">
        <w:rPr>
          <w:rFonts w:ascii="Arial" w:hAnsi="Arial" w:cs="Arial"/>
        </w:rPr>
        <w:tab/>
      </w:r>
      <w:r w:rsidRPr="00820FDE">
        <w:rPr>
          <w:rFonts w:ascii="Arial" w:hAnsi="Arial" w:cs="Arial"/>
        </w:rPr>
        <w:tab/>
      </w:r>
      <w:r w:rsidRPr="00820FDE">
        <w:rPr>
          <w:rFonts w:ascii="Arial" w:hAnsi="Arial" w:cs="Arial"/>
        </w:rPr>
        <w:tab/>
      </w:r>
      <w:r w:rsidRPr="00820FDE">
        <w:rPr>
          <w:rFonts w:ascii="Arial" w:hAnsi="Arial" w:cs="Arial"/>
        </w:rPr>
        <w:tab/>
      </w:r>
      <w:r w:rsidRPr="00820FDE">
        <w:rPr>
          <w:rFonts w:ascii="Arial" w:hAnsi="Arial" w:cs="Arial"/>
        </w:rPr>
        <w:tab/>
        <w:t>Phone #</w:t>
      </w:r>
    </w:p>
    <w:p w:rsidR="00357977" w:rsidRPr="00820FDE" w:rsidRDefault="00357977" w:rsidP="00D501B3">
      <w:pPr>
        <w:rPr>
          <w:rFonts w:ascii="Arial" w:hAnsi="Arial" w:cs="Arial"/>
        </w:rPr>
      </w:pPr>
    </w:p>
    <w:p w:rsidR="006D192A" w:rsidRPr="00820FDE" w:rsidRDefault="00820FDE" w:rsidP="006D1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6D192A" w:rsidRPr="00820FDE">
        <w:rPr>
          <w:rFonts w:ascii="Arial" w:hAnsi="Arial" w:cs="Arial"/>
          <w:b/>
        </w:rPr>
        <w:t xml:space="preserve">eturn this form to the </w:t>
      </w:r>
      <w:r w:rsidR="005A33E3" w:rsidRPr="00820FDE">
        <w:rPr>
          <w:rFonts w:ascii="Arial" w:hAnsi="Arial" w:cs="Arial"/>
          <w:b/>
        </w:rPr>
        <w:t xml:space="preserve">Family Law </w:t>
      </w:r>
      <w:r w:rsidR="006D192A" w:rsidRPr="00820FDE">
        <w:rPr>
          <w:rFonts w:ascii="Arial" w:hAnsi="Arial" w:cs="Arial"/>
          <w:b/>
        </w:rPr>
        <w:t>Appe</w:t>
      </w:r>
      <w:r w:rsidR="00692D45" w:rsidRPr="00820FDE">
        <w:rPr>
          <w:rFonts w:ascii="Arial" w:hAnsi="Arial" w:cs="Arial"/>
          <w:b/>
        </w:rPr>
        <w:t>llate Mediation Office within 14</w:t>
      </w:r>
      <w:r w:rsidR="006D192A" w:rsidRPr="00820FDE">
        <w:rPr>
          <w:rFonts w:ascii="Arial" w:hAnsi="Arial" w:cs="Arial"/>
          <w:b/>
        </w:rPr>
        <w:t xml:space="preserve"> days </w:t>
      </w:r>
      <w:r w:rsidR="0010709D" w:rsidRPr="00820FDE">
        <w:rPr>
          <w:rFonts w:ascii="Arial" w:hAnsi="Arial" w:cs="Arial"/>
          <w:b/>
        </w:rPr>
        <w:t>after the date on the o</w:t>
      </w:r>
      <w:r w:rsidR="005A33E3" w:rsidRPr="00820FDE">
        <w:rPr>
          <w:rFonts w:ascii="Arial" w:hAnsi="Arial" w:cs="Arial"/>
          <w:b/>
        </w:rPr>
        <w:t>rder r</w:t>
      </w:r>
      <w:r w:rsidR="006D192A" w:rsidRPr="00820FDE">
        <w:rPr>
          <w:rFonts w:ascii="Arial" w:hAnsi="Arial" w:cs="Arial"/>
          <w:b/>
        </w:rPr>
        <w:t>eferr</w:t>
      </w:r>
      <w:r w:rsidR="0010709D" w:rsidRPr="00820FDE">
        <w:rPr>
          <w:rFonts w:ascii="Arial" w:hAnsi="Arial" w:cs="Arial"/>
          <w:b/>
        </w:rPr>
        <w:t>ing you</w:t>
      </w:r>
      <w:r w:rsidR="006D192A" w:rsidRPr="00820FDE">
        <w:rPr>
          <w:rFonts w:ascii="Arial" w:hAnsi="Arial" w:cs="Arial"/>
          <w:b/>
        </w:rPr>
        <w:t xml:space="preserve"> to </w:t>
      </w:r>
      <w:r w:rsidR="005A33E3" w:rsidRPr="00820FDE">
        <w:rPr>
          <w:rFonts w:ascii="Arial" w:hAnsi="Arial" w:cs="Arial"/>
          <w:b/>
        </w:rPr>
        <w:t>m</w:t>
      </w:r>
      <w:r w:rsidR="006D192A" w:rsidRPr="00820FDE">
        <w:rPr>
          <w:rFonts w:ascii="Arial" w:hAnsi="Arial" w:cs="Arial"/>
          <w:b/>
        </w:rPr>
        <w:t xml:space="preserve">ediation.  </w:t>
      </w:r>
    </w:p>
    <w:p w:rsidR="00D501B3" w:rsidRPr="00820FDE" w:rsidRDefault="006D192A" w:rsidP="00D501B3">
      <w:pPr>
        <w:rPr>
          <w:rFonts w:ascii="Arial" w:hAnsi="Arial" w:cs="Arial"/>
        </w:rPr>
      </w:pPr>
      <w:r w:rsidRPr="00820FDE">
        <w:rPr>
          <w:rFonts w:ascii="Arial" w:hAnsi="Arial" w:cs="Arial"/>
        </w:rPr>
        <w:t>Mail form</w:t>
      </w:r>
      <w:r w:rsidR="00825938" w:rsidRPr="00820FDE">
        <w:rPr>
          <w:rFonts w:ascii="Arial" w:hAnsi="Arial" w:cs="Arial"/>
        </w:rPr>
        <w:t>s to: Appellate Mediation, #255G</w:t>
      </w:r>
      <w:r w:rsidRPr="00820FDE">
        <w:rPr>
          <w:rFonts w:ascii="Arial" w:hAnsi="Arial" w:cs="Arial"/>
        </w:rPr>
        <w:t xml:space="preserve">, 25 Rev. Dr. Martin Luther King Jr. Blvd., St. Paul, MN 55155 </w:t>
      </w:r>
      <w:r w:rsidRPr="00820FDE">
        <w:rPr>
          <w:rFonts w:ascii="Arial" w:hAnsi="Arial" w:cs="Arial"/>
          <w:b/>
        </w:rPr>
        <w:t>or</w:t>
      </w:r>
      <w:r w:rsidRPr="00820FDE">
        <w:rPr>
          <w:rFonts w:ascii="Arial" w:hAnsi="Arial" w:cs="Arial"/>
        </w:rPr>
        <w:t xml:space="preserve"> fax forms to 651-</w:t>
      </w:r>
      <w:r w:rsidR="00D42587" w:rsidRPr="00820FDE">
        <w:rPr>
          <w:rFonts w:ascii="Arial" w:hAnsi="Arial" w:cs="Arial"/>
        </w:rPr>
        <w:t>268-1801</w:t>
      </w:r>
      <w:r w:rsidRPr="00820FDE">
        <w:rPr>
          <w:rFonts w:ascii="Arial" w:hAnsi="Arial" w:cs="Arial"/>
        </w:rPr>
        <w:t xml:space="preserve">.  </w:t>
      </w:r>
    </w:p>
    <w:sectPr w:rsidR="00D501B3" w:rsidRPr="00820FDE" w:rsidSect="007C3FC1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22" w:rsidRDefault="00BA3522" w:rsidP="00A400A7">
      <w:r>
        <w:separator/>
      </w:r>
    </w:p>
  </w:endnote>
  <w:endnote w:type="continuationSeparator" w:id="0">
    <w:p w:rsidR="00BA3522" w:rsidRDefault="00BA3522" w:rsidP="00A4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A7" w:rsidRDefault="00A40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22" w:rsidRDefault="00BA3522" w:rsidP="00A400A7">
      <w:r>
        <w:separator/>
      </w:r>
    </w:p>
  </w:footnote>
  <w:footnote w:type="continuationSeparator" w:id="0">
    <w:p w:rsidR="00BA3522" w:rsidRDefault="00BA3522" w:rsidP="00A4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45F"/>
    <w:multiLevelType w:val="hybridMultilevel"/>
    <w:tmpl w:val="E194779C"/>
    <w:lvl w:ilvl="0" w:tplc="36FA9378">
      <w:start w:val="1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54CD3"/>
    <w:multiLevelType w:val="hybridMultilevel"/>
    <w:tmpl w:val="051A2A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D839C6"/>
    <w:multiLevelType w:val="hybridMultilevel"/>
    <w:tmpl w:val="4800BF7C"/>
    <w:lvl w:ilvl="0" w:tplc="D130C4F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20426"/>
    <w:multiLevelType w:val="hybridMultilevel"/>
    <w:tmpl w:val="9158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33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20"/>
    <w:rsid w:val="0000056D"/>
    <w:rsid w:val="00006F98"/>
    <w:rsid w:val="00017287"/>
    <w:rsid w:val="000173DD"/>
    <w:rsid w:val="00021013"/>
    <w:rsid w:val="00022011"/>
    <w:rsid w:val="00022460"/>
    <w:rsid w:val="0002306B"/>
    <w:rsid w:val="00023733"/>
    <w:rsid w:val="00030C14"/>
    <w:rsid w:val="00031F11"/>
    <w:rsid w:val="00034156"/>
    <w:rsid w:val="00034172"/>
    <w:rsid w:val="00034C8C"/>
    <w:rsid w:val="00036823"/>
    <w:rsid w:val="000408C3"/>
    <w:rsid w:val="00040C1A"/>
    <w:rsid w:val="0004164C"/>
    <w:rsid w:val="00042848"/>
    <w:rsid w:val="00050048"/>
    <w:rsid w:val="0005229C"/>
    <w:rsid w:val="00053608"/>
    <w:rsid w:val="00053A6C"/>
    <w:rsid w:val="00060352"/>
    <w:rsid w:val="00061330"/>
    <w:rsid w:val="000617EE"/>
    <w:rsid w:val="0006703E"/>
    <w:rsid w:val="00067CAB"/>
    <w:rsid w:val="00070D5C"/>
    <w:rsid w:val="0008068E"/>
    <w:rsid w:val="00085A8B"/>
    <w:rsid w:val="00086BA3"/>
    <w:rsid w:val="00090E93"/>
    <w:rsid w:val="000911EA"/>
    <w:rsid w:val="0009298D"/>
    <w:rsid w:val="00094AAC"/>
    <w:rsid w:val="000A1043"/>
    <w:rsid w:val="000A6B75"/>
    <w:rsid w:val="000B10D8"/>
    <w:rsid w:val="000B3BF5"/>
    <w:rsid w:val="000C0272"/>
    <w:rsid w:val="000C349E"/>
    <w:rsid w:val="000C6C11"/>
    <w:rsid w:val="000C7FED"/>
    <w:rsid w:val="000D0772"/>
    <w:rsid w:val="000D0850"/>
    <w:rsid w:val="000D3B6E"/>
    <w:rsid w:val="000D6DE8"/>
    <w:rsid w:val="000D769E"/>
    <w:rsid w:val="000E38F7"/>
    <w:rsid w:val="000E4040"/>
    <w:rsid w:val="000E7431"/>
    <w:rsid w:val="000F0A32"/>
    <w:rsid w:val="0010213D"/>
    <w:rsid w:val="00103CFE"/>
    <w:rsid w:val="001046DD"/>
    <w:rsid w:val="001059C5"/>
    <w:rsid w:val="0010601C"/>
    <w:rsid w:val="0010709D"/>
    <w:rsid w:val="00107734"/>
    <w:rsid w:val="001111AC"/>
    <w:rsid w:val="001134BB"/>
    <w:rsid w:val="001166CE"/>
    <w:rsid w:val="00117884"/>
    <w:rsid w:val="00117A5A"/>
    <w:rsid w:val="00127615"/>
    <w:rsid w:val="0013270F"/>
    <w:rsid w:val="00133A54"/>
    <w:rsid w:val="00142A9F"/>
    <w:rsid w:val="0014330B"/>
    <w:rsid w:val="0014546C"/>
    <w:rsid w:val="00147744"/>
    <w:rsid w:val="0014787B"/>
    <w:rsid w:val="00155157"/>
    <w:rsid w:val="00160386"/>
    <w:rsid w:val="00161086"/>
    <w:rsid w:val="0016192A"/>
    <w:rsid w:val="00162A95"/>
    <w:rsid w:val="00165D54"/>
    <w:rsid w:val="00167E72"/>
    <w:rsid w:val="00174841"/>
    <w:rsid w:val="001759ED"/>
    <w:rsid w:val="001767D4"/>
    <w:rsid w:val="0017764C"/>
    <w:rsid w:val="00190125"/>
    <w:rsid w:val="00192EA5"/>
    <w:rsid w:val="00195B8A"/>
    <w:rsid w:val="00195DCD"/>
    <w:rsid w:val="001A1D42"/>
    <w:rsid w:val="001A31F5"/>
    <w:rsid w:val="001A57A6"/>
    <w:rsid w:val="001B167F"/>
    <w:rsid w:val="001B1EEC"/>
    <w:rsid w:val="001B4B98"/>
    <w:rsid w:val="001B6846"/>
    <w:rsid w:val="001C46C7"/>
    <w:rsid w:val="001C5802"/>
    <w:rsid w:val="001E0C8E"/>
    <w:rsid w:val="001E3FE8"/>
    <w:rsid w:val="001E4F7A"/>
    <w:rsid w:val="001F1808"/>
    <w:rsid w:val="001F1A1D"/>
    <w:rsid w:val="001F3B20"/>
    <w:rsid w:val="001F510F"/>
    <w:rsid w:val="001F5F49"/>
    <w:rsid w:val="001F66F6"/>
    <w:rsid w:val="001F6B88"/>
    <w:rsid w:val="00201D0C"/>
    <w:rsid w:val="0020639F"/>
    <w:rsid w:val="00206704"/>
    <w:rsid w:val="00211567"/>
    <w:rsid w:val="00213B29"/>
    <w:rsid w:val="00215FF3"/>
    <w:rsid w:val="0022260C"/>
    <w:rsid w:val="0022290F"/>
    <w:rsid w:val="00225F2A"/>
    <w:rsid w:val="002263D7"/>
    <w:rsid w:val="00227D07"/>
    <w:rsid w:val="00231EDD"/>
    <w:rsid w:val="002347CE"/>
    <w:rsid w:val="0023589F"/>
    <w:rsid w:val="002379A9"/>
    <w:rsid w:val="00237A2E"/>
    <w:rsid w:val="002403B8"/>
    <w:rsid w:val="00241D08"/>
    <w:rsid w:val="002428FD"/>
    <w:rsid w:val="00243E94"/>
    <w:rsid w:val="00252BD0"/>
    <w:rsid w:val="0025388E"/>
    <w:rsid w:val="00257B16"/>
    <w:rsid w:val="00263B70"/>
    <w:rsid w:val="002645EE"/>
    <w:rsid w:val="0026478A"/>
    <w:rsid w:val="00264AAE"/>
    <w:rsid w:val="0026617E"/>
    <w:rsid w:val="0026766E"/>
    <w:rsid w:val="002702E0"/>
    <w:rsid w:val="0027048A"/>
    <w:rsid w:val="002733D8"/>
    <w:rsid w:val="0027413B"/>
    <w:rsid w:val="0027475B"/>
    <w:rsid w:val="00280B28"/>
    <w:rsid w:val="0028455E"/>
    <w:rsid w:val="00286D72"/>
    <w:rsid w:val="00286F1A"/>
    <w:rsid w:val="00287717"/>
    <w:rsid w:val="00290CC6"/>
    <w:rsid w:val="0029122F"/>
    <w:rsid w:val="00293307"/>
    <w:rsid w:val="00293F6B"/>
    <w:rsid w:val="00295390"/>
    <w:rsid w:val="00295E95"/>
    <w:rsid w:val="002970BA"/>
    <w:rsid w:val="002A1CC9"/>
    <w:rsid w:val="002A2132"/>
    <w:rsid w:val="002A3BC5"/>
    <w:rsid w:val="002A7535"/>
    <w:rsid w:val="002B0FF0"/>
    <w:rsid w:val="002B1401"/>
    <w:rsid w:val="002B1D45"/>
    <w:rsid w:val="002B7986"/>
    <w:rsid w:val="002C0AE8"/>
    <w:rsid w:val="002C1698"/>
    <w:rsid w:val="002C5D63"/>
    <w:rsid w:val="002C636D"/>
    <w:rsid w:val="002C6D14"/>
    <w:rsid w:val="002D3D9F"/>
    <w:rsid w:val="002D4025"/>
    <w:rsid w:val="002D6472"/>
    <w:rsid w:val="002D714D"/>
    <w:rsid w:val="002D7E4D"/>
    <w:rsid w:val="002E2793"/>
    <w:rsid w:val="002E2E6F"/>
    <w:rsid w:val="002E71F8"/>
    <w:rsid w:val="002F02E5"/>
    <w:rsid w:val="002F2F94"/>
    <w:rsid w:val="002F3C46"/>
    <w:rsid w:val="002F5FE9"/>
    <w:rsid w:val="003025B6"/>
    <w:rsid w:val="00302A6C"/>
    <w:rsid w:val="003042E0"/>
    <w:rsid w:val="00304CBC"/>
    <w:rsid w:val="00306764"/>
    <w:rsid w:val="003071AF"/>
    <w:rsid w:val="00310C41"/>
    <w:rsid w:val="00310ECF"/>
    <w:rsid w:val="0031124A"/>
    <w:rsid w:val="00315D5D"/>
    <w:rsid w:val="00317D74"/>
    <w:rsid w:val="00320EC3"/>
    <w:rsid w:val="003232F2"/>
    <w:rsid w:val="00327EC3"/>
    <w:rsid w:val="003304F4"/>
    <w:rsid w:val="0033052C"/>
    <w:rsid w:val="0033124D"/>
    <w:rsid w:val="003321D5"/>
    <w:rsid w:val="00332949"/>
    <w:rsid w:val="00347682"/>
    <w:rsid w:val="00350A31"/>
    <w:rsid w:val="0035156B"/>
    <w:rsid w:val="00353FCE"/>
    <w:rsid w:val="003546B3"/>
    <w:rsid w:val="003575E0"/>
    <w:rsid w:val="00357977"/>
    <w:rsid w:val="00362E45"/>
    <w:rsid w:val="003664EB"/>
    <w:rsid w:val="003723CD"/>
    <w:rsid w:val="003762D7"/>
    <w:rsid w:val="00377102"/>
    <w:rsid w:val="00383E2D"/>
    <w:rsid w:val="00392121"/>
    <w:rsid w:val="00394282"/>
    <w:rsid w:val="0039441B"/>
    <w:rsid w:val="00395C61"/>
    <w:rsid w:val="00396BDF"/>
    <w:rsid w:val="00397279"/>
    <w:rsid w:val="003A0DFD"/>
    <w:rsid w:val="003A12A4"/>
    <w:rsid w:val="003A3582"/>
    <w:rsid w:val="003B211A"/>
    <w:rsid w:val="003B32CF"/>
    <w:rsid w:val="003B33DE"/>
    <w:rsid w:val="003B39A7"/>
    <w:rsid w:val="003C0D98"/>
    <w:rsid w:val="003C131C"/>
    <w:rsid w:val="003C3DDF"/>
    <w:rsid w:val="003D1CB3"/>
    <w:rsid w:val="003D26B1"/>
    <w:rsid w:val="003D7808"/>
    <w:rsid w:val="003D7C1F"/>
    <w:rsid w:val="003E6F17"/>
    <w:rsid w:val="003F3827"/>
    <w:rsid w:val="003F49C0"/>
    <w:rsid w:val="003F5333"/>
    <w:rsid w:val="003F6E4B"/>
    <w:rsid w:val="003F7F4D"/>
    <w:rsid w:val="00400682"/>
    <w:rsid w:val="0040074C"/>
    <w:rsid w:val="00401652"/>
    <w:rsid w:val="00401FB7"/>
    <w:rsid w:val="00402E1C"/>
    <w:rsid w:val="004036DE"/>
    <w:rsid w:val="00407207"/>
    <w:rsid w:val="004079A7"/>
    <w:rsid w:val="00407D3E"/>
    <w:rsid w:val="00407FF9"/>
    <w:rsid w:val="0041258E"/>
    <w:rsid w:val="00412773"/>
    <w:rsid w:val="00413C1E"/>
    <w:rsid w:val="004159B2"/>
    <w:rsid w:val="00421B1F"/>
    <w:rsid w:val="0042308A"/>
    <w:rsid w:val="00423610"/>
    <w:rsid w:val="004236DF"/>
    <w:rsid w:val="004263D6"/>
    <w:rsid w:val="0043241A"/>
    <w:rsid w:val="004332CD"/>
    <w:rsid w:val="004335AD"/>
    <w:rsid w:val="00434A9E"/>
    <w:rsid w:val="00435BBA"/>
    <w:rsid w:val="00435E06"/>
    <w:rsid w:val="004427EE"/>
    <w:rsid w:val="00443DFA"/>
    <w:rsid w:val="00450377"/>
    <w:rsid w:val="004553B3"/>
    <w:rsid w:val="0045542A"/>
    <w:rsid w:val="00456DC4"/>
    <w:rsid w:val="00460174"/>
    <w:rsid w:val="00460492"/>
    <w:rsid w:val="004610D5"/>
    <w:rsid w:val="004625ED"/>
    <w:rsid w:val="004626CD"/>
    <w:rsid w:val="004646E8"/>
    <w:rsid w:val="00471411"/>
    <w:rsid w:val="004731E6"/>
    <w:rsid w:val="0047358F"/>
    <w:rsid w:val="00475F71"/>
    <w:rsid w:val="004828A8"/>
    <w:rsid w:val="00484AC5"/>
    <w:rsid w:val="00494110"/>
    <w:rsid w:val="004A1805"/>
    <w:rsid w:val="004A3907"/>
    <w:rsid w:val="004B0ED0"/>
    <w:rsid w:val="004B47C7"/>
    <w:rsid w:val="004B58F2"/>
    <w:rsid w:val="004C01CB"/>
    <w:rsid w:val="004C1808"/>
    <w:rsid w:val="004C2C6B"/>
    <w:rsid w:val="004D163D"/>
    <w:rsid w:val="004D5108"/>
    <w:rsid w:val="004D58BD"/>
    <w:rsid w:val="004D59E9"/>
    <w:rsid w:val="004D7BF5"/>
    <w:rsid w:val="004E0E35"/>
    <w:rsid w:val="004E21CD"/>
    <w:rsid w:val="004E39A9"/>
    <w:rsid w:val="004E4F1A"/>
    <w:rsid w:val="004E664B"/>
    <w:rsid w:val="004F4432"/>
    <w:rsid w:val="004F4644"/>
    <w:rsid w:val="004F776C"/>
    <w:rsid w:val="004F7DC6"/>
    <w:rsid w:val="0050445F"/>
    <w:rsid w:val="00504A31"/>
    <w:rsid w:val="005065EB"/>
    <w:rsid w:val="005102E1"/>
    <w:rsid w:val="0051079E"/>
    <w:rsid w:val="00512BE7"/>
    <w:rsid w:val="0051315B"/>
    <w:rsid w:val="00520192"/>
    <w:rsid w:val="00525994"/>
    <w:rsid w:val="00531B08"/>
    <w:rsid w:val="00532BAB"/>
    <w:rsid w:val="00547A14"/>
    <w:rsid w:val="0055074A"/>
    <w:rsid w:val="005515BC"/>
    <w:rsid w:val="005520C7"/>
    <w:rsid w:val="00553E22"/>
    <w:rsid w:val="005569CE"/>
    <w:rsid w:val="00556D96"/>
    <w:rsid w:val="00556F77"/>
    <w:rsid w:val="00560C51"/>
    <w:rsid w:val="00564E86"/>
    <w:rsid w:val="00565827"/>
    <w:rsid w:val="00570114"/>
    <w:rsid w:val="00572BF8"/>
    <w:rsid w:val="00573068"/>
    <w:rsid w:val="00573CE0"/>
    <w:rsid w:val="00575EB6"/>
    <w:rsid w:val="00576EF9"/>
    <w:rsid w:val="00577699"/>
    <w:rsid w:val="00577897"/>
    <w:rsid w:val="005804A7"/>
    <w:rsid w:val="005805B0"/>
    <w:rsid w:val="00581DF1"/>
    <w:rsid w:val="005846ED"/>
    <w:rsid w:val="0058488B"/>
    <w:rsid w:val="0058760A"/>
    <w:rsid w:val="005910BD"/>
    <w:rsid w:val="005914BB"/>
    <w:rsid w:val="00593781"/>
    <w:rsid w:val="00595E03"/>
    <w:rsid w:val="005A2C4F"/>
    <w:rsid w:val="005A33E3"/>
    <w:rsid w:val="005A48C6"/>
    <w:rsid w:val="005A7CDE"/>
    <w:rsid w:val="005B00D3"/>
    <w:rsid w:val="005B0194"/>
    <w:rsid w:val="005B0749"/>
    <w:rsid w:val="005B0901"/>
    <w:rsid w:val="005B14E3"/>
    <w:rsid w:val="005B5DC0"/>
    <w:rsid w:val="005C064C"/>
    <w:rsid w:val="005C1DA3"/>
    <w:rsid w:val="005C276A"/>
    <w:rsid w:val="005C363B"/>
    <w:rsid w:val="005C508A"/>
    <w:rsid w:val="005C641D"/>
    <w:rsid w:val="005C65E8"/>
    <w:rsid w:val="005D23E7"/>
    <w:rsid w:val="005D617B"/>
    <w:rsid w:val="005D72C7"/>
    <w:rsid w:val="005D7EC4"/>
    <w:rsid w:val="005E1F36"/>
    <w:rsid w:val="005E516D"/>
    <w:rsid w:val="005E5395"/>
    <w:rsid w:val="005E55CF"/>
    <w:rsid w:val="005E5C12"/>
    <w:rsid w:val="005E609A"/>
    <w:rsid w:val="005F0A0B"/>
    <w:rsid w:val="005F24AA"/>
    <w:rsid w:val="005F3244"/>
    <w:rsid w:val="005F5F8B"/>
    <w:rsid w:val="005F635C"/>
    <w:rsid w:val="00602492"/>
    <w:rsid w:val="00602F3C"/>
    <w:rsid w:val="00604566"/>
    <w:rsid w:val="006048B5"/>
    <w:rsid w:val="00605D5D"/>
    <w:rsid w:val="006071E6"/>
    <w:rsid w:val="00607F32"/>
    <w:rsid w:val="00612034"/>
    <w:rsid w:val="00612173"/>
    <w:rsid w:val="00614470"/>
    <w:rsid w:val="006145CD"/>
    <w:rsid w:val="00615099"/>
    <w:rsid w:val="00615487"/>
    <w:rsid w:val="006162A1"/>
    <w:rsid w:val="0061676B"/>
    <w:rsid w:val="00621A22"/>
    <w:rsid w:val="006236E6"/>
    <w:rsid w:val="006272AD"/>
    <w:rsid w:val="0063030A"/>
    <w:rsid w:val="0063342E"/>
    <w:rsid w:val="00633877"/>
    <w:rsid w:val="006338D7"/>
    <w:rsid w:val="00635A2A"/>
    <w:rsid w:val="00640CEF"/>
    <w:rsid w:val="00641F46"/>
    <w:rsid w:val="0064200E"/>
    <w:rsid w:val="006443EF"/>
    <w:rsid w:val="00650CF6"/>
    <w:rsid w:val="00652580"/>
    <w:rsid w:val="0065443D"/>
    <w:rsid w:val="00655040"/>
    <w:rsid w:val="00657A95"/>
    <w:rsid w:val="00663766"/>
    <w:rsid w:val="00664E2A"/>
    <w:rsid w:val="006659D2"/>
    <w:rsid w:val="00671620"/>
    <w:rsid w:val="00675F9F"/>
    <w:rsid w:val="0067731B"/>
    <w:rsid w:val="00677BBB"/>
    <w:rsid w:val="00680372"/>
    <w:rsid w:val="0068274B"/>
    <w:rsid w:val="00685A36"/>
    <w:rsid w:val="00687EC7"/>
    <w:rsid w:val="006906C2"/>
    <w:rsid w:val="006912CF"/>
    <w:rsid w:val="00691AB0"/>
    <w:rsid w:val="00692D45"/>
    <w:rsid w:val="0069323D"/>
    <w:rsid w:val="00693E8B"/>
    <w:rsid w:val="00694439"/>
    <w:rsid w:val="006975B3"/>
    <w:rsid w:val="006A000C"/>
    <w:rsid w:val="006A0026"/>
    <w:rsid w:val="006A23C4"/>
    <w:rsid w:val="006B2E26"/>
    <w:rsid w:val="006B73D2"/>
    <w:rsid w:val="006C3CB5"/>
    <w:rsid w:val="006C554C"/>
    <w:rsid w:val="006C604F"/>
    <w:rsid w:val="006C6FDD"/>
    <w:rsid w:val="006D1298"/>
    <w:rsid w:val="006D192A"/>
    <w:rsid w:val="006D3211"/>
    <w:rsid w:val="006D3BE0"/>
    <w:rsid w:val="006D3DA1"/>
    <w:rsid w:val="006E529E"/>
    <w:rsid w:val="006F6373"/>
    <w:rsid w:val="00701A2E"/>
    <w:rsid w:val="00701DAD"/>
    <w:rsid w:val="00704A9D"/>
    <w:rsid w:val="00705C71"/>
    <w:rsid w:val="00712562"/>
    <w:rsid w:val="00713640"/>
    <w:rsid w:val="00713F03"/>
    <w:rsid w:val="00715448"/>
    <w:rsid w:val="00720C43"/>
    <w:rsid w:val="007223F8"/>
    <w:rsid w:val="00724AAF"/>
    <w:rsid w:val="0072569F"/>
    <w:rsid w:val="00727695"/>
    <w:rsid w:val="0073760E"/>
    <w:rsid w:val="00747980"/>
    <w:rsid w:val="00752EB5"/>
    <w:rsid w:val="00753AE8"/>
    <w:rsid w:val="00764416"/>
    <w:rsid w:val="00765895"/>
    <w:rsid w:val="007665AA"/>
    <w:rsid w:val="00770414"/>
    <w:rsid w:val="0077084E"/>
    <w:rsid w:val="00775C8F"/>
    <w:rsid w:val="007768E7"/>
    <w:rsid w:val="007813CE"/>
    <w:rsid w:val="007849B9"/>
    <w:rsid w:val="007867E7"/>
    <w:rsid w:val="00790877"/>
    <w:rsid w:val="00790DAF"/>
    <w:rsid w:val="00791756"/>
    <w:rsid w:val="00796043"/>
    <w:rsid w:val="007976C9"/>
    <w:rsid w:val="007A265C"/>
    <w:rsid w:val="007A2769"/>
    <w:rsid w:val="007A4269"/>
    <w:rsid w:val="007A4E8B"/>
    <w:rsid w:val="007A59A1"/>
    <w:rsid w:val="007A7D1C"/>
    <w:rsid w:val="007B13B9"/>
    <w:rsid w:val="007B6977"/>
    <w:rsid w:val="007C3CD0"/>
    <w:rsid w:val="007C3FC1"/>
    <w:rsid w:val="007C5671"/>
    <w:rsid w:val="007C665F"/>
    <w:rsid w:val="007D2FE6"/>
    <w:rsid w:val="007D4925"/>
    <w:rsid w:val="007D49F2"/>
    <w:rsid w:val="007E09AC"/>
    <w:rsid w:val="007E4350"/>
    <w:rsid w:val="007E4479"/>
    <w:rsid w:val="007E473A"/>
    <w:rsid w:val="007E6D52"/>
    <w:rsid w:val="007F309C"/>
    <w:rsid w:val="007F3417"/>
    <w:rsid w:val="007F3FCF"/>
    <w:rsid w:val="007F66DD"/>
    <w:rsid w:val="0080074A"/>
    <w:rsid w:val="00803C4C"/>
    <w:rsid w:val="00804062"/>
    <w:rsid w:val="00804477"/>
    <w:rsid w:val="00807D09"/>
    <w:rsid w:val="00810B71"/>
    <w:rsid w:val="00810E9A"/>
    <w:rsid w:val="00813F26"/>
    <w:rsid w:val="00820FDE"/>
    <w:rsid w:val="00821276"/>
    <w:rsid w:val="00821B98"/>
    <w:rsid w:val="00825912"/>
    <w:rsid w:val="00825938"/>
    <w:rsid w:val="00826222"/>
    <w:rsid w:val="00830618"/>
    <w:rsid w:val="00831AB5"/>
    <w:rsid w:val="00834D0B"/>
    <w:rsid w:val="00837EB4"/>
    <w:rsid w:val="008401F6"/>
    <w:rsid w:val="00857F03"/>
    <w:rsid w:val="0086359D"/>
    <w:rsid w:val="00863E33"/>
    <w:rsid w:val="00863F4E"/>
    <w:rsid w:val="00864F99"/>
    <w:rsid w:val="00870DA2"/>
    <w:rsid w:val="008719BB"/>
    <w:rsid w:val="00871E65"/>
    <w:rsid w:val="008747A6"/>
    <w:rsid w:val="00874987"/>
    <w:rsid w:val="00876CE9"/>
    <w:rsid w:val="008770A1"/>
    <w:rsid w:val="00877B51"/>
    <w:rsid w:val="008804BC"/>
    <w:rsid w:val="008833F2"/>
    <w:rsid w:val="00883B8E"/>
    <w:rsid w:val="00883EDE"/>
    <w:rsid w:val="008854D3"/>
    <w:rsid w:val="00885CBE"/>
    <w:rsid w:val="00887A8F"/>
    <w:rsid w:val="00891845"/>
    <w:rsid w:val="0089710A"/>
    <w:rsid w:val="00897CE2"/>
    <w:rsid w:val="008A02D5"/>
    <w:rsid w:val="008A41B1"/>
    <w:rsid w:val="008A4DA5"/>
    <w:rsid w:val="008B07AF"/>
    <w:rsid w:val="008B2EE2"/>
    <w:rsid w:val="008B3373"/>
    <w:rsid w:val="008B4F35"/>
    <w:rsid w:val="008B6170"/>
    <w:rsid w:val="008C25EB"/>
    <w:rsid w:val="008C2924"/>
    <w:rsid w:val="008C5322"/>
    <w:rsid w:val="008C6515"/>
    <w:rsid w:val="008D0877"/>
    <w:rsid w:val="008D2B05"/>
    <w:rsid w:val="008D35FA"/>
    <w:rsid w:val="008E5839"/>
    <w:rsid w:val="008F0F63"/>
    <w:rsid w:val="008F18E4"/>
    <w:rsid w:val="008F2199"/>
    <w:rsid w:val="008F289B"/>
    <w:rsid w:val="008F347D"/>
    <w:rsid w:val="008F4493"/>
    <w:rsid w:val="008F500F"/>
    <w:rsid w:val="008F5FD6"/>
    <w:rsid w:val="008F6D54"/>
    <w:rsid w:val="008F7E35"/>
    <w:rsid w:val="008F7FE9"/>
    <w:rsid w:val="009005E5"/>
    <w:rsid w:val="00902240"/>
    <w:rsid w:val="00905896"/>
    <w:rsid w:val="009062D3"/>
    <w:rsid w:val="009109AF"/>
    <w:rsid w:val="00920FE5"/>
    <w:rsid w:val="00933884"/>
    <w:rsid w:val="00935F35"/>
    <w:rsid w:val="00937426"/>
    <w:rsid w:val="00940E69"/>
    <w:rsid w:val="00944490"/>
    <w:rsid w:val="009470A1"/>
    <w:rsid w:val="00955857"/>
    <w:rsid w:val="00962F89"/>
    <w:rsid w:val="00963A65"/>
    <w:rsid w:val="00967300"/>
    <w:rsid w:val="00970CAE"/>
    <w:rsid w:val="009727AE"/>
    <w:rsid w:val="009742A3"/>
    <w:rsid w:val="00976121"/>
    <w:rsid w:val="00981ED1"/>
    <w:rsid w:val="0098711A"/>
    <w:rsid w:val="00990B48"/>
    <w:rsid w:val="00991B8B"/>
    <w:rsid w:val="009954BB"/>
    <w:rsid w:val="009962A3"/>
    <w:rsid w:val="009964D8"/>
    <w:rsid w:val="009A3C2A"/>
    <w:rsid w:val="009A4E65"/>
    <w:rsid w:val="009A5569"/>
    <w:rsid w:val="009A6B8A"/>
    <w:rsid w:val="009A77BD"/>
    <w:rsid w:val="009B0267"/>
    <w:rsid w:val="009B0965"/>
    <w:rsid w:val="009B3397"/>
    <w:rsid w:val="009C6545"/>
    <w:rsid w:val="009C6F09"/>
    <w:rsid w:val="009C7508"/>
    <w:rsid w:val="009C7728"/>
    <w:rsid w:val="009D069A"/>
    <w:rsid w:val="009D170B"/>
    <w:rsid w:val="009E4E3D"/>
    <w:rsid w:val="009E5EBA"/>
    <w:rsid w:val="009F480F"/>
    <w:rsid w:val="00A007B1"/>
    <w:rsid w:val="00A00F59"/>
    <w:rsid w:val="00A01146"/>
    <w:rsid w:val="00A038C0"/>
    <w:rsid w:val="00A03FE0"/>
    <w:rsid w:val="00A0468B"/>
    <w:rsid w:val="00A05BB5"/>
    <w:rsid w:val="00A12613"/>
    <w:rsid w:val="00A14E8D"/>
    <w:rsid w:val="00A1509A"/>
    <w:rsid w:val="00A179ED"/>
    <w:rsid w:val="00A21978"/>
    <w:rsid w:val="00A22631"/>
    <w:rsid w:val="00A26A4B"/>
    <w:rsid w:val="00A32108"/>
    <w:rsid w:val="00A3220F"/>
    <w:rsid w:val="00A3320B"/>
    <w:rsid w:val="00A400A7"/>
    <w:rsid w:val="00A43DD8"/>
    <w:rsid w:val="00A43E17"/>
    <w:rsid w:val="00A51536"/>
    <w:rsid w:val="00A516B8"/>
    <w:rsid w:val="00A64CFD"/>
    <w:rsid w:val="00A670CA"/>
    <w:rsid w:val="00A67B2D"/>
    <w:rsid w:val="00A67FC3"/>
    <w:rsid w:val="00A700F8"/>
    <w:rsid w:val="00A70312"/>
    <w:rsid w:val="00A7434A"/>
    <w:rsid w:val="00A800EA"/>
    <w:rsid w:val="00A90FBD"/>
    <w:rsid w:val="00A96E3A"/>
    <w:rsid w:val="00A97137"/>
    <w:rsid w:val="00AA15D2"/>
    <w:rsid w:val="00AA18D0"/>
    <w:rsid w:val="00AA5267"/>
    <w:rsid w:val="00AB0E5F"/>
    <w:rsid w:val="00AB0F4B"/>
    <w:rsid w:val="00AB1EB4"/>
    <w:rsid w:val="00AB21FB"/>
    <w:rsid w:val="00AB2235"/>
    <w:rsid w:val="00AB2456"/>
    <w:rsid w:val="00AB5243"/>
    <w:rsid w:val="00AB5860"/>
    <w:rsid w:val="00AC5203"/>
    <w:rsid w:val="00AC5590"/>
    <w:rsid w:val="00AD4939"/>
    <w:rsid w:val="00AD70F7"/>
    <w:rsid w:val="00AE013B"/>
    <w:rsid w:val="00AE04D3"/>
    <w:rsid w:val="00AE052D"/>
    <w:rsid w:val="00AE0CE7"/>
    <w:rsid w:val="00AE20BD"/>
    <w:rsid w:val="00AE44AA"/>
    <w:rsid w:val="00AF3232"/>
    <w:rsid w:val="00AF3269"/>
    <w:rsid w:val="00AF3F97"/>
    <w:rsid w:val="00AF42C7"/>
    <w:rsid w:val="00AF451D"/>
    <w:rsid w:val="00AF462E"/>
    <w:rsid w:val="00AF4DBC"/>
    <w:rsid w:val="00B03C36"/>
    <w:rsid w:val="00B03E55"/>
    <w:rsid w:val="00B047DA"/>
    <w:rsid w:val="00B14453"/>
    <w:rsid w:val="00B1735F"/>
    <w:rsid w:val="00B20C1A"/>
    <w:rsid w:val="00B223DE"/>
    <w:rsid w:val="00B2317E"/>
    <w:rsid w:val="00B25815"/>
    <w:rsid w:val="00B2725C"/>
    <w:rsid w:val="00B32653"/>
    <w:rsid w:val="00B43D1D"/>
    <w:rsid w:val="00B43E8E"/>
    <w:rsid w:val="00B45121"/>
    <w:rsid w:val="00B53526"/>
    <w:rsid w:val="00B60E17"/>
    <w:rsid w:val="00B610CF"/>
    <w:rsid w:val="00B66E38"/>
    <w:rsid w:val="00B67CF4"/>
    <w:rsid w:val="00B76545"/>
    <w:rsid w:val="00B82D47"/>
    <w:rsid w:val="00B85C89"/>
    <w:rsid w:val="00B87FAD"/>
    <w:rsid w:val="00B929A7"/>
    <w:rsid w:val="00B941A6"/>
    <w:rsid w:val="00B948A0"/>
    <w:rsid w:val="00BA01C1"/>
    <w:rsid w:val="00BA0C5E"/>
    <w:rsid w:val="00BA23C0"/>
    <w:rsid w:val="00BA3522"/>
    <w:rsid w:val="00BA5D9F"/>
    <w:rsid w:val="00BB1CD3"/>
    <w:rsid w:val="00BB2214"/>
    <w:rsid w:val="00BB2F30"/>
    <w:rsid w:val="00BB41F5"/>
    <w:rsid w:val="00BB43FA"/>
    <w:rsid w:val="00BB5937"/>
    <w:rsid w:val="00BB6828"/>
    <w:rsid w:val="00BB7B81"/>
    <w:rsid w:val="00BC04CB"/>
    <w:rsid w:val="00BC3478"/>
    <w:rsid w:val="00BC37C0"/>
    <w:rsid w:val="00BC38E4"/>
    <w:rsid w:val="00BC67E5"/>
    <w:rsid w:val="00BD5E5D"/>
    <w:rsid w:val="00BD7595"/>
    <w:rsid w:val="00BE23F5"/>
    <w:rsid w:val="00BE270A"/>
    <w:rsid w:val="00BE2D51"/>
    <w:rsid w:val="00BE3619"/>
    <w:rsid w:val="00BE4E82"/>
    <w:rsid w:val="00BE5458"/>
    <w:rsid w:val="00BE57A9"/>
    <w:rsid w:val="00BE7B05"/>
    <w:rsid w:val="00BE7B62"/>
    <w:rsid w:val="00BF0C6A"/>
    <w:rsid w:val="00BF111B"/>
    <w:rsid w:val="00BF2503"/>
    <w:rsid w:val="00BF63F1"/>
    <w:rsid w:val="00BF7DD7"/>
    <w:rsid w:val="00C0423F"/>
    <w:rsid w:val="00C04DB3"/>
    <w:rsid w:val="00C05029"/>
    <w:rsid w:val="00C05EF3"/>
    <w:rsid w:val="00C0670C"/>
    <w:rsid w:val="00C07ECA"/>
    <w:rsid w:val="00C11632"/>
    <w:rsid w:val="00C11B76"/>
    <w:rsid w:val="00C157D5"/>
    <w:rsid w:val="00C23472"/>
    <w:rsid w:val="00C3302D"/>
    <w:rsid w:val="00C33290"/>
    <w:rsid w:val="00C33C2C"/>
    <w:rsid w:val="00C36E8F"/>
    <w:rsid w:val="00C4165F"/>
    <w:rsid w:val="00C425AD"/>
    <w:rsid w:val="00C42A5B"/>
    <w:rsid w:val="00C45636"/>
    <w:rsid w:val="00C45F92"/>
    <w:rsid w:val="00C46D0D"/>
    <w:rsid w:val="00C5004E"/>
    <w:rsid w:val="00C558DE"/>
    <w:rsid w:val="00C56133"/>
    <w:rsid w:val="00C5654A"/>
    <w:rsid w:val="00C56B0B"/>
    <w:rsid w:val="00C57DA7"/>
    <w:rsid w:val="00C57DCF"/>
    <w:rsid w:val="00C6383F"/>
    <w:rsid w:val="00C64200"/>
    <w:rsid w:val="00C71543"/>
    <w:rsid w:val="00C7675B"/>
    <w:rsid w:val="00C76C21"/>
    <w:rsid w:val="00C80449"/>
    <w:rsid w:val="00C8168A"/>
    <w:rsid w:val="00C81F99"/>
    <w:rsid w:val="00C86911"/>
    <w:rsid w:val="00C92F4C"/>
    <w:rsid w:val="00C94A0F"/>
    <w:rsid w:val="00C95FF2"/>
    <w:rsid w:val="00CA373F"/>
    <w:rsid w:val="00CB122B"/>
    <w:rsid w:val="00CB3853"/>
    <w:rsid w:val="00CB5DED"/>
    <w:rsid w:val="00CB67B9"/>
    <w:rsid w:val="00CC15BA"/>
    <w:rsid w:val="00CC3828"/>
    <w:rsid w:val="00CC4116"/>
    <w:rsid w:val="00CD228B"/>
    <w:rsid w:val="00CD26C2"/>
    <w:rsid w:val="00CD4FCD"/>
    <w:rsid w:val="00CD5AAD"/>
    <w:rsid w:val="00CD6E1D"/>
    <w:rsid w:val="00CD76A3"/>
    <w:rsid w:val="00CD795E"/>
    <w:rsid w:val="00CE08AC"/>
    <w:rsid w:val="00CE27D5"/>
    <w:rsid w:val="00CE5AA9"/>
    <w:rsid w:val="00CE5AAF"/>
    <w:rsid w:val="00CF1DD6"/>
    <w:rsid w:val="00CF34AF"/>
    <w:rsid w:val="00D03275"/>
    <w:rsid w:val="00D04429"/>
    <w:rsid w:val="00D06811"/>
    <w:rsid w:val="00D10A0E"/>
    <w:rsid w:val="00D10D1C"/>
    <w:rsid w:val="00D11313"/>
    <w:rsid w:val="00D156EE"/>
    <w:rsid w:val="00D23899"/>
    <w:rsid w:val="00D24C68"/>
    <w:rsid w:val="00D24F9F"/>
    <w:rsid w:val="00D27ABF"/>
    <w:rsid w:val="00D27BBA"/>
    <w:rsid w:val="00D30663"/>
    <w:rsid w:val="00D32213"/>
    <w:rsid w:val="00D323F5"/>
    <w:rsid w:val="00D33BEC"/>
    <w:rsid w:val="00D36A99"/>
    <w:rsid w:val="00D375F5"/>
    <w:rsid w:val="00D40CBF"/>
    <w:rsid w:val="00D42587"/>
    <w:rsid w:val="00D43AD0"/>
    <w:rsid w:val="00D44A84"/>
    <w:rsid w:val="00D450D4"/>
    <w:rsid w:val="00D46F92"/>
    <w:rsid w:val="00D46FC6"/>
    <w:rsid w:val="00D501B3"/>
    <w:rsid w:val="00D51F4E"/>
    <w:rsid w:val="00D5427F"/>
    <w:rsid w:val="00D5778C"/>
    <w:rsid w:val="00D61E88"/>
    <w:rsid w:val="00D65D7A"/>
    <w:rsid w:val="00D733AC"/>
    <w:rsid w:val="00D7394F"/>
    <w:rsid w:val="00D74481"/>
    <w:rsid w:val="00D74815"/>
    <w:rsid w:val="00D776DB"/>
    <w:rsid w:val="00D80E9B"/>
    <w:rsid w:val="00D8110D"/>
    <w:rsid w:val="00D812F3"/>
    <w:rsid w:val="00D8151C"/>
    <w:rsid w:val="00D92561"/>
    <w:rsid w:val="00DA0D4A"/>
    <w:rsid w:val="00DA16DA"/>
    <w:rsid w:val="00DA2569"/>
    <w:rsid w:val="00DA563A"/>
    <w:rsid w:val="00DA721C"/>
    <w:rsid w:val="00DA7430"/>
    <w:rsid w:val="00DB4597"/>
    <w:rsid w:val="00DB4A70"/>
    <w:rsid w:val="00DB5897"/>
    <w:rsid w:val="00DB69A3"/>
    <w:rsid w:val="00DC01E6"/>
    <w:rsid w:val="00DC0BB0"/>
    <w:rsid w:val="00DC21DD"/>
    <w:rsid w:val="00DC2F96"/>
    <w:rsid w:val="00DC3955"/>
    <w:rsid w:val="00DC49E5"/>
    <w:rsid w:val="00DC622D"/>
    <w:rsid w:val="00DC698F"/>
    <w:rsid w:val="00DC7092"/>
    <w:rsid w:val="00DC7661"/>
    <w:rsid w:val="00DD0F64"/>
    <w:rsid w:val="00DD4354"/>
    <w:rsid w:val="00DD5B5A"/>
    <w:rsid w:val="00DD664B"/>
    <w:rsid w:val="00DD7BA3"/>
    <w:rsid w:val="00DE088F"/>
    <w:rsid w:val="00DE0963"/>
    <w:rsid w:val="00DE1E83"/>
    <w:rsid w:val="00DE4CAC"/>
    <w:rsid w:val="00DE5F94"/>
    <w:rsid w:val="00DE7219"/>
    <w:rsid w:val="00DF04A8"/>
    <w:rsid w:val="00DF0E69"/>
    <w:rsid w:val="00DF2920"/>
    <w:rsid w:val="00DF5C8F"/>
    <w:rsid w:val="00DF632A"/>
    <w:rsid w:val="00DF7992"/>
    <w:rsid w:val="00DF7C2A"/>
    <w:rsid w:val="00DF7CC2"/>
    <w:rsid w:val="00E00266"/>
    <w:rsid w:val="00E01060"/>
    <w:rsid w:val="00E05736"/>
    <w:rsid w:val="00E14557"/>
    <w:rsid w:val="00E169F4"/>
    <w:rsid w:val="00E17547"/>
    <w:rsid w:val="00E22F1F"/>
    <w:rsid w:val="00E24192"/>
    <w:rsid w:val="00E26372"/>
    <w:rsid w:val="00E306E6"/>
    <w:rsid w:val="00E337AD"/>
    <w:rsid w:val="00E33DE6"/>
    <w:rsid w:val="00E359B4"/>
    <w:rsid w:val="00E367CA"/>
    <w:rsid w:val="00E379C3"/>
    <w:rsid w:val="00E41992"/>
    <w:rsid w:val="00E42C04"/>
    <w:rsid w:val="00E45CEC"/>
    <w:rsid w:val="00E55D0E"/>
    <w:rsid w:val="00E56CCE"/>
    <w:rsid w:val="00E6481E"/>
    <w:rsid w:val="00E67A6B"/>
    <w:rsid w:val="00E7227A"/>
    <w:rsid w:val="00E7311D"/>
    <w:rsid w:val="00E75010"/>
    <w:rsid w:val="00E752CC"/>
    <w:rsid w:val="00E80FC2"/>
    <w:rsid w:val="00E83766"/>
    <w:rsid w:val="00E84D63"/>
    <w:rsid w:val="00E84EA3"/>
    <w:rsid w:val="00E85C74"/>
    <w:rsid w:val="00E864F5"/>
    <w:rsid w:val="00E87EA5"/>
    <w:rsid w:val="00E92ED4"/>
    <w:rsid w:val="00E93FA3"/>
    <w:rsid w:val="00E96136"/>
    <w:rsid w:val="00E9621E"/>
    <w:rsid w:val="00E962F6"/>
    <w:rsid w:val="00EA17CB"/>
    <w:rsid w:val="00EA26E2"/>
    <w:rsid w:val="00EA3868"/>
    <w:rsid w:val="00EA72A6"/>
    <w:rsid w:val="00EA7C85"/>
    <w:rsid w:val="00EB07E0"/>
    <w:rsid w:val="00EB124A"/>
    <w:rsid w:val="00EB7EE8"/>
    <w:rsid w:val="00EC0C6D"/>
    <w:rsid w:val="00EC0D19"/>
    <w:rsid w:val="00EC46BD"/>
    <w:rsid w:val="00EC46E4"/>
    <w:rsid w:val="00EC5907"/>
    <w:rsid w:val="00ED4DF1"/>
    <w:rsid w:val="00ED745A"/>
    <w:rsid w:val="00ED7ED3"/>
    <w:rsid w:val="00EE2239"/>
    <w:rsid w:val="00EE3646"/>
    <w:rsid w:val="00EE4A29"/>
    <w:rsid w:val="00EE5F13"/>
    <w:rsid w:val="00EF1C04"/>
    <w:rsid w:val="00EF29EC"/>
    <w:rsid w:val="00EF39DF"/>
    <w:rsid w:val="00F02085"/>
    <w:rsid w:val="00F05270"/>
    <w:rsid w:val="00F06A87"/>
    <w:rsid w:val="00F105BA"/>
    <w:rsid w:val="00F17EF2"/>
    <w:rsid w:val="00F2540F"/>
    <w:rsid w:val="00F25448"/>
    <w:rsid w:val="00F30E8B"/>
    <w:rsid w:val="00F32483"/>
    <w:rsid w:val="00F40349"/>
    <w:rsid w:val="00F410E5"/>
    <w:rsid w:val="00F51940"/>
    <w:rsid w:val="00F52895"/>
    <w:rsid w:val="00F54904"/>
    <w:rsid w:val="00F551D6"/>
    <w:rsid w:val="00F56197"/>
    <w:rsid w:val="00F65430"/>
    <w:rsid w:val="00F6719F"/>
    <w:rsid w:val="00F7067C"/>
    <w:rsid w:val="00F72E60"/>
    <w:rsid w:val="00F73D77"/>
    <w:rsid w:val="00F74639"/>
    <w:rsid w:val="00F76AC1"/>
    <w:rsid w:val="00F83406"/>
    <w:rsid w:val="00F84E6A"/>
    <w:rsid w:val="00F915EC"/>
    <w:rsid w:val="00F9313E"/>
    <w:rsid w:val="00F97B3C"/>
    <w:rsid w:val="00FA0543"/>
    <w:rsid w:val="00FB0281"/>
    <w:rsid w:val="00FB1344"/>
    <w:rsid w:val="00FB17B5"/>
    <w:rsid w:val="00FB1CF5"/>
    <w:rsid w:val="00FB32B1"/>
    <w:rsid w:val="00FB4668"/>
    <w:rsid w:val="00FC0440"/>
    <w:rsid w:val="00FC0D4B"/>
    <w:rsid w:val="00FC1081"/>
    <w:rsid w:val="00FC2726"/>
    <w:rsid w:val="00FC3D79"/>
    <w:rsid w:val="00FD3A58"/>
    <w:rsid w:val="00FD4910"/>
    <w:rsid w:val="00FD5FC4"/>
    <w:rsid w:val="00FD6A2D"/>
    <w:rsid w:val="00FE22C4"/>
    <w:rsid w:val="00FE3FC2"/>
    <w:rsid w:val="00FE53E5"/>
    <w:rsid w:val="00FF169B"/>
    <w:rsid w:val="00FF1ACC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01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98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7CC2"/>
    <w:pPr>
      <w:ind w:left="720"/>
    </w:pPr>
  </w:style>
  <w:style w:type="paragraph" w:styleId="Header">
    <w:name w:val="header"/>
    <w:basedOn w:val="Normal"/>
    <w:link w:val="HeaderChar"/>
    <w:rsid w:val="00A40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0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0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A7"/>
    <w:rPr>
      <w:sz w:val="24"/>
      <w:szCs w:val="24"/>
    </w:rPr>
  </w:style>
  <w:style w:type="paragraph" w:styleId="BalloonText">
    <w:name w:val="Balloon Text"/>
    <w:basedOn w:val="Normal"/>
    <w:link w:val="BalloonTextChar"/>
    <w:rsid w:val="00F4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98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7CC2"/>
    <w:pPr>
      <w:ind w:left="720"/>
    </w:pPr>
  </w:style>
  <w:style w:type="paragraph" w:styleId="Header">
    <w:name w:val="header"/>
    <w:basedOn w:val="Normal"/>
    <w:link w:val="HeaderChar"/>
    <w:rsid w:val="00A40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00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0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A7"/>
    <w:rPr>
      <w:sz w:val="24"/>
      <w:szCs w:val="24"/>
    </w:rPr>
  </w:style>
  <w:style w:type="paragraph" w:styleId="BalloonText">
    <w:name w:val="Balloon Text"/>
    <w:basedOn w:val="Normal"/>
    <w:link w:val="BalloonTextChar"/>
    <w:rsid w:val="00F4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E335-A149-448D-9A27-1FAAF54C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D9C04E70.dotm</Template>
  <TotalTime>12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MINNESOTA COURT OF APPEALS</vt:lpstr>
    </vt:vector>
  </TitlesOfParts>
  <Company>Minnesota Judicial Branch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MINNESOTA COURT OF APPEALS</dc:title>
  <dc:creator>SCAO</dc:creator>
  <cp:lastModifiedBy>MJC Family Law Mediation</cp:lastModifiedBy>
  <cp:revision>84</cp:revision>
  <cp:lastPrinted>2015-03-09T20:40:00Z</cp:lastPrinted>
  <dcterms:created xsi:type="dcterms:W3CDTF">2014-04-10T14:54:00Z</dcterms:created>
  <dcterms:modified xsi:type="dcterms:W3CDTF">2015-03-18T16:13:00Z</dcterms:modified>
</cp:coreProperties>
</file>