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472" w:rsidRDefault="00916472" w:rsidP="00916472">
      <w:pPr>
        <w:jc w:val="center"/>
        <w:rPr>
          <w:rStyle w:val="Strong"/>
          <w:rFonts w:ascii="Cambria" w:hAnsi="Cambria"/>
          <w:color w:val="A50021"/>
          <w:sz w:val="36"/>
          <w:szCs w:val="36"/>
          <w:u w:val="single"/>
        </w:rPr>
      </w:pPr>
      <w:r w:rsidRPr="00916472">
        <w:rPr>
          <w:rStyle w:val="Strong"/>
          <w:rFonts w:ascii="Cambria" w:hAnsi="Cambria"/>
          <w:color w:val="A50021"/>
          <w:sz w:val="36"/>
          <w:szCs w:val="36"/>
          <w:u w:val="single"/>
        </w:rPr>
        <w:t>Registration Form</w:t>
      </w:r>
    </w:p>
    <w:p w:rsidR="00916472" w:rsidRPr="00916472" w:rsidRDefault="00916472" w:rsidP="00916472">
      <w:pPr>
        <w:jc w:val="center"/>
        <w:rPr>
          <w:rStyle w:val="Strong"/>
          <w:rFonts w:ascii="Cambria" w:hAnsi="Cambria"/>
          <w:color w:val="A50021"/>
          <w:sz w:val="10"/>
          <w:szCs w:val="10"/>
          <w:u w:val="single"/>
        </w:rPr>
      </w:pPr>
    </w:p>
    <w:p w:rsidR="00916472" w:rsidRDefault="00686815" w:rsidP="00916472">
      <w:pPr>
        <w:jc w:val="center"/>
        <w:rPr>
          <w:rStyle w:val="Strong"/>
          <w:rFonts w:ascii="Cambria" w:hAnsi="Cambria"/>
          <w:color w:val="A50021"/>
          <w:sz w:val="36"/>
          <w:szCs w:val="36"/>
        </w:rPr>
      </w:pPr>
      <w:r>
        <w:rPr>
          <w:rStyle w:val="Strong"/>
          <w:rFonts w:ascii="Cambria" w:hAnsi="Cambria"/>
          <w:color w:val="A50021"/>
          <w:sz w:val="36"/>
          <w:szCs w:val="36"/>
        </w:rPr>
        <w:t>Court Interpreter Written Test</w:t>
      </w:r>
      <w:r w:rsidR="005C218E">
        <w:rPr>
          <w:rStyle w:val="Strong"/>
          <w:rFonts w:ascii="Cambria" w:hAnsi="Cambria"/>
          <w:color w:val="A50021"/>
          <w:sz w:val="36"/>
          <w:szCs w:val="36"/>
        </w:rPr>
        <w:t xml:space="preserve"> </w:t>
      </w:r>
    </w:p>
    <w:p w:rsidR="00916472" w:rsidRDefault="00916472" w:rsidP="00916472">
      <w:pPr>
        <w:jc w:val="center"/>
        <w:rPr>
          <w:rStyle w:val="Strong"/>
          <w:rFonts w:ascii="Cambria" w:hAnsi="Cambria"/>
          <w:color w:val="A50021"/>
          <w:sz w:val="36"/>
          <w:szCs w:val="36"/>
        </w:rPr>
      </w:pPr>
      <w:r>
        <w:rPr>
          <w:rStyle w:val="Strong"/>
          <w:rFonts w:ascii="Cambria" w:hAnsi="Cambria"/>
          <w:color w:val="A50021"/>
          <w:sz w:val="36"/>
          <w:szCs w:val="36"/>
        </w:rPr>
        <w:t xml:space="preserve">May </w:t>
      </w:r>
      <w:r w:rsidR="00DA130A">
        <w:rPr>
          <w:rStyle w:val="Strong"/>
          <w:rFonts w:ascii="Cambria" w:hAnsi="Cambria"/>
          <w:color w:val="A50021"/>
          <w:sz w:val="36"/>
          <w:szCs w:val="36"/>
        </w:rPr>
        <w:t>30</w:t>
      </w:r>
      <w:r w:rsidRPr="00916472">
        <w:rPr>
          <w:rStyle w:val="Strong"/>
          <w:rFonts w:ascii="Cambria" w:hAnsi="Cambria"/>
          <w:color w:val="A50021"/>
          <w:sz w:val="36"/>
          <w:szCs w:val="36"/>
          <w:vertAlign w:val="superscript"/>
        </w:rPr>
        <w:t>th</w:t>
      </w:r>
      <w:r>
        <w:rPr>
          <w:rStyle w:val="Strong"/>
          <w:rFonts w:ascii="Cambria" w:hAnsi="Cambria"/>
          <w:color w:val="A50021"/>
          <w:sz w:val="36"/>
          <w:szCs w:val="36"/>
        </w:rPr>
        <w:t xml:space="preserve">, 2015 – </w:t>
      </w:r>
      <w:r w:rsidR="00DA130A">
        <w:rPr>
          <w:rStyle w:val="Strong"/>
          <w:rFonts w:ascii="Cambria" w:hAnsi="Cambria"/>
          <w:color w:val="A50021"/>
          <w:sz w:val="36"/>
          <w:szCs w:val="36"/>
        </w:rPr>
        <w:t>10 am</w:t>
      </w:r>
      <w:r>
        <w:rPr>
          <w:rStyle w:val="Strong"/>
          <w:rFonts w:ascii="Cambria" w:hAnsi="Cambria"/>
          <w:color w:val="A50021"/>
          <w:sz w:val="36"/>
          <w:szCs w:val="36"/>
        </w:rPr>
        <w:t xml:space="preserve"> </w:t>
      </w:r>
    </w:p>
    <w:p w:rsidR="00916472" w:rsidRDefault="00DA130A" w:rsidP="00916472">
      <w:pPr>
        <w:jc w:val="center"/>
        <w:rPr>
          <w:rStyle w:val="Strong"/>
          <w:rFonts w:ascii="Cambria" w:hAnsi="Cambria"/>
          <w:color w:val="A50021"/>
          <w:sz w:val="36"/>
          <w:szCs w:val="36"/>
        </w:rPr>
      </w:pPr>
      <w:r>
        <w:rPr>
          <w:rStyle w:val="Strong"/>
          <w:rFonts w:ascii="Cambria" w:hAnsi="Cambria"/>
          <w:color w:val="A50021"/>
          <w:sz w:val="36"/>
          <w:szCs w:val="36"/>
        </w:rPr>
        <w:t>St Cloud Technical &amp; Community College</w:t>
      </w:r>
    </w:p>
    <w:p w:rsidR="00686815" w:rsidRDefault="00686815" w:rsidP="00686815">
      <w:pPr>
        <w:jc w:val="center"/>
      </w:pPr>
    </w:p>
    <w:p w:rsidR="003E2F9E" w:rsidRPr="005C218E" w:rsidRDefault="00686815" w:rsidP="003E2F9E">
      <w:pPr>
        <w:pStyle w:val="NoSpacing"/>
        <w:rPr>
          <w:sz w:val="24"/>
          <w:szCs w:val="24"/>
          <w:u w:val="single"/>
        </w:rPr>
      </w:pPr>
      <w:r>
        <w:t> </w:t>
      </w:r>
      <w:r w:rsidR="003E2F9E" w:rsidRPr="005C218E">
        <w:rPr>
          <w:sz w:val="24"/>
          <w:szCs w:val="24"/>
          <w:u w:val="single"/>
        </w:rPr>
        <w:t>Only interpreters already on the Statewide Roster may register</w:t>
      </w:r>
    </w:p>
    <w:p w:rsidR="00686815" w:rsidRDefault="00686815" w:rsidP="00686815"/>
    <w:p w:rsidR="00686815" w:rsidRDefault="00686815" w:rsidP="00686815">
      <w:r>
        <w:t> </w:t>
      </w:r>
    </w:p>
    <w:p w:rsidR="00686815" w:rsidRDefault="00686815" w:rsidP="00686815">
      <w:r>
        <w:rPr>
          <w:rStyle w:val="Strong"/>
          <w:sz w:val="28"/>
          <w:szCs w:val="28"/>
        </w:rPr>
        <w:t>Name:  _________________________________________________________</w:t>
      </w:r>
    </w:p>
    <w:p w:rsidR="00686815" w:rsidRDefault="00686815" w:rsidP="00686815">
      <w:r>
        <w:t xml:space="preserve">                                </w:t>
      </w:r>
      <w:r>
        <w:rPr>
          <w:rStyle w:val="Strong"/>
        </w:rPr>
        <w:t>First                                       Middle                                                                Last</w:t>
      </w:r>
    </w:p>
    <w:p w:rsidR="00686815" w:rsidRDefault="00686815" w:rsidP="00686815">
      <w:r>
        <w:rPr>
          <w:sz w:val="28"/>
          <w:szCs w:val="28"/>
        </w:rPr>
        <w:t> </w:t>
      </w:r>
    </w:p>
    <w:p w:rsidR="00686815" w:rsidRDefault="00686815" w:rsidP="00686815">
      <w:r>
        <w:rPr>
          <w:rStyle w:val="Strong"/>
          <w:sz w:val="28"/>
          <w:szCs w:val="28"/>
        </w:rPr>
        <w:t>________________________________________________________________</w:t>
      </w:r>
    </w:p>
    <w:p w:rsidR="00686815" w:rsidRDefault="00686815" w:rsidP="00686815">
      <w:r>
        <w:rPr>
          <w:rStyle w:val="Strong"/>
        </w:rPr>
        <w:t xml:space="preserve">Address                               </w:t>
      </w:r>
    </w:p>
    <w:p w:rsidR="00686815" w:rsidRDefault="00686815" w:rsidP="00686815">
      <w:r>
        <w:rPr>
          <w:sz w:val="28"/>
          <w:szCs w:val="28"/>
        </w:rPr>
        <w:t> </w:t>
      </w:r>
    </w:p>
    <w:p w:rsidR="00686815" w:rsidRDefault="00686815" w:rsidP="00686815">
      <w:r>
        <w:rPr>
          <w:sz w:val="28"/>
          <w:szCs w:val="28"/>
        </w:rPr>
        <w:t>________________________________________________________________</w:t>
      </w:r>
    </w:p>
    <w:p w:rsidR="00686815" w:rsidRDefault="00686815" w:rsidP="00686815">
      <w:r>
        <w:rPr>
          <w:rStyle w:val="Strong"/>
        </w:rPr>
        <w:t>City, State, Zip Code</w:t>
      </w:r>
    </w:p>
    <w:p w:rsidR="00686815" w:rsidRDefault="00686815" w:rsidP="00686815">
      <w:r>
        <w:rPr>
          <w:sz w:val="28"/>
          <w:szCs w:val="28"/>
        </w:rPr>
        <w:t> </w:t>
      </w:r>
    </w:p>
    <w:p w:rsidR="00686815" w:rsidRDefault="00686815" w:rsidP="00686815">
      <w:r>
        <w:rPr>
          <w:sz w:val="28"/>
          <w:szCs w:val="28"/>
        </w:rPr>
        <w:t>________________________________________________________________</w:t>
      </w:r>
    </w:p>
    <w:p w:rsidR="00686815" w:rsidRDefault="00686815" w:rsidP="00686815">
      <w:r>
        <w:rPr>
          <w:rStyle w:val="Strong"/>
        </w:rPr>
        <w:t>Email Address</w:t>
      </w:r>
    </w:p>
    <w:p w:rsidR="00686815" w:rsidRDefault="00686815" w:rsidP="00686815">
      <w:r>
        <w:rPr>
          <w:sz w:val="28"/>
          <w:szCs w:val="28"/>
        </w:rPr>
        <w:t> </w:t>
      </w:r>
    </w:p>
    <w:p w:rsidR="00686815" w:rsidRDefault="00686815" w:rsidP="00686815">
      <w:r>
        <w:rPr>
          <w:sz w:val="28"/>
          <w:szCs w:val="28"/>
          <w:u w:val="single"/>
        </w:rPr>
        <w:t xml:space="preserve">(          )                                                           </w:t>
      </w:r>
      <w:r>
        <w:rPr>
          <w:sz w:val="28"/>
          <w:szCs w:val="28"/>
        </w:rPr>
        <w:t xml:space="preserve">            </w:t>
      </w:r>
      <w:r>
        <w:rPr>
          <w:sz w:val="28"/>
          <w:szCs w:val="28"/>
          <w:u w:val="single"/>
        </w:rPr>
        <w:t xml:space="preserve">(          )                                               </w:t>
      </w:r>
    </w:p>
    <w:p w:rsidR="00686815" w:rsidRDefault="00686815" w:rsidP="00686815">
      <w:r>
        <w:rPr>
          <w:rStyle w:val="Strong"/>
        </w:rPr>
        <w:t>Home Phone Number                                                                   Mobile Phone Number</w:t>
      </w:r>
    </w:p>
    <w:p w:rsidR="00686815" w:rsidRDefault="00686815" w:rsidP="00686815">
      <w:r>
        <w:rPr>
          <w:sz w:val="28"/>
          <w:szCs w:val="28"/>
        </w:rPr>
        <w:t> </w:t>
      </w:r>
    </w:p>
    <w:p w:rsidR="00686815" w:rsidRDefault="00686815" w:rsidP="00686815">
      <w:r>
        <w:rPr>
          <w:rStyle w:val="Strong"/>
          <w:sz w:val="28"/>
          <w:szCs w:val="28"/>
        </w:rPr>
        <w:t>Interpreter ID # ________________</w:t>
      </w:r>
    </w:p>
    <w:p w:rsidR="005C218E" w:rsidRDefault="00686815" w:rsidP="003E2F9E">
      <w:r>
        <w:rPr>
          <w:rStyle w:val="Strong"/>
          <w:sz w:val="28"/>
          <w:szCs w:val="28"/>
        </w:rPr>
        <w:t> </w:t>
      </w:r>
    </w:p>
    <w:p w:rsidR="00DA130A" w:rsidRDefault="00916472" w:rsidP="00686815">
      <w:pPr>
        <w:pStyle w:val="NoSpacing"/>
      </w:pPr>
      <w:r>
        <w:t xml:space="preserve">The test will be given at the </w:t>
      </w:r>
      <w:r w:rsidR="00220277">
        <w:t>S</w:t>
      </w:r>
      <w:r w:rsidR="00DA130A">
        <w:t xml:space="preserve">t. Cloud Technical &amp; Community College </w:t>
      </w:r>
      <w:r w:rsidR="00DA130A">
        <w:t>1540 Northway Drive</w:t>
      </w:r>
      <w:r w:rsidR="00DA130A">
        <w:t xml:space="preserve">, </w:t>
      </w:r>
      <w:r w:rsidR="00DA130A">
        <w:t>St. Cloud, MN 56303</w:t>
      </w:r>
      <w:r w:rsidR="00DA130A">
        <w:t xml:space="preserve">, Main Building, Rooms 1-439 &amp; 1-441.  </w:t>
      </w:r>
    </w:p>
    <w:p w:rsidR="00220277" w:rsidRDefault="00220277" w:rsidP="00686815">
      <w:pPr>
        <w:pStyle w:val="NoSpacing"/>
      </w:pPr>
    </w:p>
    <w:p w:rsidR="00916472" w:rsidRDefault="00916472" w:rsidP="00686815">
      <w:pPr>
        <w:pStyle w:val="NoSpacing"/>
      </w:pPr>
      <w:r>
        <w:t xml:space="preserve">Please arrive at </w:t>
      </w:r>
      <w:r w:rsidR="00DA130A">
        <w:t>9:45 am</w:t>
      </w:r>
      <w:r>
        <w:t xml:space="preserve"> for sign-in. You will be allowed 2 hours and 15 minutes to take the test. </w:t>
      </w:r>
    </w:p>
    <w:p w:rsidR="00916472" w:rsidRDefault="00916472" w:rsidP="00686815">
      <w:pPr>
        <w:pStyle w:val="NoSpacing"/>
      </w:pPr>
    </w:p>
    <w:p w:rsidR="00686815" w:rsidRDefault="00686815" w:rsidP="00686815">
      <w:pPr>
        <w:pStyle w:val="NoSpacing"/>
      </w:pPr>
      <w:r>
        <w:t>Return completed form</w:t>
      </w:r>
    </w:p>
    <w:p w:rsidR="00686815" w:rsidRDefault="00686815" w:rsidP="00916472">
      <w:pPr>
        <w:pStyle w:val="NoSpacing"/>
        <w:ind w:left="720" w:hanging="360"/>
      </w:pPr>
      <w:r>
        <w:t>-</w:t>
      </w:r>
      <w:r>
        <w:rPr>
          <w:rFonts w:ascii="Times New Roman" w:hAnsi="Times New Roman"/>
          <w:sz w:val="14"/>
          <w:szCs w:val="14"/>
        </w:rPr>
        <w:t xml:space="preserve">          </w:t>
      </w:r>
      <w:r w:rsidR="00916472">
        <w:t>Via</w:t>
      </w:r>
      <w:r>
        <w:t xml:space="preserve"> email to </w:t>
      </w:r>
      <w:hyperlink r:id="rId5" w:history="1">
        <w:r w:rsidR="00916472" w:rsidRPr="00C23F70">
          <w:rPr>
            <w:rStyle w:val="Hyperlink"/>
          </w:rPr>
          <w:t>Teresa.Grimlund@courts.state.mn.us</w:t>
        </w:r>
      </w:hyperlink>
      <w:r w:rsidR="00916472">
        <w:t xml:space="preserve">  </w:t>
      </w:r>
      <w:r>
        <w:rPr>
          <w:rStyle w:val="Emphasis"/>
        </w:rPr>
        <w:t xml:space="preserve">or </w:t>
      </w:r>
    </w:p>
    <w:p w:rsidR="00686815" w:rsidRDefault="00686815" w:rsidP="00686815">
      <w:pPr>
        <w:pStyle w:val="NoSpacing"/>
        <w:ind w:left="720" w:hanging="360"/>
      </w:pPr>
      <w:r>
        <w:t>-</w:t>
      </w:r>
      <w:r>
        <w:rPr>
          <w:rFonts w:ascii="Times New Roman" w:hAnsi="Times New Roman"/>
          <w:sz w:val="14"/>
          <w:szCs w:val="14"/>
        </w:rPr>
        <w:t xml:space="preserve">          </w:t>
      </w:r>
      <w:r>
        <w:t xml:space="preserve">FAX to 651-296-6609 </w:t>
      </w:r>
      <w:r>
        <w:rPr>
          <w:rStyle w:val="Emphasis"/>
        </w:rPr>
        <w:t>or</w:t>
      </w:r>
    </w:p>
    <w:p w:rsidR="00686815" w:rsidRDefault="00686815" w:rsidP="00686815">
      <w:pPr>
        <w:pStyle w:val="NoSpacing"/>
        <w:ind w:left="720" w:hanging="360"/>
      </w:pPr>
      <w:r>
        <w:t>-</w:t>
      </w:r>
      <w:r>
        <w:rPr>
          <w:rFonts w:ascii="Times New Roman" w:hAnsi="Times New Roman"/>
          <w:sz w:val="14"/>
          <w:szCs w:val="14"/>
        </w:rPr>
        <w:t xml:space="preserve">          </w:t>
      </w:r>
      <w:r>
        <w:t>US mail to:</w:t>
      </w:r>
    </w:p>
    <w:p w:rsidR="00686815" w:rsidRDefault="00686815" w:rsidP="00686815">
      <w:pPr>
        <w:pStyle w:val="NoSpacing"/>
        <w:ind w:firstLine="720"/>
      </w:pPr>
      <w:r>
        <w:t>Court Interpreter Program, Room 105</w:t>
      </w:r>
    </w:p>
    <w:p w:rsidR="00686815" w:rsidRDefault="00686815" w:rsidP="00686815">
      <w:pPr>
        <w:pStyle w:val="NoSpacing"/>
        <w:ind w:firstLine="720"/>
      </w:pPr>
      <w:r>
        <w:t>Minnesota Judicial Center</w:t>
      </w:r>
    </w:p>
    <w:p w:rsidR="00686815" w:rsidRDefault="00686815" w:rsidP="00686815">
      <w:pPr>
        <w:pStyle w:val="NoSpacing"/>
        <w:ind w:firstLine="720"/>
      </w:pPr>
      <w:r>
        <w:t>25 Rev. Dr. Martin Luther King, Jr. Blvd.</w:t>
      </w:r>
    </w:p>
    <w:p w:rsidR="00686815" w:rsidRDefault="00686815" w:rsidP="00686815">
      <w:pPr>
        <w:pStyle w:val="NoSpacing"/>
        <w:ind w:firstLine="720"/>
      </w:pPr>
      <w:r>
        <w:t>St. Paul, MN 5515</w:t>
      </w:r>
    </w:p>
    <w:p w:rsidR="00686815" w:rsidRDefault="00686815" w:rsidP="00686815">
      <w:pPr>
        <w:pStyle w:val="NoSpacing"/>
        <w:ind w:firstLine="720"/>
      </w:pPr>
      <w:r>
        <w:t> </w:t>
      </w:r>
    </w:p>
    <w:p w:rsidR="00916472" w:rsidRDefault="00686815" w:rsidP="00686815">
      <w:r>
        <w:t>Once received, we will confirm your registration within 2 to 3 business days. </w:t>
      </w:r>
    </w:p>
    <w:p w:rsidR="003E2F9E" w:rsidRDefault="003E2F9E" w:rsidP="00686815">
      <w:bookmarkStart w:id="0" w:name="_GoBack"/>
      <w:bookmarkEnd w:id="0"/>
    </w:p>
    <w:p w:rsidR="00346BE0" w:rsidRPr="00916472" w:rsidRDefault="00916472">
      <w:pPr>
        <w:rPr>
          <w:b/>
          <w:sz w:val="24"/>
          <w:szCs w:val="24"/>
        </w:rPr>
      </w:pPr>
      <w:r w:rsidRPr="00916472">
        <w:rPr>
          <w:b/>
          <w:sz w:val="24"/>
          <w:szCs w:val="24"/>
        </w:rPr>
        <w:t xml:space="preserve">Space is limited - Preference will be given to interpreters living in the </w:t>
      </w:r>
      <w:r w:rsidR="00DA130A">
        <w:rPr>
          <w:b/>
          <w:sz w:val="24"/>
          <w:szCs w:val="24"/>
        </w:rPr>
        <w:t>St Cloud</w:t>
      </w:r>
      <w:r w:rsidRPr="00916472">
        <w:rPr>
          <w:b/>
          <w:sz w:val="24"/>
          <w:szCs w:val="24"/>
        </w:rPr>
        <w:t xml:space="preserve"> area </w:t>
      </w:r>
      <w:r w:rsidR="005C218E">
        <w:rPr>
          <w:b/>
          <w:sz w:val="24"/>
          <w:szCs w:val="24"/>
        </w:rPr>
        <w:t>/</w:t>
      </w:r>
      <w:r w:rsidRPr="00916472">
        <w:rPr>
          <w:b/>
          <w:sz w:val="24"/>
          <w:szCs w:val="24"/>
        </w:rPr>
        <w:t xml:space="preserve"> </w:t>
      </w:r>
      <w:r w:rsidR="00DA130A">
        <w:rPr>
          <w:b/>
          <w:sz w:val="24"/>
          <w:szCs w:val="24"/>
        </w:rPr>
        <w:t>northern</w:t>
      </w:r>
      <w:r w:rsidRPr="00916472">
        <w:rPr>
          <w:b/>
          <w:sz w:val="24"/>
          <w:szCs w:val="24"/>
        </w:rPr>
        <w:t xml:space="preserve"> Minnesota. </w:t>
      </w:r>
    </w:p>
    <w:sectPr w:rsidR="00346BE0" w:rsidRPr="00916472" w:rsidSect="005C218E"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815"/>
    <w:rsid w:val="00013ACB"/>
    <w:rsid w:val="00044811"/>
    <w:rsid w:val="00045C03"/>
    <w:rsid w:val="00071005"/>
    <w:rsid w:val="00080235"/>
    <w:rsid w:val="0009089D"/>
    <w:rsid w:val="00092B7C"/>
    <w:rsid w:val="00097E4B"/>
    <w:rsid w:val="000B4C99"/>
    <w:rsid w:val="000B6B48"/>
    <w:rsid w:val="000E26DF"/>
    <w:rsid w:val="000F373E"/>
    <w:rsid w:val="001040C8"/>
    <w:rsid w:val="001603E9"/>
    <w:rsid w:val="0016544E"/>
    <w:rsid w:val="001740B3"/>
    <w:rsid w:val="001A4ECC"/>
    <w:rsid w:val="001E1732"/>
    <w:rsid w:val="001E1EA2"/>
    <w:rsid w:val="001F315C"/>
    <w:rsid w:val="00203C14"/>
    <w:rsid w:val="00204BD2"/>
    <w:rsid w:val="0020677C"/>
    <w:rsid w:val="00220277"/>
    <w:rsid w:val="0022779F"/>
    <w:rsid w:val="002307CA"/>
    <w:rsid w:val="002411B9"/>
    <w:rsid w:val="00243325"/>
    <w:rsid w:val="00246060"/>
    <w:rsid w:val="00293DA9"/>
    <w:rsid w:val="002B0DC5"/>
    <w:rsid w:val="002B1E9E"/>
    <w:rsid w:val="002E59FA"/>
    <w:rsid w:val="0031475C"/>
    <w:rsid w:val="003A58C1"/>
    <w:rsid w:val="003C1D4F"/>
    <w:rsid w:val="003D3EEF"/>
    <w:rsid w:val="003E2F9E"/>
    <w:rsid w:val="003E4D78"/>
    <w:rsid w:val="004008E2"/>
    <w:rsid w:val="00404815"/>
    <w:rsid w:val="00423D96"/>
    <w:rsid w:val="0043291C"/>
    <w:rsid w:val="004476B2"/>
    <w:rsid w:val="004771FA"/>
    <w:rsid w:val="004825E6"/>
    <w:rsid w:val="00491EC2"/>
    <w:rsid w:val="004B652F"/>
    <w:rsid w:val="004D2E99"/>
    <w:rsid w:val="004D3D92"/>
    <w:rsid w:val="0050062F"/>
    <w:rsid w:val="00514340"/>
    <w:rsid w:val="005176A5"/>
    <w:rsid w:val="00521794"/>
    <w:rsid w:val="00537A1A"/>
    <w:rsid w:val="00540497"/>
    <w:rsid w:val="00543B9C"/>
    <w:rsid w:val="005443BB"/>
    <w:rsid w:val="00577122"/>
    <w:rsid w:val="00587E1B"/>
    <w:rsid w:val="005956AD"/>
    <w:rsid w:val="005A0B67"/>
    <w:rsid w:val="005B0C05"/>
    <w:rsid w:val="005C218E"/>
    <w:rsid w:val="005D2DBA"/>
    <w:rsid w:val="005D3068"/>
    <w:rsid w:val="005F1CC2"/>
    <w:rsid w:val="005F2BEE"/>
    <w:rsid w:val="00623105"/>
    <w:rsid w:val="00624B68"/>
    <w:rsid w:val="00640355"/>
    <w:rsid w:val="00646FE0"/>
    <w:rsid w:val="00676F86"/>
    <w:rsid w:val="00680A68"/>
    <w:rsid w:val="00686815"/>
    <w:rsid w:val="0068696B"/>
    <w:rsid w:val="0069020E"/>
    <w:rsid w:val="006A14E1"/>
    <w:rsid w:val="006D155A"/>
    <w:rsid w:val="006F0F9F"/>
    <w:rsid w:val="0074276F"/>
    <w:rsid w:val="007432A5"/>
    <w:rsid w:val="00747E85"/>
    <w:rsid w:val="007700A7"/>
    <w:rsid w:val="00791555"/>
    <w:rsid w:val="00794AD8"/>
    <w:rsid w:val="007A00BA"/>
    <w:rsid w:val="007A61AD"/>
    <w:rsid w:val="00804001"/>
    <w:rsid w:val="00813F70"/>
    <w:rsid w:val="00830720"/>
    <w:rsid w:val="008368BA"/>
    <w:rsid w:val="00846EB8"/>
    <w:rsid w:val="00864E13"/>
    <w:rsid w:val="008822B4"/>
    <w:rsid w:val="008B3BA9"/>
    <w:rsid w:val="008D2C0C"/>
    <w:rsid w:val="008F4F35"/>
    <w:rsid w:val="00906E34"/>
    <w:rsid w:val="00916472"/>
    <w:rsid w:val="00916C6F"/>
    <w:rsid w:val="00932480"/>
    <w:rsid w:val="00936FCF"/>
    <w:rsid w:val="00942320"/>
    <w:rsid w:val="00985A33"/>
    <w:rsid w:val="00997F3D"/>
    <w:rsid w:val="009B397B"/>
    <w:rsid w:val="009B5A7A"/>
    <w:rsid w:val="009C5AAB"/>
    <w:rsid w:val="009C5DB1"/>
    <w:rsid w:val="00A00DEC"/>
    <w:rsid w:val="00A11EEC"/>
    <w:rsid w:val="00A56E8D"/>
    <w:rsid w:val="00A57D7B"/>
    <w:rsid w:val="00A64CA8"/>
    <w:rsid w:val="00A71364"/>
    <w:rsid w:val="00AA019A"/>
    <w:rsid w:val="00AD14CF"/>
    <w:rsid w:val="00AD35F9"/>
    <w:rsid w:val="00AE4901"/>
    <w:rsid w:val="00AF4702"/>
    <w:rsid w:val="00B012D8"/>
    <w:rsid w:val="00B016F3"/>
    <w:rsid w:val="00B50574"/>
    <w:rsid w:val="00B533E9"/>
    <w:rsid w:val="00B71AE6"/>
    <w:rsid w:val="00B73CB8"/>
    <w:rsid w:val="00B9556D"/>
    <w:rsid w:val="00BB4FF4"/>
    <w:rsid w:val="00BC51B8"/>
    <w:rsid w:val="00BD3F9E"/>
    <w:rsid w:val="00BE1B50"/>
    <w:rsid w:val="00BF1068"/>
    <w:rsid w:val="00BF5F3D"/>
    <w:rsid w:val="00C10B46"/>
    <w:rsid w:val="00C36BC6"/>
    <w:rsid w:val="00C555EA"/>
    <w:rsid w:val="00C64E1E"/>
    <w:rsid w:val="00CA1011"/>
    <w:rsid w:val="00CA21D8"/>
    <w:rsid w:val="00CC1F58"/>
    <w:rsid w:val="00CE1923"/>
    <w:rsid w:val="00CE2958"/>
    <w:rsid w:val="00CF3D3E"/>
    <w:rsid w:val="00D10ED6"/>
    <w:rsid w:val="00D24EDE"/>
    <w:rsid w:val="00D451E2"/>
    <w:rsid w:val="00D451F7"/>
    <w:rsid w:val="00D54713"/>
    <w:rsid w:val="00D75F70"/>
    <w:rsid w:val="00D852F5"/>
    <w:rsid w:val="00DA130A"/>
    <w:rsid w:val="00DD59E4"/>
    <w:rsid w:val="00E000EA"/>
    <w:rsid w:val="00E043E8"/>
    <w:rsid w:val="00E06A00"/>
    <w:rsid w:val="00E53B3F"/>
    <w:rsid w:val="00E64106"/>
    <w:rsid w:val="00E672B7"/>
    <w:rsid w:val="00EC7099"/>
    <w:rsid w:val="00EE4D25"/>
    <w:rsid w:val="00EE5A7C"/>
    <w:rsid w:val="00EF5D22"/>
    <w:rsid w:val="00F24003"/>
    <w:rsid w:val="00F268A9"/>
    <w:rsid w:val="00FA5DE8"/>
    <w:rsid w:val="00FA6AC8"/>
    <w:rsid w:val="00FC4F69"/>
    <w:rsid w:val="00FD2469"/>
    <w:rsid w:val="00FF1735"/>
    <w:rsid w:val="00FF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81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6815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686815"/>
  </w:style>
  <w:style w:type="character" w:styleId="Strong">
    <w:name w:val="Strong"/>
    <w:basedOn w:val="DefaultParagraphFont"/>
    <w:uiPriority w:val="22"/>
    <w:qFormat/>
    <w:rsid w:val="00686815"/>
    <w:rPr>
      <w:b/>
      <w:bCs/>
    </w:rPr>
  </w:style>
  <w:style w:type="character" w:styleId="Emphasis">
    <w:name w:val="Emphasis"/>
    <w:basedOn w:val="DefaultParagraphFont"/>
    <w:uiPriority w:val="20"/>
    <w:qFormat/>
    <w:rsid w:val="0068681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81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6815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686815"/>
  </w:style>
  <w:style w:type="character" w:styleId="Strong">
    <w:name w:val="Strong"/>
    <w:basedOn w:val="DefaultParagraphFont"/>
    <w:uiPriority w:val="22"/>
    <w:qFormat/>
    <w:rsid w:val="00686815"/>
    <w:rPr>
      <w:b/>
      <w:bCs/>
    </w:rPr>
  </w:style>
  <w:style w:type="character" w:styleId="Emphasis">
    <w:name w:val="Emphasis"/>
    <w:basedOn w:val="DefaultParagraphFont"/>
    <w:uiPriority w:val="20"/>
    <w:qFormat/>
    <w:rsid w:val="006868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6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resa.Grimlund@courts.state.mn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AECB3BB7.dotm</Template>
  <TotalTime>1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 Judicial Branch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Ryan, Polly</dc:creator>
  <cp:lastModifiedBy>Ryan, Polly</cp:lastModifiedBy>
  <cp:revision>3</cp:revision>
  <dcterms:created xsi:type="dcterms:W3CDTF">2015-03-25T20:52:00Z</dcterms:created>
  <dcterms:modified xsi:type="dcterms:W3CDTF">2015-03-25T20:55:00Z</dcterms:modified>
</cp:coreProperties>
</file>