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770"/>
        <w:gridCol w:w="5490"/>
      </w:tblGrid>
      <w:tr w:rsidR="00325166" w:rsidRPr="00325166" w14:paraId="719B3C06" w14:textId="77777777" w:rsidTr="00C04E7F">
        <w:trPr>
          <w:tblHeader/>
        </w:trPr>
        <w:tc>
          <w:tcPr>
            <w:tcW w:w="5508" w:type="dxa"/>
            <w:gridSpan w:val="2"/>
            <w:shd w:val="clear" w:color="auto" w:fill="FDE9D9" w:themeFill="accent6" w:themeFillTint="33"/>
          </w:tcPr>
          <w:p w14:paraId="719B3C04" w14:textId="77777777" w:rsidR="00325166" w:rsidRPr="00325166" w:rsidRDefault="00325166" w:rsidP="0019536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25166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14:paraId="719B3C05" w14:textId="77777777" w:rsidR="00325166" w:rsidRPr="00325166" w:rsidRDefault="00325166" w:rsidP="00325166">
            <w:pPr>
              <w:jc w:val="center"/>
              <w:rPr>
                <w:b/>
                <w:sz w:val="24"/>
                <w:szCs w:val="24"/>
              </w:rPr>
            </w:pPr>
            <w:r w:rsidRPr="00325166">
              <w:rPr>
                <w:b/>
                <w:sz w:val="24"/>
                <w:szCs w:val="24"/>
              </w:rPr>
              <w:t>Answer</w:t>
            </w:r>
          </w:p>
        </w:tc>
      </w:tr>
      <w:tr w:rsidR="00325166" w14:paraId="719B3C0D" w14:textId="77777777" w:rsidTr="00195366">
        <w:tc>
          <w:tcPr>
            <w:tcW w:w="738" w:type="dxa"/>
          </w:tcPr>
          <w:p w14:paraId="719B3C07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0B" w14:textId="772A46E9" w:rsidR="00325166" w:rsidRDefault="00A66D89" w:rsidP="00325166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Who are the key stakeholders on this project and what are their roles?</w:t>
            </w:r>
          </w:p>
        </w:tc>
        <w:tc>
          <w:tcPr>
            <w:tcW w:w="5490" w:type="dxa"/>
          </w:tcPr>
          <w:p w14:paraId="719B3C0C" w14:textId="7DE75B63" w:rsidR="00325166" w:rsidRDefault="00A66D89">
            <w:r>
              <w:t>As stated in the SOW – II Business Needs; the key stakeholders on this project are the judicial officers, their law clerks and some other court staff.</w:t>
            </w:r>
          </w:p>
        </w:tc>
      </w:tr>
      <w:tr w:rsidR="00325166" w14:paraId="719B3C11" w14:textId="77777777" w:rsidTr="00195366">
        <w:tc>
          <w:tcPr>
            <w:tcW w:w="738" w:type="dxa"/>
          </w:tcPr>
          <w:p w14:paraId="719B3C0E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0F" w14:textId="779A6CF0" w:rsidR="00325166" w:rsidRDefault="00A66D89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you have a budget set aside for this project? If so, what is your range?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490" w:type="dxa"/>
          </w:tcPr>
          <w:p w14:paraId="719B3C10" w14:textId="4F8C354B" w:rsidR="00325166" w:rsidRDefault="00A66D89">
            <w:r>
              <w:t>Our interest is in your estimated cost proposal for this scope of work</w:t>
            </w:r>
            <w:r w:rsidR="00162829">
              <w:t>.</w:t>
            </w:r>
          </w:p>
        </w:tc>
      </w:tr>
      <w:tr w:rsidR="00325166" w14:paraId="719B3C15" w14:textId="77777777" w:rsidTr="00195366">
        <w:tc>
          <w:tcPr>
            <w:tcW w:w="738" w:type="dxa"/>
          </w:tcPr>
          <w:p w14:paraId="719B3C12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13" w14:textId="7A522107" w:rsidR="00325166" w:rsidRDefault="00A66D89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potential problems might arise that could conflict with finishing the project by the anticipated Spring/Summer dates</w:t>
            </w:r>
          </w:p>
        </w:tc>
        <w:tc>
          <w:tcPr>
            <w:tcW w:w="5490" w:type="dxa"/>
          </w:tcPr>
          <w:p w14:paraId="719B3C14" w14:textId="32B7EC8C" w:rsidR="00325166" w:rsidRDefault="00A70516">
            <w:r>
              <w:t xml:space="preserve">This project falls within one of the organizations top priorities – it is anticipated that there will be limited resource contention at this time. </w:t>
            </w:r>
          </w:p>
        </w:tc>
      </w:tr>
      <w:tr w:rsidR="00325166" w14:paraId="719B3C19" w14:textId="77777777" w:rsidTr="00195366">
        <w:tc>
          <w:tcPr>
            <w:tcW w:w="738" w:type="dxa"/>
          </w:tcPr>
          <w:p w14:paraId="719B3C16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17" w14:textId="68F0055A" w:rsidR="00325166" w:rsidRDefault="00A66D89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are the most common user flows?</w:t>
            </w:r>
          </w:p>
        </w:tc>
        <w:tc>
          <w:tcPr>
            <w:tcW w:w="5490" w:type="dxa"/>
          </w:tcPr>
          <w:p w14:paraId="12273B15" w14:textId="01FE0B3C" w:rsidR="00325166" w:rsidRDefault="00162829">
            <w:r>
              <w:t>Work flows are being developed in-house in effort two as stated in section III of the SOW.</w:t>
            </w:r>
            <w:r w:rsidR="00010DC6">
              <w:t xml:space="preserve"> </w:t>
            </w:r>
          </w:p>
          <w:p w14:paraId="5D690CC4" w14:textId="77777777" w:rsidR="00A70516" w:rsidRDefault="00A70516">
            <w:r>
              <w:t>Some of the critical flows for the application are:</w:t>
            </w:r>
          </w:p>
          <w:p w14:paraId="49C0512E" w14:textId="77777777" w:rsidR="00A70516" w:rsidRDefault="00A70516" w:rsidP="00A70516">
            <w:pPr>
              <w:pStyle w:val="ListParagraph"/>
              <w:numPr>
                <w:ilvl w:val="0"/>
                <w:numId w:val="4"/>
              </w:numPr>
            </w:pPr>
            <w:r>
              <w:t>Preparing document for court</w:t>
            </w:r>
          </w:p>
          <w:p w14:paraId="467A8F57" w14:textId="77777777" w:rsidR="00A70516" w:rsidRDefault="00A70516" w:rsidP="00A70516">
            <w:pPr>
              <w:pStyle w:val="ListParagraph"/>
              <w:numPr>
                <w:ilvl w:val="0"/>
                <w:numId w:val="4"/>
              </w:numPr>
            </w:pPr>
            <w:r>
              <w:t>Using the application to run a court session</w:t>
            </w:r>
          </w:p>
          <w:p w14:paraId="719B3C18" w14:textId="2FEB06B0" w:rsidR="00A70516" w:rsidRDefault="00A70516" w:rsidP="00A70516">
            <w:pPr>
              <w:pStyle w:val="ListParagraph"/>
              <w:numPr>
                <w:ilvl w:val="0"/>
                <w:numId w:val="4"/>
              </w:numPr>
            </w:pPr>
            <w:r>
              <w:t>Completing documents and proposals after a court hearing</w:t>
            </w:r>
          </w:p>
        </w:tc>
      </w:tr>
      <w:tr w:rsidR="00325166" w14:paraId="719B3C1D" w14:textId="77777777" w:rsidTr="00195366">
        <w:tc>
          <w:tcPr>
            <w:tcW w:w="738" w:type="dxa"/>
          </w:tcPr>
          <w:p w14:paraId="719B3C1A" w14:textId="66D9D2C5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1B" w14:textId="2F695B8C" w:rsidR="00325166" w:rsidRDefault="00A66D89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are the devices users are using when visiting the current applications? </w:t>
            </w:r>
          </w:p>
        </w:tc>
        <w:tc>
          <w:tcPr>
            <w:tcW w:w="5490" w:type="dxa"/>
          </w:tcPr>
          <w:p w14:paraId="719B3C1C" w14:textId="32169C44" w:rsidR="00325166" w:rsidRDefault="00162829">
            <w:r>
              <w:t>The current application is being developed – the intent is that the application will be responsive</w:t>
            </w:r>
            <w:r w:rsidR="00BD2044">
              <w:t xml:space="preserve"> design</w:t>
            </w:r>
            <w:r>
              <w:t>. Besides laptops and desktops, iPads are the most utilized device.</w:t>
            </w:r>
          </w:p>
        </w:tc>
      </w:tr>
      <w:tr w:rsidR="00325166" w14:paraId="719B3C21" w14:textId="77777777" w:rsidTr="00195366">
        <w:tc>
          <w:tcPr>
            <w:tcW w:w="738" w:type="dxa"/>
          </w:tcPr>
          <w:p w14:paraId="719B3C1E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1F" w14:textId="038E86C3" w:rsidR="00325166" w:rsidRDefault="00A66D89" w:rsidP="00A66D89">
            <w:pPr>
              <w:tabs>
                <w:tab w:val="left" w:pos="1418"/>
              </w:tabs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 we have access to users to do usability testing or contextual inquiry?</w:t>
            </w:r>
            <w:r>
              <w:tab/>
            </w:r>
          </w:p>
        </w:tc>
        <w:tc>
          <w:tcPr>
            <w:tcW w:w="5490" w:type="dxa"/>
          </w:tcPr>
          <w:p w14:paraId="719B3C20" w14:textId="018C65EB" w:rsidR="00325166" w:rsidRDefault="00162829">
            <w:r>
              <w:t>yes</w:t>
            </w:r>
          </w:p>
        </w:tc>
      </w:tr>
      <w:tr w:rsidR="00325166" w14:paraId="719B3C2C" w14:textId="77777777" w:rsidTr="00195366">
        <w:tc>
          <w:tcPr>
            <w:tcW w:w="738" w:type="dxa"/>
          </w:tcPr>
          <w:p w14:paraId="719B3C22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28" w14:textId="1E51B9A2" w:rsidR="00195366" w:rsidRDefault="00A66D89" w:rsidP="00A66D89">
            <w:r w:rsidRPr="00A66D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 there an existing sitemap, process flow or feature inventory?</w:t>
            </w:r>
          </w:p>
        </w:tc>
        <w:tc>
          <w:tcPr>
            <w:tcW w:w="5490" w:type="dxa"/>
          </w:tcPr>
          <w:p w14:paraId="719B3C2B" w14:textId="1A591FA5" w:rsidR="00325166" w:rsidRDefault="00010DC6" w:rsidP="00735EFB">
            <w:r>
              <w:t xml:space="preserve">We have completed or are in the process of completing process flows.  We also have feature inventory. </w:t>
            </w:r>
          </w:p>
        </w:tc>
      </w:tr>
      <w:tr w:rsidR="00325166" w14:paraId="719B3C31" w14:textId="77777777" w:rsidTr="00195366">
        <w:tc>
          <w:tcPr>
            <w:tcW w:w="738" w:type="dxa"/>
          </w:tcPr>
          <w:p w14:paraId="719B3C2D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2F" w14:textId="408F8017" w:rsidR="00325166" w:rsidRDefault="00A66D89" w:rsidP="00735EFB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How many pages / screens are anticipated for the developed application?</w:t>
            </w:r>
          </w:p>
        </w:tc>
        <w:tc>
          <w:tcPr>
            <w:tcW w:w="5490" w:type="dxa"/>
          </w:tcPr>
          <w:p w14:paraId="719B3C30" w14:textId="03FFA3BF" w:rsidR="00325166" w:rsidRDefault="00010DC6">
            <w:r>
              <w:t xml:space="preserve">Estimated 15 core pages around the flow and 25 ancillary screens. </w:t>
            </w:r>
          </w:p>
        </w:tc>
      </w:tr>
      <w:tr w:rsidR="00325166" w14:paraId="719B3C36" w14:textId="77777777" w:rsidTr="00195366">
        <w:tc>
          <w:tcPr>
            <w:tcW w:w="738" w:type="dxa"/>
          </w:tcPr>
          <w:p w14:paraId="719B3C32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34" w14:textId="0C7D6375" w:rsidR="00325166" w:rsidRDefault="00A66D89" w:rsidP="00735EFB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general functionality is important to the success of the application?</w:t>
            </w:r>
          </w:p>
        </w:tc>
        <w:tc>
          <w:tcPr>
            <w:tcW w:w="5490" w:type="dxa"/>
          </w:tcPr>
          <w:p w14:paraId="719B3C35" w14:textId="798D04BB" w:rsidR="00325166" w:rsidRDefault="00010DC6">
            <w:r>
              <w:t>Handling dense complex information within a complex session that is easy to understand</w:t>
            </w:r>
          </w:p>
        </w:tc>
      </w:tr>
      <w:tr w:rsidR="00325166" w14:paraId="719B3C3A" w14:textId="77777777" w:rsidTr="00195366">
        <w:tc>
          <w:tcPr>
            <w:tcW w:w="738" w:type="dxa"/>
          </w:tcPr>
          <w:p w14:paraId="719B3C37" w14:textId="77777777"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719B3C38" w14:textId="03F59D15" w:rsidR="00325166" w:rsidRDefault="00A66D89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do you think creates a poor user experience? Good user experience?</w:t>
            </w:r>
          </w:p>
        </w:tc>
        <w:tc>
          <w:tcPr>
            <w:tcW w:w="5490" w:type="dxa"/>
          </w:tcPr>
          <w:p w14:paraId="719B3C39" w14:textId="6A05AFA7" w:rsidR="00325166" w:rsidRDefault="00010DC6">
            <w:r>
              <w:t xml:space="preserve">Delivery of a product that has not been well tested or </w:t>
            </w:r>
            <w:r w:rsidR="000C1928">
              <w:t xml:space="preserve">does not </w:t>
            </w:r>
            <w:r>
              <w:t>adheres to the requirements</w:t>
            </w:r>
            <w:r w:rsidR="000C1928">
              <w:t xml:space="preserve"> provided</w:t>
            </w:r>
            <w:r>
              <w:t xml:space="preserve">.  </w:t>
            </w:r>
            <w:r w:rsidR="006B44EC">
              <w:t xml:space="preserve"> A good user experience allows some non-technical users the freedom to use the tool to get their work done.</w:t>
            </w:r>
          </w:p>
        </w:tc>
      </w:tr>
    </w:tbl>
    <w:p w14:paraId="719B3C61" w14:textId="77777777" w:rsidR="00E80055" w:rsidRDefault="00CD32AF"/>
    <w:sectPr w:rsidR="00E80055" w:rsidSect="00A66D89">
      <w:headerReference w:type="default" r:id="rId11"/>
      <w:footerReference w:type="default" r:id="rId12"/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B3C64" w14:textId="77777777" w:rsidR="00325166" w:rsidRDefault="00325166" w:rsidP="00325166">
      <w:pPr>
        <w:spacing w:after="0" w:line="240" w:lineRule="auto"/>
      </w:pPr>
      <w:r>
        <w:separator/>
      </w:r>
    </w:p>
  </w:endnote>
  <w:endnote w:type="continuationSeparator" w:id="0">
    <w:p w14:paraId="719B3C65" w14:textId="77777777" w:rsidR="00325166" w:rsidRDefault="00325166" w:rsidP="0032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4241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19B3C68" w14:textId="77777777" w:rsidR="00C04E7F" w:rsidRDefault="00C04E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2A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19B3C69" w14:textId="77777777" w:rsidR="00C04E7F" w:rsidRDefault="00C04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B3C62" w14:textId="77777777" w:rsidR="00325166" w:rsidRDefault="00325166" w:rsidP="00325166">
      <w:pPr>
        <w:spacing w:after="0" w:line="240" w:lineRule="auto"/>
      </w:pPr>
      <w:r>
        <w:separator/>
      </w:r>
    </w:p>
  </w:footnote>
  <w:footnote w:type="continuationSeparator" w:id="0">
    <w:p w14:paraId="719B3C63" w14:textId="77777777" w:rsidR="00325166" w:rsidRDefault="00325166" w:rsidP="0032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3C66" w14:textId="5FE4CEA5" w:rsidR="00325166" w:rsidRDefault="00A66D89" w:rsidP="00A66D89">
    <w:pPr>
      <w:pStyle w:val="Header"/>
      <w:tabs>
        <w:tab w:val="clear" w:pos="4680"/>
        <w:tab w:val="clear" w:pos="9360"/>
        <w:tab w:val="right" w:pos="1080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B28D6" wp14:editId="54889714">
          <wp:simplePos x="0" y="0"/>
          <wp:positionH relativeFrom="column">
            <wp:posOffset>-238125</wp:posOffset>
          </wp:positionH>
          <wp:positionV relativeFrom="paragraph">
            <wp:posOffset>-384810</wp:posOffset>
          </wp:positionV>
          <wp:extent cx="3369310" cy="696595"/>
          <wp:effectExtent l="0" t="0" r="2540" b="8255"/>
          <wp:wrapTight wrapText="bothSides">
            <wp:wrapPolygon edited="0">
              <wp:start x="0" y="0"/>
              <wp:lineTo x="0" y="21265"/>
              <wp:lineTo x="21494" y="21265"/>
              <wp:lineTo x="21494" y="0"/>
              <wp:lineTo x="0" y="0"/>
            </wp:wrapPolygon>
          </wp:wrapTight>
          <wp:docPr id="1" name="Picture 1" descr="MJB_S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JB_S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>SOW – UI/UX Interface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719B3C67" w14:textId="77777777" w:rsidR="00C04E7F" w:rsidRPr="00325166" w:rsidRDefault="00C04E7F" w:rsidP="00C04E7F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737"/>
    <w:multiLevelType w:val="hybridMultilevel"/>
    <w:tmpl w:val="3CE4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B54"/>
    <w:multiLevelType w:val="hybridMultilevel"/>
    <w:tmpl w:val="9A18FF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B40A7"/>
    <w:multiLevelType w:val="hybridMultilevel"/>
    <w:tmpl w:val="D752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629A"/>
    <w:multiLevelType w:val="hybridMultilevel"/>
    <w:tmpl w:val="2922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66"/>
    <w:rsid w:val="00010DC6"/>
    <w:rsid w:val="000C1928"/>
    <w:rsid w:val="000D1D76"/>
    <w:rsid w:val="001530BA"/>
    <w:rsid w:val="00162829"/>
    <w:rsid w:val="00195366"/>
    <w:rsid w:val="00325166"/>
    <w:rsid w:val="006B44EC"/>
    <w:rsid w:val="00735EFB"/>
    <w:rsid w:val="00892BB6"/>
    <w:rsid w:val="009C0B23"/>
    <w:rsid w:val="00A06EAC"/>
    <w:rsid w:val="00A66D89"/>
    <w:rsid w:val="00A70516"/>
    <w:rsid w:val="00AD1183"/>
    <w:rsid w:val="00BD2044"/>
    <w:rsid w:val="00C04E7F"/>
    <w:rsid w:val="00C75780"/>
    <w:rsid w:val="00CD32AF"/>
    <w:rsid w:val="00C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9B3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66"/>
  </w:style>
  <w:style w:type="paragraph" w:styleId="Footer">
    <w:name w:val="footer"/>
    <w:basedOn w:val="Normal"/>
    <w:link w:val="FooterChar"/>
    <w:uiPriority w:val="99"/>
    <w:unhideWhenUsed/>
    <w:rsid w:val="003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66"/>
  </w:style>
  <w:style w:type="paragraph" w:styleId="ListParagraph">
    <w:name w:val="List Paragraph"/>
    <w:basedOn w:val="Normal"/>
    <w:uiPriority w:val="34"/>
    <w:qFormat/>
    <w:rsid w:val="00325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66"/>
  </w:style>
  <w:style w:type="paragraph" w:styleId="Footer">
    <w:name w:val="footer"/>
    <w:basedOn w:val="Normal"/>
    <w:link w:val="FooterChar"/>
    <w:uiPriority w:val="99"/>
    <w:unhideWhenUsed/>
    <w:rsid w:val="003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66"/>
  </w:style>
  <w:style w:type="paragraph" w:styleId="ListParagraph">
    <w:name w:val="List Paragraph"/>
    <w:basedOn w:val="Normal"/>
    <w:uiPriority w:val="34"/>
    <w:qFormat/>
    <w:rsid w:val="00325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0054F25FD9F49A8D499989652D8F3" ma:contentTypeVersion="3" ma:contentTypeDescription="Create a new document." ma:contentTypeScope="" ma:versionID="a5dcf1aca32ab71eb7fc4691749d9339">
  <xsd:schema xmlns:xsd="http://www.w3.org/2001/XMLSchema" xmlns:xs="http://www.w3.org/2001/XMLSchema" xmlns:p="http://schemas.microsoft.com/office/2006/metadata/properties" xmlns:ns2="ad46731a-4511-4c97-9e00-6fb6b2a39961" targetNamespace="http://schemas.microsoft.com/office/2006/metadata/properties" ma:root="true" ma:fieldsID="e1eae00ed3b0d2896488fcd2828f17f3" ns2:_="">
    <xsd:import namespace="ad46731a-4511-4c97-9e00-6fb6b2a39961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SA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31a-4511-4c97-9e00-6fb6b2a39961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SOW" ma:format="RadioButtons" ma:internalName="Category">
      <xsd:simpleType>
        <xsd:restriction base="dms:Choice">
          <xsd:enumeration value="Instructions"/>
          <xsd:enumeration value="Form Templates"/>
          <xsd:enumeration value="SOW"/>
          <xsd:enumeration value="Work Order"/>
        </xsd:restriction>
      </xsd:simpleType>
    </xsd:element>
    <xsd:element name="MSA_x0020_Number" ma:index="9" ma:displayName="MSA Number" ma:default="001 PM" ma:format="Dropdown" ma:internalName="MSA_x0020_Number">
      <xsd:simpleType>
        <xsd:union memberTypes="dms:Text">
          <xsd:simpleType>
            <xsd:restriction base="dms:Choice">
              <xsd:enumeration value="001 PM"/>
              <xsd:enumeration value="001 BA"/>
              <xsd:enumeration value="002 PM"/>
              <xsd:enumeration value="003 PM"/>
              <xsd:enumeration value="001 TA"/>
              <xsd:enumeration value="001 TW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d46731a-4511-4c97-9e00-6fb6b2a39961">SOW</Category>
    <MSA_x0020_Number xmlns="ad46731a-4511-4c97-9e00-6fb6b2a39961">001 DEV - UI</MSA_x0020_Number>
  </documentManagement>
</p:properties>
</file>

<file path=customXml/itemProps1.xml><?xml version="1.0" encoding="utf-8"?>
<ds:datastoreItem xmlns:ds="http://schemas.openxmlformats.org/officeDocument/2006/customXml" ds:itemID="{F9140EDB-75CB-4B08-8E7F-7B9F9E338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31a-4511-4c97-9e00-6fb6b2a39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004B5-8BB3-436D-A1E0-CD0F8655A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AB609-04DA-4EF6-9B4C-2B29CC9C2057}">
  <ds:schemaRefs>
    <ds:schemaRef ds:uri="http://schemas.microsoft.com/office/2006/documentManagement/types"/>
    <ds:schemaRef ds:uri="http://purl.org/dc/terms/"/>
    <ds:schemaRef ds:uri="ad46731a-4511-4c97-9e00-6fb6b2a39961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461DC999.dotm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UI/UX Interface </vt:lpstr>
    </vt:vector>
  </TitlesOfParts>
  <Company>MN Judicial Branch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UI/UX Interface </dc:title>
  <dc:creator>Bjork, Tammy</dc:creator>
  <cp:lastModifiedBy>Kyle Christopherson</cp:lastModifiedBy>
  <cp:revision>2</cp:revision>
  <dcterms:created xsi:type="dcterms:W3CDTF">2013-12-17T15:22:00Z</dcterms:created>
  <dcterms:modified xsi:type="dcterms:W3CDTF">2013-12-17T15:22:00Z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0x010100D430054F25FD9F49A8D499989652D8F3</vt:lpwstr>
  </property>
  <property fmtid="{D5CDD505-2E9C-101B-9397-08002B2CF9AE}" pid="3" name="Order">
    <vt:r8>4900</vt:r8>
  </property>
</Properties>
</file>