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F" w:rsidRDefault="00E778BF"/>
    <w:p w:rsidR="00E778BF" w:rsidRPr="00E778BF" w:rsidRDefault="00E778BF" w:rsidP="00E778BF">
      <w:pPr>
        <w:jc w:val="center"/>
        <w:rPr>
          <w:rFonts w:asciiTheme="majorHAnsi" w:hAnsiTheme="majorHAnsi"/>
          <w:b/>
          <w:sz w:val="24"/>
          <w:szCs w:val="24"/>
        </w:rPr>
      </w:pPr>
      <w:r w:rsidRPr="00E778BF">
        <w:rPr>
          <w:rFonts w:asciiTheme="majorHAnsi" w:hAnsiTheme="majorHAnsi"/>
          <w:b/>
          <w:sz w:val="24"/>
          <w:szCs w:val="24"/>
        </w:rPr>
        <w:t>Legal Services Advisory Committee (LSAC)</w:t>
      </w:r>
    </w:p>
    <w:p w:rsidR="00E778BF" w:rsidRDefault="00240F4A" w:rsidP="00E778BF">
      <w:pPr>
        <w:jc w:val="center"/>
      </w:pPr>
      <w:r>
        <w:t>List of July 1, 2013 through June 30, 2015</w:t>
      </w:r>
      <w:r w:rsidR="00E778BF">
        <w:t xml:space="preserve"> Grant Recipients</w:t>
      </w:r>
    </w:p>
    <w:p w:rsidR="00E778BF" w:rsidRDefault="00E778BF"/>
    <w:p w:rsidR="00E778BF" w:rsidRDefault="00E778BF" w:rsidP="00E778BF">
      <w:pPr>
        <w:spacing w:line="240" w:lineRule="auto"/>
        <w:rPr>
          <w:rFonts w:ascii="Calibri" w:eastAsia="Times New Roman" w:hAnsi="Calibri" w:cs="Calibri"/>
        </w:rPr>
        <w:sectPr w:rsidR="00E778BF" w:rsidSect="008C45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78BF" w:rsidRDefault="00E778BF" w:rsidP="00E778BF">
      <w:pPr>
        <w:spacing w:line="360" w:lineRule="auto"/>
      </w:pPr>
      <w:r>
        <w:lastRenderedPageBreak/>
        <w:t>Anishinabe Legal Services</w:t>
      </w:r>
    </w:p>
    <w:p w:rsidR="00E778BF" w:rsidRDefault="00E778BF" w:rsidP="00E778BF">
      <w:pPr>
        <w:spacing w:line="360" w:lineRule="auto"/>
      </w:pPr>
      <w:r>
        <w:t>Battered Women's Legal Advocacy Project</w:t>
      </w:r>
    </w:p>
    <w:p w:rsidR="00E778BF" w:rsidRDefault="00E778BF" w:rsidP="00E778BF">
      <w:pPr>
        <w:spacing w:line="360" w:lineRule="auto"/>
      </w:pPr>
      <w:r>
        <w:t>Central Minnesota Legal Services</w:t>
      </w:r>
    </w:p>
    <w:p w:rsidR="00E778BF" w:rsidRDefault="00E778BF" w:rsidP="00E778BF">
      <w:pPr>
        <w:spacing w:line="360" w:lineRule="auto"/>
      </w:pPr>
      <w:r>
        <w:t>Children’s Law Center of Minnesota</w:t>
      </w:r>
    </w:p>
    <w:p w:rsidR="00E778BF" w:rsidRDefault="00E778BF" w:rsidP="00E778BF">
      <w:pPr>
        <w:spacing w:line="360" w:lineRule="auto"/>
      </w:pPr>
      <w:r>
        <w:t>Estate &amp; Elder Law Services at VOA</w:t>
      </w:r>
    </w:p>
    <w:p w:rsidR="00E778BF" w:rsidRDefault="00E778BF" w:rsidP="00E778BF">
      <w:pPr>
        <w:spacing w:line="360" w:lineRule="auto"/>
      </w:pPr>
      <w:r>
        <w:t>Farmers Legal Action Group</w:t>
      </w:r>
    </w:p>
    <w:p w:rsidR="00E778BF" w:rsidRDefault="00E778BF" w:rsidP="00E778BF">
      <w:pPr>
        <w:spacing w:line="360" w:lineRule="auto"/>
      </w:pPr>
      <w:r>
        <w:t>Immigrant Law Center of Minnesota</w:t>
      </w:r>
    </w:p>
    <w:p w:rsidR="00E778BF" w:rsidRDefault="00E778BF" w:rsidP="00E778BF">
      <w:pPr>
        <w:spacing w:line="360" w:lineRule="auto"/>
      </w:pPr>
      <w:r>
        <w:t>Indian Child Welfare Act Law Center</w:t>
      </w:r>
    </w:p>
    <w:p w:rsidR="00E778BF" w:rsidRDefault="00E778BF" w:rsidP="00E778BF">
      <w:pPr>
        <w:spacing w:line="360" w:lineRule="auto"/>
      </w:pPr>
      <w:r>
        <w:t>Judicare of Anoka County</w:t>
      </w:r>
    </w:p>
    <w:p w:rsidR="00E778BF" w:rsidRDefault="00E778BF" w:rsidP="00E778BF">
      <w:pPr>
        <w:spacing w:line="360" w:lineRule="auto"/>
      </w:pPr>
      <w:r>
        <w:t>Legal Aid Service of Northeastern Minnesota</w:t>
      </w:r>
    </w:p>
    <w:p w:rsidR="00E778BF" w:rsidRDefault="00E778BF" w:rsidP="00E778BF">
      <w:pPr>
        <w:spacing w:line="360" w:lineRule="auto"/>
      </w:pPr>
      <w:r>
        <w:t>Legal Assistance of Dakota County</w:t>
      </w:r>
    </w:p>
    <w:p w:rsidR="00E778BF" w:rsidRDefault="00E778BF" w:rsidP="00E778BF">
      <w:pPr>
        <w:spacing w:line="360" w:lineRule="auto"/>
      </w:pPr>
      <w:r>
        <w:t>Legal Assistance of Olmsted County</w:t>
      </w:r>
    </w:p>
    <w:p w:rsidR="00E778BF" w:rsidRDefault="00E778BF" w:rsidP="00E778BF">
      <w:pPr>
        <w:spacing w:line="360" w:lineRule="auto"/>
      </w:pPr>
      <w:r>
        <w:t>LegalCORPS</w:t>
      </w:r>
    </w:p>
    <w:p w:rsidR="00E778BF" w:rsidRDefault="00E778BF" w:rsidP="00E778BF">
      <w:pPr>
        <w:spacing w:line="360" w:lineRule="auto"/>
      </w:pPr>
      <w:r>
        <w:t>Legal Services of Northwest Minnesota</w:t>
      </w:r>
    </w:p>
    <w:p w:rsidR="00240F4A" w:rsidRDefault="00240F4A" w:rsidP="00240F4A">
      <w:pPr>
        <w:spacing w:line="360" w:lineRule="auto"/>
      </w:pPr>
      <w:r>
        <w:t>Legal Services State Support</w:t>
      </w:r>
    </w:p>
    <w:p w:rsidR="00415BE8" w:rsidRDefault="00415BE8" w:rsidP="00240F4A">
      <w:pPr>
        <w:spacing w:line="360" w:lineRule="auto"/>
      </w:pPr>
      <w:r>
        <w:t>Loan Repayment Assistance Program of Minnesota</w:t>
      </w:r>
      <w:bookmarkStart w:id="0" w:name="_GoBack"/>
      <w:bookmarkEnd w:id="0"/>
    </w:p>
    <w:p w:rsidR="00E778BF" w:rsidRDefault="00E778BF" w:rsidP="00E778BF">
      <w:pPr>
        <w:spacing w:line="360" w:lineRule="auto"/>
      </w:pPr>
      <w:r>
        <w:t>Minnesota AIDS Project</w:t>
      </w:r>
    </w:p>
    <w:p w:rsidR="00E778BF" w:rsidRDefault="00E778BF" w:rsidP="00E778BF">
      <w:pPr>
        <w:spacing w:line="360" w:lineRule="auto"/>
      </w:pPr>
      <w:r>
        <w:t>Minnesota Disability Law Center</w:t>
      </w:r>
    </w:p>
    <w:p w:rsidR="00E778BF" w:rsidRDefault="00E778BF" w:rsidP="00E778BF">
      <w:pPr>
        <w:spacing w:line="360" w:lineRule="auto"/>
      </w:pPr>
      <w:r>
        <w:t>Minnesota Justice Foundation</w:t>
      </w:r>
    </w:p>
    <w:p w:rsidR="00E778BF" w:rsidRDefault="00240F4A" w:rsidP="00E778BF">
      <w:pPr>
        <w:spacing w:line="360" w:lineRule="auto"/>
      </w:pPr>
      <w:r>
        <w:t>Mid-Minnesota Legal Aid</w:t>
      </w:r>
    </w:p>
    <w:p w:rsidR="00E778BF" w:rsidRDefault="00E778BF" w:rsidP="00E778BF">
      <w:pPr>
        <w:spacing w:line="360" w:lineRule="auto"/>
      </w:pPr>
      <w:r>
        <w:t>Neighborhood Justice Center</w:t>
      </w:r>
    </w:p>
    <w:p w:rsidR="00E778BF" w:rsidRDefault="00E778BF" w:rsidP="00E778BF">
      <w:pPr>
        <w:spacing w:line="360" w:lineRule="auto"/>
      </w:pPr>
      <w:r>
        <w:t>Southern Minnesota Regional Legal Services</w:t>
      </w:r>
    </w:p>
    <w:p w:rsidR="00E778BF" w:rsidRDefault="00E778BF" w:rsidP="00E778BF">
      <w:pPr>
        <w:spacing w:line="360" w:lineRule="auto"/>
      </w:pPr>
      <w:r>
        <w:t>The Advocates for Human Rights</w:t>
      </w:r>
    </w:p>
    <w:p w:rsidR="00E778BF" w:rsidRDefault="00E778BF" w:rsidP="00E778BF">
      <w:pPr>
        <w:spacing w:line="360" w:lineRule="auto"/>
      </w:pPr>
      <w:r>
        <w:t>Tubman</w:t>
      </w:r>
    </w:p>
    <w:p w:rsidR="00E778BF" w:rsidRDefault="00E778BF" w:rsidP="00E778BF">
      <w:pPr>
        <w:spacing w:line="360" w:lineRule="auto"/>
      </w:pPr>
      <w:r>
        <w:t>Volunteer Attorney Program</w:t>
      </w:r>
    </w:p>
    <w:p w:rsidR="00E778BF" w:rsidRDefault="00E778BF" w:rsidP="00E778BF">
      <w:pPr>
        <w:spacing w:line="360" w:lineRule="auto"/>
      </w:pPr>
      <w:r>
        <w:t>Volunteer Lawyers Network</w:t>
      </w:r>
    </w:p>
    <w:p w:rsidR="00E778BF" w:rsidRDefault="00E778BF" w:rsidP="00E778BF">
      <w:pPr>
        <w:spacing w:line="360" w:lineRule="auto"/>
      </w:pPr>
    </w:p>
    <w:p w:rsidR="008C4537" w:rsidRDefault="008C4537"/>
    <w:sectPr w:rsidR="008C4537" w:rsidSect="00E77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BF"/>
    <w:rsid w:val="00033A8E"/>
    <w:rsid w:val="00056833"/>
    <w:rsid w:val="000B5261"/>
    <w:rsid w:val="000D3B6B"/>
    <w:rsid w:val="0012470F"/>
    <w:rsid w:val="001319C6"/>
    <w:rsid w:val="00142B5D"/>
    <w:rsid w:val="0016103A"/>
    <w:rsid w:val="00184B4A"/>
    <w:rsid w:val="001B103A"/>
    <w:rsid w:val="001E05DB"/>
    <w:rsid w:val="001F382C"/>
    <w:rsid w:val="00240F4A"/>
    <w:rsid w:val="002510F2"/>
    <w:rsid w:val="002B2B2F"/>
    <w:rsid w:val="003B4D37"/>
    <w:rsid w:val="003C4A3D"/>
    <w:rsid w:val="00415BE8"/>
    <w:rsid w:val="004503DE"/>
    <w:rsid w:val="004C6335"/>
    <w:rsid w:val="004D3247"/>
    <w:rsid w:val="00537DB6"/>
    <w:rsid w:val="0058758A"/>
    <w:rsid w:val="005C2714"/>
    <w:rsid w:val="005F7A23"/>
    <w:rsid w:val="00660F98"/>
    <w:rsid w:val="00662766"/>
    <w:rsid w:val="006F1A8E"/>
    <w:rsid w:val="007247E7"/>
    <w:rsid w:val="00730EA5"/>
    <w:rsid w:val="0074277E"/>
    <w:rsid w:val="007460D5"/>
    <w:rsid w:val="007A02ED"/>
    <w:rsid w:val="007D3930"/>
    <w:rsid w:val="008273D0"/>
    <w:rsid w:val="008C4537"/>
    <w:rsid w:val="008D270C"/>
    <w:rsid w:val="008F717B"/>
    <w:rsid w:val="00900E0A"/>
    <w:rsid w:val="0093324A"/>
    <w:rsid w:val="009E330A"/>
    <w:rsid w:val="009E67E5"/>
    <w:rsid w:val="00A35EA3"/>
    <w:rsid w:val="00A930C8"/>
    <w:rsid w:val="00AA74D3"/>
    <w:rsid w:val="00AB663B"/>
    <w:rsid w:val="00AB70C0"/>
    <w:rsid w:val="00B21EEB"/>
    <w:rsid w:val="00BB3D13"/>
    <w:rsid w:val="00C05C2C"/>
    <w:rsid w:val="00C53EB3"/>
    <w:rsid w:val="00CB4ABF"/>
    <w:rsid w:val="00CD4D1B"/>
    <w:rsid w:val="00D06A70"/>
    <w:rsid w:val="00D210C3"/>
    <w:rsid w:val="00D934C4"/>
    <w:rsid w:val="00D97365"/>
    <w:rsid w:val="00DD51E1"/>
    <w:rsid w:val="00DE2194"/>
    <w:rsid w:val="00DE76CD"/>
    <w:rsid w:val="00DF2165"/>
    <w:rsid w:val="00E53754"/>
    <w:rsid w:val="00E778BF"/>
    <w:rsid w:val="00E95BD4"/>
    <w:rsid w:val="00F528B2"/>
    <w:rsid w:val="00F8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B3D1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lbertus Medium" w:eastAsiaTheme="majorEastAsia" w:hAnsi="Albertus Medium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E6884786.dotm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Gernander</dc:creator>
  <cp:lastModifiedBy>Bridget Gernander</cp:lastModifiedBy>
  <cp:revision>2</cp:revision>
  <dcterms:created xsi:type="dcterms:W3CDTF">2014-10-22T20:06:00Z</dcterms:created>
  <dcterms:modified xsi:type="dcterms:W3CDTF">2014-10-22T20:06:00Z</dcterms:modified>
</cp:coreProperties>
</file>