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0D09F" w14:textId="1333F0A0" w:rsidR="002C626E" w:rsidRPr="0018339A" w:rsidRDefault="002C626E" w:rsidP="00BF3BFD">
      <w:pPr>
        <w:rPr>
          <w:rFonts w:ascii="Tahoma" w:hAnsi="Tahoma" w:cs="Tahoma"/>
          <w:sz w:val="16"/>
          <w:szCs w:val="16"/>
        </w:rPr>
      </w:pPr>
      <w:r w:rsidRPr="0018339A">
        <w:rPr>
          <w:rFonts w:ascii="Verdana" w:hAnsi="Verdana" w:cs="Tahom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9650E63" wp14:editId="6C9FAB03">
            <wp:simplePos x="0" y="0"/>
            <wp:positionH relativeFrom="column">
              <wp:posOffset>0</wp:posOffset>
            </wp:positionH>
            <wp:positionV relativeFrom="paragraph">
              <wp:posOffset>30811</wp:posOffset>
            </wp:positionV>
            <wp:extent cx="2212340" cy="356235"/>
            <wp:effectExtent l="0" t="0" r="0" b="5715"/>
            <wp:wrapTight wrapText="bothSides">
              <wp:wrapPolygon edited="0">
                <wp:start x="0" y="0"/>
                <wp:lineTo x="0" y="20791"/>
                <wp:lineTo x="21389" y="20791"/>
                <wp:lineTo x="21389" y="0"/>
                <wp:lineTo x="0" y="0"/>
              </wp:wrapPolygon>
            </wp:wrapTight>
            <wp:docPr id="2" name="Picture 2" descr="Minnesota Judicial Branch logo" title="Minnesota Judicial Bran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JBLogo_Color_WhtBkgr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04C4A" w14:textId="1C4B637A" w:rsidR="002C626E" w:rsidRPr="0018339A" w:rsidRDefault="002C626E" w:rsidP="00BF3BFD">
      <w:pPr>
        <w:rPr>
          <w:rFonts w:ascii="Tahoma" w:hAnsi="Tahoma" w:cs="Tahoma"/>
          <w:sz w:val="16"/>
          <w:szCs w:val="16"/>
        </w:rPr>
      </w:pPr>
    </w:p>
    <w:p w14:paraId="0DC3A3EC" w14:textId="77777777" w:rsidR="0018339A" w:rsidRDefault="0018339A" w:rsidP="0018339A">
      <w:pPr>
        <w:pBdr>
          <w:bottom w:val="single" w:sz="8" w:space="1" w:color="808080" w:themeColor="background1" w:themeShade="80"/>
        </w:pBdr>
        <w:rPr>
          <w:rFonts w:ascii="Tahoma" w:hAnsi="Tahoma" w:cs="Tahoma"/>
          <w:sz w:val="16"/>
          <w:szCs w:val="16"/>
        </w:rPr>
      </w:pPr>
    </w:p>
    <w:p w14:paraId="0240AFE9" w14:textId="77777777" w:rsidR="00F42157" w:rsidRDefault="00F42157" w:rsidP="0018339A">
      <w:pPr>
        <w:pBdr>
          <w:bottom w:val="single" w:sz="8" w:space="1" w:color="808080" w:themeColor="background1" w:themeShade="80"/>
        </w:pBdr>
        <w:rPr>
          <w:rFonts w:ascii="Tahoma" w:hAnsi="Tahoma" w:cs="Tahoma"/>
          <w:sz w:val="16"/>
          <w:szCs w:val="16"/>
        </w:rPr>
      </w:pPr>
    </w:p>
    <w:p w14:paraId="06A93B50" w14:textId="77777777" w:rsidR="00F42157" w:rsidRPr="0018339A" w:rsidRDefault="00F42157" w:rsidP="0018339A">
      <w:pPr>
        <w:pBdr>
          <w:bottom w:val="single" w:sz="8" w:space="1" w:color="808080" w:themeColor="background1" w:themeShade="80"/>
        </w:pBdr>
        <w:rPr>
          <w:rFonts w:ascii="Tahoma" w:hAnsi="Tahoma" w:cs="Tahoma"/>
          <w:sz w:val="16"/>
          <w:szCs w:val="16"/>
        </w:rPr>
      </w:pPr>
    </w:p>
    <w:p w14:paraId="4ACDCD64" w14:textId="096657A7" w:rsidR="00A714B6" w:rsidRPr="009537BD" w:rsidRDefault="00A714B6" w:rsidP="002C626E">
      <w:pPr>
        <w:rPr>
          <w:rFonts w:ascii="Verdana" w:hAnsi="Verdana" w:cs="Tahoma"/>
          <w:b/>
          <w:sz w:val="32"/>
          <w:szCs w:val="32"/>
        </w:rPr>
      </w:pPr>
      <w:r w:rsidRPr="009537BD">
        <w:rPr>
          <w:rFonts w:ascii="Verdana" w:hAnsi="Verdana" w:cs="Tahoma"/>
          <w:b/>
          <w:sz w:val="32"/>
          <w:szCs w:val="32"/>
        </w:rPr>
        <w:t xml:space="preserve">Request for </w:t>
      </w:r>
      <w:r w:rsidR="00E117EE" w:rsidRPr="009537BD">
        <w:rPr>
          <w:rFonts w:ascii="Verdana" w:hAnsi="Verdana" w:cs="Tahoma"/>
          <w:b/>
          <w:sz w:val="32"/>
          <w:szCs w:val="32"/>
        </w:rPr>
        <w:t xml:space="preserve">Document </w:t>
      </w:r>
      <w:r w:rsidRPr="009537BD">
        <w:rPr>
          <w:rFonts w:ascii="Verdana" w:hAnsi="Verdana" w:cs="Tahoma"/>
          <w:b/>
          <w:sz w:val="32"/>
          <w:szCs w:val="32"/>
        </w:rPr>
        <w:t xml:space="preserve">Integration </w:t>
      </w:r>
      <w:r w:rsidR="004107BE">
        <w:rPr>
          <w:rFonts w:ascii="Verdana" w:hAnsi="Verdana" w:cs="Tahoma"/>
          <w:b/>
          <w:sz w:val="32"/>
          <w:szCs w:val="32"/>
        </w:rPr>
        <w:t>f</w:t>
      </w:r>
      <w:r w:rsidR="009537BD" w:rsidRPr="009537BD">
        <w:rPr>
          <w:rFonts w:ascii="Verdana" w:hAnsi="Verdana" w:cs="Tahoma"/>
          <w:b/>
          <w:sz w:val="32"/>
          <w:szCs w:val="32"/>
        </w:rPr>
        <w:t>rom District Court (MNCIS) to Agency</w:t>
      </w:r>
    </w:p>
    <w:p w14:paraId="02582A29" w14:textId="00E28454" w:rsidR="00584D37" w:rsidRDefault="00584D37" w:rsidP="002C626E">
      <w:pPr>
        <w:rPr>
          <w:rFonts w:ascii="Verdana" w:hAnsi="Verdana" w:cs="Tahoma"/>
          <w:b/>
          <w:sz w:val="24"/>
        </w:rPr>
      </w:pPr>
      <w:r w:rsidRPr="002C626E">
        <w:rPr>
          <w:rFonts w:ascii="Verdana" w:hAnsi="Verdana" w:cs="Tahoma"/>
          <w:b/>
          <w:sz w:val="24"/>
        </w:rPr>
        <w:t>(Agency is receiving the document from the Courts)</w:t>
      </w:r>
    </w:p>
    <w:p w14:paraId="4ACDCD65" w14:textId="1B38FA8E" w:rsidR="008924D4" w:rsidRDefault="002C626E" w:rsidP="002C626E">
      <w:pPr>
        <w:spacing w:before="60" w:after="240"/>
        <w:ind w:right="202"/>
        <w:rPr>
          <w:rFonts w:ascii="Verdana" w:hAnsi="Verdana"/>
          <w:color w:val="595959" w:themeColor="text1" w:themeTint="A6"/>
          <w:sz w:val="14"/>
          <w:szCs w:val="14"/>
        </w:rPr>
      </w:pPr>
      <w:r w:rsidRPr="007556BC">
        <w:rPr>
          <w:rFonts w:ascii="Verdana" w:hAnsi="Verdana"/>
          <w:color w:val="595959" w:themeColor="text1" w:themeTint="A6"/>
          <w:sz w:val="14"/>
          <w:szCs w:val="14"/>
        </w:rPr>
        <w:t xml:space="preserve">Copyright © </w:t>
      </w:r>
      <w:r w:rsidR="004A5616">
        <w:rPr>
          <w:rFonts w:ascii="Verdana" w:hAnsi="Verdana"/>
          <w:color w:val="595959" w:themeColor="text1" w:themeTint="A6"/>
          <w:sz w:val="14"/>
          <w:szCs w:val="14"/>
        </w:rPr>
        <w:t>2017</w:t>
      </w:r>
      <w:r w:rsidRPr="007556BC">
        <w:rPr>
          <w:rFonts w:ascii="Verdana" w:hAnsi="Verdana"/>
          <w:color w:val="595959" w:themeColor="text1" w:themeTint="A6"/>
          <w:sz w:val="14"/>
          <w:szCs w:val="14"/>
        </w:rPr>
        <w:t xml:space="preserve"> by the State of Minnesota, State Court Administrator's Office, All Rights Reserved.</w:t>
      </w:r>
    </w:p>
    <w:p w14:paraId="68E55851" w14:textId="77777777" w:rsidR="002C626E" w:rsidRPr="002C626E" w:rsidRDefault="002C626E" w:rsidP="002C626E">
      <w:pPr>
        <w:ind w:right="202"/>
        <w:rPr>
          <w:rFonts w:ascii="Verdana" w:hAnsi="Verdana"/>
          <w:color w:val="595959" w:themeColor="text1" w:themeTint="A6"/>
          <w:sz w:val="14"/>
          <w:szCs w:val="14"/>
        </w:rPr>
      </w:pPr>
    </w:p>
    <w:p w14:paraId="5B9DBA2C" w14:textId="77777777" w:rsidR="009537BD" w:rsidRPr="00A94C7C" w:rsidRDefault="009537BD" w:rsidP="009537BD">
      <w:pPr>
        <w:rPr>
          <w:rFonts w:cs="Arial"/>
          <w:sz w:val="20"/>
          <w:szCs w:val="20"/>
        </w:rPr>
      </w:pPr>
      <w:r w:rsidRPr="00A94C7C">
        <w:rPr>
          <w:rFonts w:cs="Arial"/>
          <w:b/>
          <w:sz w:val="20"/>
          <w:szCs w:val="20"/>
        </w:rPr>
        <w:t>Disclaimer:</w:t>
      </w:r>
      <w:r>
        <w:rPr>
          <w:rFonts w:cs="Arial"/>
          <w:sz w:val="20"/>
          <w:szCs w:val="20"/>
        </w:rPr>
        <w:t xml:space="preserve">  This form </w:t>
      </w:r>
      <w:r w:rsidRPr="00A94C7C">
        <w:rPr>
          <w:rFonts w:cs="Arial"/>
          <w:sz w:val="20"/>
          <w:szCs w:val="20"/>
        </w:rPr>
        <w:t xml:space="preserve">is only a request for </w:t>
      </w:r>
      <w:r>
        <w:rPr>
          <w:rFonts w:cs="Arial"/>
          <w:sz w:val="20"/>
          <w:szCs w:val="20"/>
        </w:rPr>
        <w:t xml:space="preserve">a future document integration </w:t>
      </w:r>
      <w:r w:rsidRPr="00A94C7C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nd does not guarantee that the integration for this document </w:t>
      </w:r>
      <w:r w:rsidRPr="00A94C7C">
        <w:rPr>
          <w:rFonts w:cs="Arial"/>
          <w:sz w:val="20"/>
          <w:szCs w:val="20"/>
        </w:rPr>
        <w:t xml:space="preserve">will be created. </w:t>
      </w:r>
    </w:p>
    <w:p w14:paraId="4C89DAB1" w14:textId="10F7E3EC" w:rsidR="0018339A" w:rsidRPr="001A0354" w:rsidRDefault="0018339A" w:rsidP="00BF3BFD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gency Informatio"/>
        <w:tblDescription w:val="Use this table to provide information about the agency requesting document integration services."/>
      </w:tblPr>
      <w:tblGrid>
        <w:gridCol w:w="5035"/>
        <w:gridCol w:w="5755"/>
      </w:tblGrid>
      <w:tr w:rsidR="001A0354" w:rsidRPr="000F563F" w14:paraId="17C509D5" w14:textId="77777777" w:rsidTr="00F42157">
        <w:trPr>
          <w:trHeight w:val="332"/>
          <w:tblHeader/>
        </w:trPr>
        <w:tc>
          <w:tcPr>
            <w:tcW w:w="10790" w:type="dxa"/>
            <w:gridSpan w:val="2"/>
            <w:shd w:val="clear" w:color="auto" w:fill="808080"/>
          </w:tcPr>
          <w:p w14:paraId="3FFAE8E2" w14:textId="3DFD7429" w:rsidR="001A0354" w:rsidRPr="001A4D9A" w:rsidRDefault="001A0354" w:rsidP="007E1A9C">
            <w:pPr>
              <w:rPr>
                <w:rFonts w:cs="Arial"/>
                <w:b/>
                <w:szCs w:val="22"/>
              </w:rPr>
            </w:pPr>
            <w:r w:rsidRPr="001A4D9A">
              <w:rPr>
                <w:rFonts w:cs="Arial"/>
                <w:b/>
                <w:color w:val="FFFFFF" w:themeColor="background1"/>
                <w:szCs w:val="22"/>
              </w:rPr>
              <w:t>Agency Information*</w:t>
            </w:r>
          </w:p>
        </w:tc>
      </w:tr>
      <w:tr w:rsidR="0018339A" w:rsidRPr="000F563F" w14:paraId="58157588" w14:textId="77777777" w:rsidTr="00F42157">
        <w:trPr>
          <w:trHeight w:val="539"/>
          <w:tblHeader/>
        </w:trPr>
        <w:tc>
          <w:tcPr>
            <w:tcW w:w="5035" w:type="dxa"/>
          </w:tcPr>
          <w:p w14:paraId="6454E34B" w14:textId="77777777" w:rsidR="0018339A" w:rsidRPr="000F563F" w:rsidRDefault="0018339A" w:rsidP="007E1A9C">
            <w:pPr>
              <w:rPr>
                <w:rFonts w:cs="Arial"/>
                <w:b/>
                <w:highlight w:val="yellow"/>
              </w:rPr>
            </w:pPr>
            <w:r w:rsidRPr="005D5296">
              <w:rPr>
                <w:rFonts w:cs="Arial"/>
                <w:b/>
              </w:rPr>
              <w:t>Today’s</w:t>
            </w:r>
            <w:r w:rsidRPr="000F563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Date: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1527067713"/>
                <w:placeholder>
                  <w:docPart w:val="2F1B2EBEA43D45B9A692CF46F34DA20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F563F">
                  <w:rPr>
                    <w:rStyle w:val="PlaceholderText"/>
                    <w:rFonts w:eastAsiaTheme="minorHAnsi" w:cs="Arial"/>
                  </w:rPr>
                  <w:t>Click here to enter a date.</w:t>
                </w:r>
              </w:sdtContent>
            </w:sdt>
          </w:p>
        </w:tc>
        <w:tc>
          <w:tcPr>
            <w:tcW w:w="5755" w:type="dxa"/>
          </w:tcPr>
          <w:p w14:paraId="27A09F8C" w14:textId="29494B4F" w:rsidR="0018339A" w:rsidRPr="00E86948" w:rsidRDefault="00475C31" w:rsidP="00623F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</w:t>
            </w:r>
            <w:r w:rsidR="0018339A">
              <w:rPr>
                <w:rFonts w:cs="Arial"/>
                <w:b/>
              </w:rPr>
              <w:t xml:space="preserve"> Name:</w:t>
            </w:r>
            <w:r w:rsidR="0018339A" w:rsidRPr="00D234AA">
              <w:rPr>
                <w:rFonts w:cs="Arial"/>
              </w:rPr>
              <w:t xml:space="preserve"> </w:t>
            </w:r>
            <w:r w:rsidR="0018339A">
              <w:rPr>
                <w:rFonts w:cs="Arial"/>
              </w:rPr>
              <w:t xml:space="preserve"> </w:t>
            </w:r>
            <w:r w:rsidR="0018339A" w:rsidRPr="00D234AA">
              <w:rPr>
                <w:rFonts w:cs="Arial"/>
              </w:rPr>
              <w:t xml:space="preserve"> </w:t>
            </w:r>
            <w:r w:rsidR="00623F3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623F3A">
              <w:rPr>
                <w:rFonts w:cs="Arial"/>
              </w:rPr>
              <w:instrText xml:space="preserve"> FORMTEXT </w:instrText>
            </w:r>
            <w:r w:rsidR="00623F3A">
              <w:rPr>
                <w:rFonts w:cs="Arial"/>
              </w:rPr>
            </w:r>
            <w:r w:rsidR="00623F3A">
              <w:rPr>
                <w:rFonts w:cs="Arial"/>
              </w:rPr>
              <w:fldChar w:fldCharType="separate"/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</w:rPr>
              <w:fldChar w:fldCharType="end"/>
            </w:r>
            <w:bookmarkEnd w:id="0"/>
          </w:p>
        </w:tc>
      </w:tr>
      <w:tr w:rsidR="0018339A" w:rsidRPr="000F563F" w14:paraId="79B72DA2" w14:textId="77777777" w:rsidTr="00F42157">
        <w:trPr>
          <w:trHeight w:val="602"/>
          <w:tblHeader/>
        </w:trPr>
        <w:tc>
          <w:tcPr>
            <w:tcW w:w="5035" w:type="dxa"/>
          </w:tcPr>
          <w:p w14:paraId="4A4ABAAC" w14:textId="6F1876A8" w:rsidR="0018339A" w:rsidRPr="0054381B" w:rsidRDefault="0018339A" w:rsidP="00623F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Agency Name:</w:t>
            </w:r>
            <w:r w:rsidRPr="00D234A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623F3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23F3A">
              <w:rPr>
                <w:rFonts w:cs="Arial"/>
              </w:rPr>
              <w:instrText xml:space="preserve"> FORMTEXT </w:instrText>
            </w:r>
            <w:r w:rsidR="00623F3A">
              <w:rPr>
                <w:rFonts w:cs="Arial"/>
              </w:rPr>
            </w:r>
            <w:r w:rsidR="00623F3A">
              <w:rPr>
                <w:rFonts w:cs="Arial"/>
              </w:rPr>
              <w:fldChar w:fldCharType="separate"/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755" w:type="dxa"/>
          </w:tcPr>
          <w:p w14:paraId="2FE83147" w14:textId="46804615" w:rsidR="0018339A" w:rsidRPr="00290F2E" w:rsidRDefault="0018339A" w:rsidP="00623F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Position/Title:</w:t>
            </w:r>
            <w:r w:rsidRPr="00D234A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D234AA">
              <w:rPr>
                <w:rFonts w:cs="Arial"/>
              </w:rPr>
              <w:t xml:space="preserve"> </w:t>
            </w:r>
            <w:r w:rsidR="00623F3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623F3A">
              <w:rPr>
                <w:rFonts w:cs="Arial"/>
              </w:rPr>
              <w:instrText xml:space="preserve"> FORMTEXT </w:instrText>
            </w:r>
            <w:r w:rsidR="00623F3A">
              <w:rPr>
                <w:rFonts w:cs="Arial"/>
              </w:rPr>
            </w:r>
            <w:r w:rsidR="00623F3A">
              <w:rPr>
                <w:rFonts w:cs="Arial"/>
              </w:rPr>
              <w:fldChar w:fldCharType="separate"/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</w:rPr>
              <w:fldChar w:fldCharType="end"/>
            </w:r>
            <w:bookmarkEnd w:id="2"/>
          </w:p>
        </w:tc>
      </w:tr>
      <w:tr w:rsidR="0018339A" w:rsidRPr="000F563F" w14:paraId="083BE22B" w14:textId="77777777" w:rsidTr="00F42157">
        <w:trPr>
          <w:trHeight w:val="899"/>
          <w:tblHeader/>
        </w:trPr>
        <w:tc>
          <w:tcPr>
            <w:tcW w:w="5035" w:type="dxa"/>
          </w:tcPr>
          <w:p w14:paraId="4F691B60" w14:textId="220E41F1" w:rsidR="001A0354" w:rsidRDefault="0018339A" w:rsidP="007E1A9C">
            <w:pPr>
              <w:rPr>
                <w:rFonts w:cs="Arial"/>
              </w:rPr>
            </w:pPr>
            <w:r w:rsidRPr="000F563F">
              <w:rPr>
                <w:rFonts w:cs="Arial"/>
                <w:b/>
              </w:rPr>
              <w:t>Agency Type</w:t>
            </w:r>
            <w:r>
              <w:rPr>
                <w:rFonts w:cs="Arial"/>
                <w:b/>
              </w:rPr>
              <w:t>:</w:t>
            </w:r>
            <w:r w:rsidRPr="00D234A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D234A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20737862"/>
                <w:placeholder>
                  <w:docPart w:val="DAC20E17D4874A81BE17EB38EE92B1BB"/>
                </w:placeholder>
                <w:showingPlcHdr/>
                <w:dropDownList>
                  <w:listItem w:value="Choose an item."/>
                  <w:listItem w:displayText="City Attorney" w:value="City Attorney"/>
                  <w:listItem w:displayText="Corrections/Probation" w:value="Corrections/Probation"/>
                  <w:listItem w:displayText="County Attorney" w:value="County Attorney"/>
                  <w:listItem w:displayText="Law Enforcement" w:value="Law Enforcement"/>
                  <w:listItem w:displayText="Public Defender" w:value="Public Defender"/>
                  <w:listItem w:displayText="Social Services" w:value="Social Services"/>
                  <w:listItem w:displayText="Other" w:value="Other"/>
                </w:dropDownList>
              </w:sdtPr>
              <w:sdtEndPr>
                <w:rPr>
                  <w:b/>
                </w:rPr>
              </w:sdtEndPr>
              <w:sdtContent>
                <w:r w:rsidRPr="00D234AA">
                  <w:rPr>
                    <w:rStyle w:val="PlaceholderText"/>
                  </w:rPr>
                  <w:t>Choose an item.</w:t>
                </w:r>
              </w:sdtContent>
            </w:sdt>
          </w:p>
          <w:p w14:paraId="6C9C9DFB" w14:textId="77777777" w:rsidR="00F42157" w:rsidRDefault="00F42157" w:rsidP="007E1A9C">
            <w:pPr>
              <w:rPr>
                <w:rFonts w:cs="Arial"/>
              </w:rPr>
            </w:pPr>
          </w:p>
          <w:p w14:paraId="035E8C94" w14:textId="56E7125A" w:rsidR="001A0354" w:rsidRPr="0054381B" w:rsidRDefault="001A0354" w:rsidP="00F42157">
            <w:pPr>
              <w:ind w:firstLine="1687"/>
              <w:rPr>
                <w:rFonts w:cs="Arial"/>
                <w:b/>
              </w:rPr>
            </w:pPr>
            <w:r>
              <w:rPr>
                <w:rFonts w:cs="Arial"/>
              </w:rPr>
              <w:t xml:space="preserve">If Other: </w:t>
            </w:r>
            <w:r w:rsidR="0044388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623F3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23F3A">
              <w:rPr>
                <w:rFonts w:cs="Arial"/>
              </w:rPr>
              <w:instrText xml:space="preserve"> FORMTEXT </w:instrText>
            </w:r>
            <w:r w:rsidR="00623F3A">
              <w:rPr>
                <w:rFonts w:cs="Arial"/>
              </w:rPr>
            </w:r>
            <w:r w:rsidR="00623F3A">
              <w:rPr>
                <w:rFonts w:cs="Arial"/>
              </w:rPr>
              <w:fldChar w:fldCharType="separate"/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5755" w:type="dxa"/>
          </w:tcPr>
          <w:p w14:paraId="5D43AC75" w14:textId="3DE28152" w:rsidR="0018339A" w:rsidRPr="00290F2E" w:rsidRDefault="0018339A" w:rsidP="00623F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Phone:</w:t>
            </w:r>
            <w:r w:rsidRPr="00D234A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D234AA">
              <w:rPr>
                <w:rFonts w:cs="Arial"/>
              </w:rPr>
              <w:t xml:space="preserve"> </w:t>
            </w:r>
            <w:r w:rsidR="00623F3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623F3A">
              <w:rPr>
                <w:rFonts w:cs="Arial"/>
              </w:rPr>
              <w:instrText xml:space="preserve"> FORMTEXT </w:instrText>
            </w:r>
            <w:r w:rsidR="00623F3A">
              <w:rPr>
                <w:rFonts w:cs="Arial"/>
              </w:rPr>
            </w:r>
            <w:r w:rsidR="00623F3A">
              <w:rPr>
                <w:rFonts w:cs="Arial"/>
              </w:rPr>
              <w:fldChar w:fldCharType="separate"/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</w:rPr>
              <w:fldChar w:fldCharType="end"/>
            </w:r>
            <w:bookmarkEnd w:id="4"/>
          </w:p>
        </w:tc>
      </w:tr>
      <w:tr w:rsidR="0018339A" w:rsidRPr="000F563F" w14:paraId="472D86CB" w14:textId="77777777" w:rsidTr="00F42157">
        <w:trPr>
          <w:trHeight w:val="548"/>
          <w:tblHeader/>
        </w:trPr>
        <w:tc>
          <w:tcPr>
            <w:tcW w:w="5035" w:type="dxa"/>
            <w:vMerge w:val="restart"/>
          </w:tcPr>
          <w:p w14:paraId="7C60410B" w14:textId="447CE7B9" w:rsidR="0018339A" w:rsidRPr="00D234AA" w:rsidRDefault="0018339A" w:rsidP="007E1A9C">
            <w:pPr>
              <w:rPr>
                <w:rFonts w:cs="Arial"/>
              </w:rPr>
            </w:pPr>
            <w:r w:rsidRPr="000F563F">
              <w:rPr>
                <w:rFonts w:cs="Arial"/>
                <w:b/>
              </w:rPr>
              <w:t>Mailing Address</w:t>
            </w:r>
            <w:r w:rsidRPr="00D234AA">
              <w:rPr>
                <w:rFonts w:cs="Arial"/>
                <w:b/>
              </w:rPr>
              <w:t>:</w:t>
            </w:r>
            <w:r w:rsidRPr="00D234A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D234AA">
              <w:rPr>
                <w:rFonts w:cs="Arial"/>
              </w:rPr>
              <w:t xml:space="preserve"> </w:t>
            </w:r>
            <w:r w:rsidR="00623F3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623F3A">
              <w:rPr>
                <w:rFonts w:cs="Arial"/>
              </w:rPr>
              <w:instrText xml:space="preserve"> FORMTEXT </w:instrText>
            </w:r>
            <w:r w:rsidR="00623F3A">
              <w:rPr>
                <w:rFonts w:cs="Arial"/>
              </w:rPr>
            </w:r>
            <w:r w:rsidR="00623F3A">
              <w:rPr>
                <w:rFonts w:cs="Arial"/>
              </w:rPr>
              <w:fldChar w:fldCharType="separate"/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</w:rPr>
              <w:fldChar w:fldCharType="end"/>
            </w:r>
            <w:bookmarkEnd w:id="5"/>
          </w:p>
          <w:p w14:paraId="343A8B69" w14:textId="77777777" w:rsidR="00F42157" w:rsidRDefault="00623F3A" w:rsidP="00F42157">
            <w:pPr>
              <w:ind w:left="195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14:paraId="5E89A9EE" w14:textId="77777777" w:rsidR="00F42157" w:rsidRDefault="00623F3A" w:rsidP="00F42157">
            <w:pPr>
              <w:ind w:left="195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78B5245B" w14:textId="6248E88D" w:rsidR="0018339A" w:rsidRPr="000F563F" w:rsidRDefault="00623F3A" w:rsidP="00F42157">
            <w:pPr>
              <w:ind w:left="195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5755" w:type="dxa"/>
          </w:tcPr>
          <w:p w14:paraId="5840C0B3" w14:textId="7E502090" w:rsidR="0018339A" w:rsidRPr="000F563F" w:rsidRDefault="0018339A" w:rsidP="00623F3A">
            <w:pPr>
              <w:rPr>
                <w:rFonts w:cs="Arial"/>
              </w:rPr>
            </w:pPr>
            <w:r>
              <w:rPr>
                <w:rFonts w:cs="Arial"/>
                <w:b/>
              </w:rPr>
              <w:t>Email:</w:t>
            </w:r>
            <w:r>
              <w:rPr>
                <w:rFonts w:cs="Arial"/>
              </w:rPr>
              <w:t xml:space="preserve">   </w:t>
            </w:r>
            <w:r w:rsidR="00623F3A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23F3A">
              <w:rPr>
                <w:rFonts w:cs="Arial"/>
              </w:rPr>
              <w:instrText xml:space="preserve"> FORMTEXT </w:instrText>
            </w:r>
            <w:r w:rsidR="00623F3A">
              <w:rPr>
                <w:rFonts w:cs="Arial"/>
              </w:rPr>
            </w:r>
            <w:r w:rsidR="00623F3A">
              <w:rPr>
                <w:rFonts w:cs="Arial"/>
              </w:rPr>
              <w:fldChar w:fldCharType="separate"/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</w:rPr>
              <w:fldChar w:fldCharType="end"/>
            </w:r>
            <w:bookmarkEnd w:id="9"/>
          </w:p>
        </w:tc>
      </w:tr>
      <w:tr w:rsidR="0018339A" w:rsidRPr="000F563F" w14:paraId="4F3C3218" w14:textId="77777777" w:rsidTr="00F42157">
        <w:trPr>
          <w:trHeight w:val="539"/>
          <w:tblHeader/>
        </w:trPr>
        <w:tc>
          <w:tcPr>
            <w:tcW w:w="5035" w:type="dxa"/>
            <w:vMerge/>
          </w:tcPr>
          <w:p w14:paraId="3898E593" w14:textId="77777777" w:rsidR="0018339A" w:rsidRPr="0054381B" w:rsidRDefault="0018339A" w:rsidP="007E1A9C">
            <w:pPr>
              <w:rPr>
                <w:rFonts w:cs="Arial"/>
                <w:b/>
              </w:rPr>
            </w:pPr>
          </w:p>
        </w:tc>
        <w:tc>
          <w:tcPr>
            <w:tcW w:w="5755" w:type="dxa"/>
          </w:tcPr>
          <w:p w14:paraId="5CAC0B59" w14:textId="6266FC00" w:rsidR="0018339A" w:rsidRPr="000F563F" w:rsidRDefault="0018339A" w:rsidP="00623F3A">
            <w:pPr>
              <w:rPr>
                <w:rFonts w:cs="Arial"/>
              </w:rPr>
            </w:pPr>
            <w:r w:rsidRPr="00811509">
              <w:rPr>
                <w:rFonts w:cs="Arial"/>
                <w:b/>
              </w:rPr>
              <w:t>Document Name:</w:t>
            </w:r>
            <w:r w:rsidR="00623F3A">
              <w:rPr>
                <w:rFonts w:cs="Arial"/>
              </w:rPr>
              <w:t xml:space="preserve">   </w:t>
            </w:r>
            <w:r w:rsidR="00623F3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23F3A">
              <w:rPr>
                <w:rFonts w:cs="Arial"/>
              </w:rPr>
              <w:instrText xml:space="preserve"> FORMTEXT </w:instrText>
            </w:r>
            <w:r w:rsidR="00623F3A">
              <w:rPr>
                <w:rFonts w:cs="Arial"/>
              </w:rPr>
            </w:r>
            <w:r w:rsidR="00623F3A">
              <w:rPr>
                <w:rFonts w:cs="Arial"/>
              </w:rPr>
              <w:fldChar w:fldCharType="separate"/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  <w:noProof/>
              </w:rPr>
              <w:t> </w:t>
            </w:r>
            <w:r w:rsidR="00623F3A">
              <w:rPr>
                <w:rFonts w:cs="Arial"/>
              </w:rPr>
              <w:fldChar w:fldCharType="end"/>
            </w:r>
            <w:bookmarkEnd w:id="10"/>
          </w:p>
        </w:tc>
      </w:tr>
    </w:tbl>
    <w:p w14:paraId="5F97A53F" w14:textId="77777777" w:rsidR="0018339A" w:rsidRDefault="0018339A" w:rsidP="00BF3BFD">
      <w:pPr>
        <w:rPr>
          <w:rFonts w:ascii="Tahoma" w:hAnsi="Tahoma" w:cs="Tahoma"/>
          <w:sz w:val="24"/>
        </w:rPr>
      </w:pPr>
    </w:p>
    <w:p w14:paraId="029F2FF9" w14:textId="77777777" w:rsidR="001A0354" w:rsidRPr="00A94C7C" w:rsidRDefault="001A0354" w:rsidP="001A0354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*</w:t>
      </w:r>
      <w:r w:rsidRPr="00A94C7C">
        <w:rPr>
          <w:rFonts w:cs="Arial"/>
          <w:b/>
          <w:sz w:val="20"/>
          <w:szCs w:val="20"/>
        </w:rPr>
        <w:t xml:space="preserve">Important:  </w:t>
      </w:r>
      <w:r w:rsidRPr="00A94C7C">
        <w:rPr>
          <w:rFonts w:cs="Arial"/>
          <w:sz w:val="20"/>
          <w:szCs w:val="20"/>
        </w:rPr>
        <w:t>This request must be submitted by someone with authority to commit your agency to this work.</w:t>
      </w:r>
    </w:p>
    <w:p w14:paraId="7D4FABB9" w14:textId="77777777" w:rsidR="001A0354" w:rsidRDefault="001A0354" w:rsidP="00BF3BFD">
      <w:pPr>
        <w:rPr>
          <w:rFonts w:ascii="Tahoma" w:hAnsi="Tahoma" w:cs="Tahoma"/>
        </w:rPr>
      </w:pPr>
    </w:p>
    <w:p w14:paraId="41C678F6" w14:textId="77777777" w:rsidR="004572C0" w:rsidRPr="005974AC" w:rsidRDefault="004572C0" w:rsidP="004572C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Form continued on next page.</w:t>
      </w:r>
    </w:p>
    <w:p w14:paraId="34A4D38C" w14:textId="77777777" w:rsidR="004572C0" w:rsidRPr="008924D4" w:rsidRDefault="004572C0" w:rsidP="00BF3BFD">
      <w:pPr>
        <w:rPr>
          <w:rFonts w:ascii="Tahoma" w:hAnsi="Tahoma" w:cs="Tahom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Integration Information"/>
        <w:tblDescription w:val="Use this table to provide information about the agency's intengration system(s)."/>
      </w:tblPr>
      <w:tblGrid>
        <w:gridCol w:w="535"/>
        <w:gridCol w:w="4680"/>
        <w:gridCol w:w="5580"/>
      </w:tblGrid>
      <w:tr w:rsidR="001A0354" w:rsidRPr="00AD5CA9" w14:paraId="495F53AF" w14:textId="77777777" w:rsidTr="00F42157">
        <w:trPr>
          <w:trHeight w:val="350"/>
          <w:tblHeader/>
        </w:trPr>
        <w:tc>
          <w:tcPr>
            <w:tcW w:w="10795" w:type="dxa"/>
            <w:gridSpan w:val="3"/>
            <w:shd w:val="clear" w:color="auto" w:fill="808080"/>
          </w:tcPr>
          <w:p w14:paraId="1D1BAA41" w14:textId="03AE1075" w:rsidR="001A0354" w:rsidRPr="001A4D9A" w:rsidRDefault="001A0354" w:rsidP="00BF3BFD">
            <w:pPr>
              <w:rPr>
                <w:rFonts w:cs="Arial"/>
                <w:b/>
                <w:szCs w:val="22"/>
              </w:rPr>
            </w:pPr>
            <w:r w:rsidRPr="001A4D9A">
              <w:rPr>
                <w:rFonts w:cs="Arial"/>
                <w:b/>
                <w:color w:val="FFFFFF" w:themeColor="background1"/>
                <w:szCs w:val="22"/>
              </w:rPr>
              <w:lastRenderedPageBreak/>
              <w:t>Integration Information</w:t>
            </w:r>
          </w:p>
        </w:tc>
      </w:tr>
      <w:tr w:rsidR="00CE26D4" w:rsidRPr="00AD5CA9" w14:paraId="4ACDCD87" w14:textId="0E384359" w:rsidTr="00F42157">
        <w:trPr>
          <w:trHeight w:val="1511"/>
          <w:tblHeader/>
        </w:trPr>
        <w:tc>
          <w:tcPr>
            <w:tcW w:w="535" w:type="dxa"/>
          </w:tcPr>
          <w:p w14:paraId="78245716" w14:textId="77777777" w:rsidR="00CE26D4" w:rsidRPr="00AD5CA9" w:rsidRDefault="00CE26D4" w:rsidP="00A83714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</w:p>
        </w:tc>
        <w:tc>
          <w:tcPr>
            <w:tcW w:w="4680" w:type="dxa"/>
          </w:tcPr>
          <w:p w14:paraId="77FDC9EB" w14:textId="77777777" w:rsidR="00CE26D4" w:rsidRPr="00AD5CA9" w:rsidRDefault="00CE26D4" w:rsidP="00724C02">
            <w:pPr>
              <w:rPr>
                <w:rFonts w:cs="Arial"/>
                <w:szCs w:val="22"/>
              </w:rPr>
            </w:pPr>
            <w:r w:rsidRPr="00AD5CA9">
              <w:rPr>
                <w:rFonts w:cs="Arial"/>
                <w:szCs w:val="22"/>
              </w:rPr>
              <w:t xml:space="preserve">Is there a specific rule or statute that requires the court to provide a copy of this document to your agency? </w:t>
            </w:r>
          </w:p>
          <w:p w14:paraId="4ACDCD86" w14:textId="6CFCAD4C" w:rsidR="008175BB" w:rsidRPr="00AD5CA9" w:rsidRDefault="008175BB" w:rsidP="00724C02">
            <w:pPr>
              <w:rPr>
                <w:rFonts w:cs="Arial"/>
                <w:szCs w:val="22"/>
              </w:rPr>
            </w:pPr>
          </w:p>
        </w:tc>
        <w:tc>
          <w:tcPr>
            <w:tcW w:w="5580" w:type="dxa"/>
          </w:tcPr>
          <w:p w14:paraId="2A7E0787" w14:textId="3F659155" w:rsidR="00CE26D4" w:rsidRPr="00AD5CA9" w:rsidRDefault="003770AE" w:rsidP="00BF3BFD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8827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E26D4" w:rsidRPr="00AD5CA9">
              <w:rPr>
                <w:rFonts w:cs="Arial"/>
                <w:szCs w:val="22"/>
              </w:rPr>
              <w:t xml:space="preserve"> Yes   </w:t>
            </w:r>
            <w:sdt>
              <w:sdtPr>
                <w:rPr>
                  <w:rFonts w:cs="Arial"/>
                  <w:szCs w:val="22"/>
                </w:rPr>
                <w:id w:val="-101260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8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E26D4" w:rsidRPr="00AD5CA9">
              <w:rPr>
                <w:rFonts w:cs="Arial"/>
                <w:szCs w:val="22"/>
              </w:rPr>
              <w:t xml:space="preserve"> No</w:t>
            </w:r>
          </w:p>
          <w:p w14:paraId="17DBC82F" w14:textId="77777777" w:rsidR="00CE26D4" w:rsidRDefault="00CE26D4" w:rsidP="00BF3BFD">
            <w:pPr>
              <w:rPr>
                <w:rFonts w:cs="Arial"/>
                <w:szCs w:val="22"/>
              </w:rPr>
            </w:pPr>
          </w:p>
          <w:p w14:paraId="1F7C6ADA" w14:textId="0CD1163D" w:rsidR="00D50A15" w:rsidRPr="00AD5CA9" w:rsidRDefault="00346B56" w:rsidP="00623F3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If Yes, </w:t>
            </w:r>
            <w:r w:rsidR="00D50A15">
              <w:rPr>
                <w:rFonts w:cs="Arial"/>
                <w:szCs w:val="22"/>
              </w:rPr>
              <w:t xml:space="preserve">specify the rule or statute. </w:t>
            </w:r>
            <w:r w:rsidR="00623F3A">
              <w:rPr>
                <w:rFonts w:cs="Arial"/>
                <w:szCs w:val="22"/>
              </w:rPr>
              <w:t xml:space="preserve">  </w:t>
            </w:r>
            <w:r w:rsidR="00623F3A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23F3A">
              <w:rPr>
                <w:rFonts w:cs="Arial"/>
                <w:szCs w:val="22"/>
              </w:rPr>
              <w:instrText xml:space="preserve"> FORMTEXT </w:instrText>
            </w:r>
            <w:r w:rsidR="00623F3A">
              <w:rPr>
                <w:rFonts w:cs="Arial"/>
                <w:szCs w:val="22"/>
              </w:rPr>
            </w:r>
            <w:r w:rsidR="00623F3A">
              <w:rPr>
                <w:rFonts w:cs="Arial"/>
                <w:szCs w:val="22"/>
              </w:rPr>
              <w:fldChar w:fldCharType="separate"/>
            </w:r>
            <w:r w:rsidR="00623F3A">
              <w:rPr>
                <w:rFonts w:cs="Arial"/>
                <w:noProof/>
                <w:szCs w:val="22"/>
              </w:rPr>
              <w:t> </w:t>
            </w:r>
            <w:r w:rsidR="00623F3A">
              <w:rPr>
                <w:rFonts w:cs="Arial"/>
                <w:noProof/>
                <w:szCs w:val="22"/>
              </w:rPr>
              <w:t> </w:t>
            </w:r>
            <w:r w:rsidR="00623F3A">
              <w:rPr>
                <w:rFonts w:cs="Arial"/>
                <w:noProof/>
                <w:szCs w:val="22"/>
              </w:rPr>
              <w:t> </w:t>
            </w:r>
            <w:r w:rsidR="00623F3A">
              <w:rPr>
                <w:rFonts w:cs="Arial"/>
                <w:noProof/>
                <w:szCs w:val="22"/>
              </w:rPr>
              <w:t> </w:t>
            </w:r>
            <w:r w:rsidR="00623F3A">
              <w:rPr>
                <w:rFonts w:cs="Arial"/>
                <w:noProof/>
                <w:szCs w:val="22"/>
              </w:rPr>
              <w:t> </w:t>
            </w:r>
            <w:r w:rsidR="00623F3A">
              <w:rPr>
                <w:rFonts w:cs="Arial"/>
                <w:szCs w:val="22"/>
              </w:rPr>
              <w:fldChar w:fldCharType="end"/>
            </w:r>
            <w:bookmarkEnd w:id="11"/>
          </w:p>
        </w:tc>
      </w:tr>
      <w:tr w:rsidR="00CE26D4" w:rsidRPr="00AD5CA9" w14:paraId="4ACDCD8F" w14:textId="031BE58C" w:rsidTr="00F42157">
        <w:trPr>
          <w:tblHeader/>
        </w:trPr>
        <w:tc>
          <w:tcPr>
            <w:tcW w:w="535" w:type="dxa"/>
          </w:tcPr>
          <w:p w14:paraId="6A1CFCBD" w14:textId="77777777" w:rsidR="00CE26D4" w:rsidRPr="00AD5CA9" w:rsidRDefault="00CE26D4" w:rsidP="00724C02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</w:p>
        </w:tc>
        <w:tc>
          <w:tcPr>
            <w:tcW w:w="4680" w:type="dxa"/>
          </w:tcPr>
          <w:p w14:paraId="4ACDCD8C" w14:textId="7673EACD" w:rsidR="00CE26D4" w:rsidRPr="00AD5CA9" w:rsidRDefault="00CE26D4" w:rsidP="00A714B6">
            <w:pPr>
              <w:rPr>
                <w:rFonts w:cs="Arial"/>
                <w:szCs w:val="22"/>
              </w:rPr>
            </w:pPr>
            <w:r w:rsidRPr="00AD5CA9">
              <w:rPr>
                <w:rFonts w:cs="Arial"/>
                <w:szCs w:val="22"/>
              </w:rPr>
              <w:t>D</w:t>
            </w:r>
            <w:r w:rsidR="004049CB" w:rsidRPr="00AD5CA9">
              <w:rPr>
                <w:rFonts w:cs="Arial"/>
                <w:szCs w:val="22"/>
              </w:rPr>
              <w:t xml:space="preserve">oes </w:t>
            </w:r>
            <w:r w:rsidRPr="00AD5CA9">
              <w:rPr>
                <w:rFonts w:cs="Arial"/>
                <w:szCs w:val="22"/>
              </w:rPr>
              <w:t>you</w:t>
            </w:r>
            <w:r w:rsidR="004049CB" w:rsidRPr="00AD5CA9">
              <w:rPr>
                <w:rFonts w:cs="Arial"/>
                <w:szCs w:val="22"/>
              </w:rPr>
              <w:t xml:space="preserve">r </w:t>
            </w:r>
            <w:r w:rsidRPr="00AD5CA9">
              <w:rPr>
                <w:rFonts w:cs="Arial"/>
                <w:szCs w:val="22"/>
              </w:rPr>
              <w:t xml:space="preserve">agency </w:t>
            </w:r>
            <w:r w:rsidR="004049CB" w:rsidRPr="00AD5CA9">
              <w:rPr>
                <w:rFonts w:cs="Arial"/>
                <w:szCs w:val="22"/>
              </w:rPr>
              <w:t xml:space="preserve">have a system </w:t>
            </w:r>
            <w:r w:rsidRPr="00AD5CA9">
              <w:rPr>
                <w:rFonts w:cs="Arial"/>
                <w:szCs w:val="22"/>
              </w:rPr>
              <w:t xml:space="preserve">that can receive documents? </w:t>
            </w:r>
          </w:p>
          <w:p w14:paraId="4ACDCD8E" w14:textId="77777777" w:rsidR="00CE26D4" w:rsidRPr="00AD5CA9" w:rsidRDefault="00CE26D4" w:rsidP="00CE26D4">
            <w:pPr>
              <w:rPr>
                <w:rFonts w:cs="Arial"/>
                <w:szCs w:val="22"/>
              </w:rPr>
            </w:pPr>
          </w:p>
        </w:tc>
        <w:tc>
          <w:tcPr>
            <w:tcW w:w="5580" w:type="dxa"/>
          </w:tcPr>
          <w:p w14:paraId="6041CFC0" w14:textId="176D2F70" w:rsidR="00CE26D4" w:rsidRPr="00AD5CA9" w:rsidRDefault="003770AE" w:rsidP="00A714B6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3363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 w:rsidRPr="00AD5CA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E26D4" w:rsidRPr="00AD5CA9">
              <w:rPr>
                <w:rFonts w:cs="Arial"/>
                <w:szCs w:val="22"/>
              </w:rPr>
              <w:t xml:space="preserve"> Yes   </w:t>
            </w:r>
            <w:sdt>
              <w:sdtPr>
                <w:rPr>
                  <w:rFonts w:cs="Arial"/>
                  <w:szCs w:val="22"/>
                </w:rPr>
                <w:id w:val="2983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 w:rsidRPr="00AD5CA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E26D4" w:rsidRPr="00AD5CA9">
              <w:rPr>
                <w:rFonts w:cs="Arial"/>
                <w:szCs w:val="22"/>
              </w:rPr>
              <w:t xml:space="preserve"> No</w:t>
            </w:r>
          </w:p>
        </w:tc>
      </w:tr>
      <w:tr w:rsidR="00CE26D4" w:rsidRPr="00AD5CA9" w14:paraId="05F52430" w14:textId="77777777" w:rsidTr="00F42157">
        <w:trPr>
          <w:tblHeader/>
        </w:trPr>
        <w:tc>
          <w:tcPr>
            <w:tcW w:w="535" w:type="dxa"/>
          </w:tcPr>
          <w:p w14:paraId="651ABF23" w14:textId="77777777" w:rsidR="00CE26D4" w:rsidRPr="00AD5CA9" w:rsidRDefault="00CE26D4" w:rsidP="00724C02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</w:p>
        </w:tc>
        <w:tc>
          <w:tcPr>
            <w:tcW w:w="4680" w:type="dxa"/>
          </w:tcPr>
          <w:p w14:paraId="52C19E26" w14:textId="68092CEA" w:rsidR="00CE26D4" w:rsidRPr="00AD5CA9" w:rsidRDefault="00CE26D4" w:rsidP="00CE26D4">
            <w:pPr>
              <w:rPr>
                <w:rFonts w:cs="Arial"/>
                <w:szCs w:val="22"/>
              </w:rPr>
            </w:pPr>
            <w:r w:rsidRPr="00AD5CA9">
              <w:rPr>
                <w:rFonts w:cs="Arial"/>
                <w:szCs w:val="22"/>
              </w:rPr>
              <w:t xml:space="preserve">Does your system currently exchange any documents electronically with any other agencies’ systems? </w:t>
            </w:r>
          </w:p>
          <w:p w14:paraId="7FD8B0FB" w14:textId="77777777" w:rsidR="00CE26D4" w:rsidRPr="00AD5CA9" w:rsidRDefault="00CE26D4" w:rsidP="00CE26D4">
            <w:pPr>
              <w:rPr>
                <w:rFonts w:cs="Arial"/>
                <w:szCs w:val="22"/>
              </w:rPr>
            </w:pPr>
          </w:p>
          <w:p w14:paraId="6788FA9F" w14:textId="7A5068BA" w:rsidR="00CE26D4" w:rsidRPr="00475C31" w:rsidRDefault="004F6714" w:rsidP="00CE26D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Note: T</w:t>
            </w:r>
            <w:r w:rsidR="00CE26D4" w:rsidRPr="00475C31">
              <w:rPr>
                <w:rFonts w:cs="Arial"/>
                <w:i/>
                <w:sz w:val="18"/>
                <w:szCs w:val="18"/>
              </w:rPr>
              <w:t xml:space="preserve">his </w:t>
            </w:r>
            <w:r w:rsidR="00475C31" w:rsidRPr="00475C31">
              <w:rPr>
                <w:rFonts w:cs="Arial"/>
                <w:i/>
                <w:sz w:val="18"/>
                <w:szCs w:val="18"/>
              </w:rPr>
              <w:t xml:space="preserve">exchange </w:t>
            </w:r>
            <w:r w:rsidR="00CE26D4" w:rsidRPr="00475C31">
              <w:rPr>
                <w:rFonts w:cs="Arial"/>
                <w:i/>
                <w:sz w:val="18"/>
                <w:szCs w:val="18"/>
              </w:rPr>
              <w:t>does not include email or eFS.</w:t>
            </w:r>
          </w:p>
          <w:p w14:paraId="4E2381D9" w14:textId="77777777" w:rsidR="00CE26D4" w:rsidRPr="00AD5CA9" w:rsidRDefault="00CE26D4" w:rsidP="00A714B6">
            <w:pPr>
              <w:rPr>
                <w:rFonts w:cs="Arial"/>
                <w:szCs w:val="22"/>
              </w:rPr>
            </w:pPr>
          </w:p>
        </w:tc>
        <w:tc>
          <w:tcPr>
            <w:tcW w:w="5580" w:type="dxa"/>
          </w:tcPr>
          <w:p w14:paraId="523DFA79" w14:textId="77777777" w:rsidR="00CE26D4" w:rsidRPr="00AD5CA9" w:rsidRDefault="003770AE" w:rsidP="00CE26D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8468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 w:rsidRPr="00AD5CA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E26D4" w:rsidRPr="00AD5CA9">
              <w:rPr>
                <w:rFonts w:cs="Arial"/>
                <w:szCs w:val="22"/>
              </w:rPr>
              <w:t xml:space="preserve"> Yes   </w:t>
            </w:r>
            <w:sdt>
              <w:sdtPr>
                <w:rPr>
                  <w:rFonts w:cs="Arial"/>
                  <w:szCs w:val="22"/>
                </w:rPr>
                <w:id w:val="13463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 w:rsidRPr="00AD5CA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E26D4" w:rsidRPr="00AD5CA9">
              <w:rPr>
                <w:rFonts w:cs="Arial"/>
                <w:szCs w:val="22"/>
              </w:rPr>
              <w:t xml:space="preserve"> No</w:t>
            </w:r>
          </w:p>
          <w:p w14:paraId="43393D65" w14:textId="77777777" w:rsidR="00CE26D4" w:rsidRPr="00AD5CA9" w:rsidRDefault="00CE26D4" w:rsidP="00A714B6">
            <w:pPr>
              <w:rPr>
                <w:rFonts w:cs="Arial"/>
                <w:szCs w:val="22"/>
              </w:rPr>
            </w:pPr>
          </w:p>
        </w:tc>
      </w:tr>
      <w:tr w:rsidR="00CE26D4" w:rsidRPr="00AD5CA9" w14:paraId="7762080E" w14:textId="57CBD2D1" w:rsidTr="00F42157">
        <w:trPr>
          <w:trHeight w:val="935"/>
          <w:tblHeader/>
        </w:trPr>
        <w:tc>
          <w:tcPr>
            <w:tcW w:w="535" w:type="dxa"/>
          </w:tcPr>
          <w:p w14:paraId="52A6DE6F" w14:textId="77777777" w:rsidR="00CE26D4" w:rsidRPr="00AD5CA9" w:rsidRDefault="00CE26D4" w:rsidP="00724C02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</w:p>
        </w:tc>
        <w:tc>
          <w:tcPr>
            <w:tcW w:w="4680" w:type="dxa"/>
          </w:tcPr>
          <w:p w14:paraId="7B3B5BC2" w14:textId="7518C768" w:rsidR="00CE26D4" w:rsidRPr="00AD5CA9" w:rsidRDefault="00CE26D4" w:rsidP="0080379D">
            <w:pPr>
              <w:rPr>
                <w:rFonts w:cs="Arial"/>
                <w:szCs w:val="22"/>
              </w:rPr>
            </w:pPr>
            <w:r w:rsidRPr="00AD5CA9">
              <w:rPr>
                <w:rFonts w:cs="Arial"/>
                <w:szCs w:val="22"/>
              </w:rPr>
              <w:t xml:space="preserve">Is the document available to your agency through other electronic means? </w:t>
            </w:r>
          </w:p>
          <w:p w14:paraId="646AFC68" w14:textId="77777777" w:rsidR="00CE26D4" w:rsidRPr="00AD5CA9" w:rsidRDefault="00CE26D4" w:rsidP="00A714B6">
            <w:pPr>
              <w:rPr>
                <w:rFonts w:cs="Arial"/>
                <w:szCs w:val="22"/>
              </w:rPr>
            </w:pPr>
          </w:p>
        </w:tc>
        <w:tc>
          <w:tcPr>
            <w:tcW w:w="5580" w:type="dxa"/>
          </w:tcPr>
          <w:p w14:paraId="04E766D3" w14:textId="77777777" w:rsidR="00CE26D4" w:rsidRPr="00AD5CA9" w:rsidRDefault="003770AE" w:rsidP="00CE26D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88679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 w:rsidRPr="00AD5CA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E26D4" w:rsidRPr="00AD5CA9">
              <w:rPr>
                <w:rFonts w:cs="Arial"/>
                <w:szCs w:val="22"/>
              </w:rPr>
              <w:t xml:space="preserve"> Yes   </w:t>
            </w:r>
            <w:sdt>
              <w:sdtPr>
                <w:rPr>
                  <w:rFonts w:cs="Arial"/>
                  <w:szCs w:val="22"/>
                </w:rPr>
                <w:id w:val="-77316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 w:rsidRPr="00AD5CA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E26D4" w:rsidRPr="00AD5CA9">
              <w:rPr>
                <w:rFonts w:cs="Arial"/>
                <w:szCs w:val="22"/>
              </w:rPr>
              <w:t xml:space="preserve"> No</w:t>
            </w:r>
          </w:p>
          <w:p w14:paraId="4C4ECFDE" w14:textId="77777777" w:rsidR="00CE26D4" w:rsidRDefault="00CE26D4" w:rsidP="0080379D">
            <w:pPr>
              <w:rPr>
                <w:rFonts w:cs="Arial"/>
                <w:szCs w:val="22"/>
              </w:rPr>
            </w:pPr>
          </w:p>
          <w:p w14:paraId="41637324" w14:textId="5803B621" w:rsidR="00346B56" w:rsidRPr="00AD5CA9" w:rsidRDefault="00346B56" w:rsidP="0080379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If Yes, how?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tr w:rsidR="00CE26D4" w:rsidRPr="00AD5CA9" w14:paraId="4ACDCD94" w14:textId="1F451667" w:rsidTr="00F42157">
        <w:trPr>
          <w:trHeight w:val="341"/>
          <w:tblHeader/>
        </w:trPr>
        <w:tc>
          <w:tcPr>
            <w:tcW w:w="535" w:type="dxa"/>
          </w:tcPr>
          <w:p w14:paraId="11A20E53" w14:textId="77777777" w:rsidR="00CE26D4" w:rsidRPr="00AD5CA9" w:rsidRDefault="00CE26D4" w:rsidP="00724C02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</w:p>
        </w:tc>
        <w:tc>
          <w:tcPr>
            <w:tcW w:w="4680" w:type="dxa"/>
          </w:tcPr>
          <w:p w14:paraId="68D1E27A" w14:textId="77777777" w:rsidR="00CE26D4" w:rsidRPr="00AD5CA9" w:rsidRDefault="00CE26D4" w:rsidP="00BF3BFD">
            <w:pPr>
              <w:rPr>
                <w:rFonts w:cs="Arial"/>
                <w:szCs w:val="22"/>
              </w:rPr>
            </w:pPr>
            <w:r w:rsidRPr="00AD5CA9">
              <w:rPr>
                <w:rFonts w:cs="Arial"/>
                <w:szCs w:val="22"/>
              </w:rPr>
              <w:t xml:space="preserve">How will this document integration benefit your agency and/or the court? </w:t>
            </w:r>
          </w:p>
          <w:p w14:paraId="4ACDCD93" w14:textId="56C7D0FF" w:rsidR="008175BB" w:rsidRPr="00AD5CA9" w:rsidRDefault="008175BB" w:rsidP="00BF3BFD">
            <w:pPr>
              <w:rPr>
                <w:rFonts w:cs="Arial"/>
                <w:szCs w:val="22"/>
              </w:rPr>
            </w:pPr>
          </w:p>
        </w:tc>
        <w:tc>
          <w:tcPr>
            <w:tcW w:w="5580" w:type="dxa"/>
          </w:tcPr>
          <w:p w14:paraId="32A97ECE" w14:textId="3C5310A4" w:rsidR="00D50A15" w:rsidRDefault="00623F3A" w:rsidP="00A714B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  <w:p w14:paraId="2B72693F" w14:textId="77777777" w:rsidR="00D50A15" w:rsidRDefault="00D50A15" w:rsidP="00A714B6">
            <w:pPr>
              <w:rPr>
                <w:rFonts w:cs="Arial"/>
                <w:szCs w:val="22"/>
              </w:rPr>
            </w:pPr>
          </w:p>
          <w:p w14:paraId="38793D98" w14:textId="1E887658" w:rsidR="00D50A15" w:rsidRPr="00AD5CA9" w:rsidRDefault="00D50A15" w:rsidP="00A714B6">
            <w:pPr>
              <w:rPr>
                <w:rFonts w:cs="Arial"/>
                <w:szCs w:val="22"/>
              </w:rPr>
            </w:pPr>
          </w:p>
        </w:tc>
      </w:tr>
      <w:tr w:rsidR="00CE26D4" w:rsidRPr="00AD5CA9" w14:paraId="54BEF704" w14:textId="1E3CB155" w:rsidTr="00F42157">
        <w:trPr>
          <w:trHeight w:val="1511"/>
          <w:tblHeader/>
        </w:trPr>
        <w:tc>
          <w:tcPr>
            <w:tcW w:w="535" w:type="dxa"/>
          </w:tcPr>
          <w:p w14:paraId="1E871617" w14:textId="77777777" w:rsidR="00CE26D4" w:rsidRPr="00AD5CA9" w:rsidRDefault="00CE26D4" w:rsidP="00724C02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</w:p>
        </w:tc>
        <w:tc>
          <w:tcPr>
            <w:tcW w:w="4680" w:type="dxa"/>
          </w:tcPr>
          <w:p w14:paraId="4BE237FD" w14:textId="11804ABE" w:rsidR="00CE26D4" w:rsidRPr="00AD5CA9" w:rsidRDefault="00CE26D4" w:rsidP="00A714B6">
            <w:pPr>
              <w:rPr>
                <w:rFonts w:cs="Arial"/>
                <w:szCs w:val="22"/>
              </w:rPr>
            </w:pPr>
            <w:r w:rsidRPr="00AD5CA9">
              <w:rPr>
                <w:rFonts w:cs="Arial"/>
                <w:szCs w:val="22"/>
              </w:rPr>
              <w:t xml:space="preserve">Is your system used statewide? </w:t>
            </w:r>
          </w:p>
          <w:p w14:paraId="103B79DE" w14:textId="77777777" w:rsidR="00CE26D4" w:rsidRPr="00AD5CA9" w:rsidRDefault="00CE26D4" w:rsidP="00CE26D4">
            <w:pPr>
              <w:rPr>
                <w:rFonts w:cs="Arial"/>
                <w:szCs w:val="22"/>
              </w:rPr>
            </w:pPr>
          </w:p>
        </w:tc>
        <w:tc>
          <w:tcPr>
            <w:tcW w:w="5580" w:type="dxa"/>
          </w:tcPr>
          <w:p w14:paraId="0795E790" w14:textId="77777777" w:rsidR="00CE26D4" w:rsidRDefault="003770AE" w:rsidP="00A714B6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82189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 w:rsidRPr="00AD5CA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E26D4" w:rsidRPr="00AD5CA9">
              <w:rPr>
                <w:rFonts w:cs="Arial"/>
                <w:szCs w:val="22"/>
              </w:rPr>
              <w:t xml:space="preserve"> Yes   </w:t>
            </w:r>
            <w:sdt>
              <w:sdtPr>
                <w:rPr>
                  <w:rFonts w:cs="Arial"/>
                  <w:szCs w:val="22"/>
                </w:rPr>
                <w:id w:val="-186196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 w:rsidRPr="00AD5CA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E26D4" w:rsidRPr="00AD5CA9">
              <w:rPr>
                <w:rFonts w:cs="Arial"/>
                <w:szCs w:val="22"/>
              </w:rPr>
              <w:t xml:space="preserve"> No</w:t>
            </w:r>
          </w:p>
          <w:p w14:paraId="1CE1455F" w14:textId="77777777" w:rsidR="00D50A15" w:rsidRDefault="00D50A15" w:rsidP="00A714B6">
            <w:pPr>
              <w:rPr>
                <w:rFonts w:cs="Arial"/>
                <w:szCs w:val="22"/>
              </w:rPr>
            </w:pPr>
          </w:p>
          <w:p w14:paraId="196BDDCD" w14:textId="03A48BC2" w:rsidR="00D50A15" w:rsidRPr="00AD5CA9" w:rsidRDefault="00D50A15" w:rsidP="00623F3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If No, what is the number of counties and/or state agencies that use your system? </w:t>
            </w:r>
            <w:r w:rsidR="00623F3A">
              <w:rPr>
                <w:rFonts w:cs="Arial"/>
                <w:szCs w:val="22"/>
              </w:rPr>
              <w:t xml:space="preserve">  </w:t>
            </w:r>
            <w:r w:rsidR="00623F3A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23F3A">
              <w:rPr>
                <w:rFonts w:cs="Arial"/>
                <w:szCs w:val="22"/>
              </w:rPr>
              <w:instrText xml:space="preserve"> FORMTEXT </w:instrText>
            </w:r>
            <w:r w:rsidR="00623F3A">
              <w:rPr>
                <w:rFonts w:cs="Arial"/>
                <w:szCs w:val="22"/>
              </w:rPr>
            </w:r>
            <w:r w:rsidR="00623F3A">
              <w:rPr>
                <w:rFonts w:cs="Arial"/>
                <w:szCs w:val="22"/>
              </w:rPr>
              <w:fldChar w:fldCharType="separate"/>
            </w:r>
            <w:r w:rsidR="00623F3A">
              <w:rPr>
                <w:rFonts w:cs="Arial"/>
                <w:noProof/>
                <w:szCs w:val="22"/>
              </w:rPr>
              <w:t> </w:t>
            </w:r>
            <w:r w:rsidR="00623F3A">
              <w:rPr>
                <w:rFonts w:cs="Arial"/>
                <w:noProof/>
                <w:szCs w:val="22"/>
              </w:rPr>
              <w:t> </w:t>
            </w:r>
            <w:r w:rsidR="00623F3A">
              <w:rPr>
                <w:rFonts w:cs="Arial"/>
                <w:noProof/>
                <w:szCs w:val="22"/>
              </w:rPr>
              <w:t> </w:t>
            </w:r>
            <w:r w:rsidR="00623F3A">
              <w:rPr>
                <w:rFonts w:cs="Arial"/>
                <w:noProof/>
                <w:szCs w:val="22"/>
              </w:rPr>
              <w:t> </w:t>
            </w:r>
            <w:r w:rsidR="00623F3A">
              <w:rPr>
                <w:rFonts w:cs="Arial"/>
                <w:noProof/>
                <w:szCs w:val="22"/>
              </w:rPr>
              <w:t> </w:t>
            </w:r>
            <w:r w:rsidR="00623F3A"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  <w:tr w:rsidR="00CE26D4" w:rsidRPr="00AD5CA9" w14:paraId="4ACDCD99" w14:textId="5A28C5BB" w:rsidTr="00F42157">
        <w:trPr>
          <w:tblHeader/>
        </w:trPr>
        <w:tc>
          <w:tcPr>
            <w:tcW w:w="535" w:type="dxa"/>
          </w:tcPr>
          <w:p w14:paraId="777C7E82" w14:textId="77777777" w:rsidR="00CE26D4" w:rsidRPr="00AD5CA9" w:rsidRDefault="00CE26D4" w:rsidP="00724C02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</w:p>
        </w:tc>
        <w:tc>
          <w:tcPr>
            <w:tcW w:w="4680" w:type="dxa"/>
          </w:tcPr>
          <w:p w14:paraId="4ACDCD95" w14:textId="1EFC2A20" w:rsidR="00CE26D4" w:rsidRPr="00AD5CA9" w:rsidRDefault="00CE26D4" w:rsidP="00A714B6">
            <w:pPr>
              <w:rPr>
                <w:rFonts w:cs="Arial"/>
                <w:szCs w:val="22"/>
              </w:rPr>
            </w:pPr>
            <w:r w:rsidRPr="00AD5CA9">
              <w:rPr>
                <w:rFonts w:cs="Arial"/>
                <w:szCs w:val="22"/>
              </w:rPr>
              <w:t xml:space="preserve">What is the </w:t>
            </w:r>
            <w:r w:rsidR="0083791F" w:rsidRPr="00AD5CA9">
              <w:rPr>
                <w:rFonts w:cs="Arial"/>
                <w:szCs w:val="22"/>
              </w:rPr>
              <w:t xml:space="preserve">weekly total number of documents expected to be sent via this document </w:t>
            </w:r>
            <w:r w:rsidRPr="00AD5CA9">
              <w:rPr>
                <w:rFonts w:cs="Arial"/>
                <w:szCs w:val="22"/>
              </w:rPr>
              <w:t xml:space="preserve">integration?  </w:t>
            </w:r>
          </w:p>
          <w:p w14:paraId="4ACDCD98" w14:textId="77777777" w:rsidR="00CE26D4" w:rsidRPr="00AD5CA9" w:rsidRDefault="00CE26D4" w:rsidP="00BF3BFD">
            <w:pPr>
              <w:rPr>
                <w:rFonts w:cs="Arial"/>
                <w:szCs w:val="22"/>
              </w:rPr>
            </w:pPr>
          </w:p>
        </w:tc>
        <w:tc>
          <w:tcPr>
            <w:tcW w:w="5580" w:type="dxa"/>
          </w:tcPr>
          <w:p w14:paraId="693682FA" w14:textId="00CE266D" w:rsidR="00CE26D4" w:rsidRPr="00AD5CA9" w:rsidRDefault="00623F3A" w:rsidP="00623F3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</w:tc>
      </w:tr>
      <w:tr w:rsidR="00CE26D4" w:rsidRPr="00AD5CA9" w14:paraId="4ACDCDAF" w14:textId="48FA40BD" w:rsidTr="00F42157">
        <w:trPr>
          <w:tblHeader/>
        </w:trPr>
        <w:tc>
          <w:tcPr>
            <w:tcW w:w="535" w:type="dxa"/>
          </w:tcPr>
          <w:p w14:paraId="41980A3A" w14:textId="77777777" w:rsidR="00CE26D4" w:rsidRPr="00AD5CA9" w:rsidRDefault="00CE26D4" w:rsidP="00724C02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</w:p>
        </w:tc>
        <w:tc>
          <w:tcPr>
            <w:tcW w:w="4680" w:type="dxa"/>
          </w:tcPr>
          <w:p w14:paraId="4ACDCDAB" w14:textId="78326D4D" w:rsidR="00CE26D4" w:rsidRPr="00AD5CA9" w:rsidRDefault="00CE26D4" w:rsidP="00A714B6">
            <w:pPr>
              <w:rPr>
                <w:rFonts w:cs="Arial"/>
                <w:szCs w:val="22"/>
              </w:rPr>
            </w:pPr>
            <w:r w:rsidRPr="00AD5CA9">
              <w:rPr>
                <w:rFonts w:cs="Arial"/>
                <w:szCs w:val="22"/>
              </w:rPr>
              <w:t>To what extent does this document integration create or increase efficiencies for your agency?</w:t>
            </w:r>
          </w:p>
          <w:p w14:paraId="4ACDCDAE" w14:textId="77777777" w:rsidR="00CE26D4" w:rsidRPr="00AD5CA9" w:rsidRDefault="00CE26D4" w:rsidP="00A714B6">
            <w:pPr>
              <w:rPr>
                <w:rFonts w:cs="Arial"/>
                <w:szCs w:val="22"/>
              </w:rPr>
            </w:pPr>
          </w:p>
        </w:tc>
        <w:tc>
          <w:tcPr>
            <w:tcW w:w="5580" w:type="dxa"/>
          </w:tcPr>
          <w:p w14:paraId="43927903" w14:textId="016F9BD0" w:rsidR="00CE26D4" w:rsidRPr="00AD5CA9" w:rsidRDefault="00623F3A" w:rsidP="00623F3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6"/>
          </w:p>
        </w:tc>
      </w:tr>
    </w:tbl>
    <w:p w14:paraId="4ACDCDB0" w14:textId="77777777" w:rsidR="00A714B6" w:rsidRPr="008924D4" w:rsidRDefault="00A714B6" w:rsidP="00BF3BFD">
      <w:pPr>
        <w:rPr>
          <w:rFonts w:ascii="Tahoma" w:hAnsi="Tahoma" w:cs="Tahoma"/>
        </w:rPr>
      </w:pPr>
    </w:p>
    <w:p w14:paraId="6FAD1E85" w14:textId="77777777" w:rsidR="004572C0" w:rsidRPr="005974AC" w:rsidRDefault="004572C0" w:rsidP="004572C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Form continued on next page.</w:t>
      </w:r>
    </w:p>
    <w:p w14:paraId="4ACDCDB1" w14:textId="77777777" w:rsidR="00A714B6" w:rsidRPr="001A4D9A" w:rsidRDefault="00A714B6" w:rsidP="00BF3BFD">
      <w:pPr>
        <w:rPr>
          <w:rFonts w:cs="Arial"/>
        </w:rPr>
      </w:pPr>
      <w:bookmarkStart w:id="17" w:name="_GoBack"/>
      <w:bookmarkEnd w:id="17"/>
    </w:p>
    <w:p w14:paraId="4ACDCDB2" w14:textId="77777777" w:rsidR="00A714B6" w:rsidRPr="001A4D9A" w:rsidRDefault="00A714B6" w:rsidP="00BF3BFD">
      <w:pPr>
        <w:rPr>
          <w:rFonts w:cs="Arial"/>
        </w:rPr>
      </w:pPr>
    </w:p>
    <w:p w14:paraId="1294C097" w14:textId="77777777" w:rsidR="004572C0" w:rsidRDefault="004572C0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8BB7B48" w14:textId="761B5B91" w:rsidR="00AF32D4" w:rsidRPr="001A4D9A" w:rsidRDefault="00AF32D4" w:rsidP="00AF32D4">
      <w:pPr>
        <w:rPr>
          <w:rFonts w:cs="Arial"/>
          <w:b/>
        </w:rPr>
      </w:pPr>
      <w:r w:rsidRPr="001A4D9A">
        <w:rPr>
          <w:rFonts w:cs="Arial"/>
          <w:b/>
        </w:rPr>
        <w:lastRenderedPageBreak/>
        <w:t>How to Submit this Form:</w:t>
      </w:r>
    </w:p>
    <w:p w14:paraId="4ACDCDB7" w14:textId="77777777" w:rsidR="00BF3BFD" w:rsidRPr="001A4D9A" w:rsidRDefault="00BF3BFD" w:rsidP="00BF3BFD">
      <w:pPr>
        <w:rPr>
          <w:rFonts w:cs="Arial"/>
        </w:rPr>
      </w:pPr>
    </w:p>
    <w:p w14:paraId="78ACDD17" w14:textId="77777777" w:rsidR="00E37F69" w:rsidRPr="000B23D4" w:rsidRDefault="00E37F69" w:rsidP="00E37F69">
      <w:pPr>
        <w:rPr>
          <w:rFonts w:cs="Arial"/>
        </w:rPr>
      </w:pPr>
    </w:p>
    <w:p w14:paraId="1AAAAB00" w14:textId="77777777" w:rsidR="00E37F69" w:rsidRDefault="00E37F69" w:rsidP="00E37F69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Complete and save this form as a PDF to your computer</w:t>
      </w:r>
      <w:r w:rsidRPr="00A41DFD">
        <w:rPr>
          <w:rFonts w:cs="Arial"/>
        </w:rPr>
        <w:t>.</w:t>
      </w:r>
      <w:r>
        <w:rPr>
          <w:rFonts w:cs="Arial"/>
        </w:rPr>
        <w:br/>
      </w:r>
    </w:p>
    <w:p w14:paraId="206EEB5B" w14:textId="77777777" w:rsidR="00E37F69" w:rsidRPr="001F0B96" w:rsidRDefault="00E37F69" w:rsidP="00E37F69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Prepare an email with the Subject of “Request for document integration”, and include these two items:</w:t>
      </w:r>
      <w:r w:rsidRPr="00A41DFD">
        <w:rPr>
          <w:rFonts w:cs="Arial"/>
        </w:rPr>
        <w:br/>
      </w:r>
    </w:p>
    <w:p w14:paraId="5A47B90E" w14:textId="77777777" w:rsidR="00E37F69" w:rsidRDefault="00E37F69" w:rsidP="00E37F69">
      <w:pPr>
        <w:pStyle w:val="ListParagraph"/>
        <w:numPr>
          <w:ilvl w:val="1"/>
          <w:numId w:val="5"/>
        </w:numPr>
        <w:rPr>
          <w:rFonts w:cs="Arial"/>
        </w:rPr>
      </w:pPr>
      <w:r>
        <w:rPr>
          <w:rFonts w:cs="Arial"/>
        </w:rPr>
        <w:t>This completed form attached as a PDF file.</w:t>
      </w:r>
      <w:r>
        <w:rPr>
          <w:rFonts w:cs="Arial"/>
        </w:rPr>
        <w:br/>
      </w:r>
      <w:r>
        <w:rPr>
          <w:rFonts w:cs="Arial"/>
        </w:rPr>
        <w:br/>
      </w:r>
      <w:r w:rsidRPr="001F0B96">
        <w:rPr>
          <w:rFonts w:cs="Arial"/>
        </w:rPr>
        <w:t>AND</w:t>
      </w:r>
      <w:r w:rsidRPr="001F0B96">
        <w:rPr>
          <w:rFonts w:cs="Arial"/>
        </w:rPr>
        <w:br/>
      </w:r>
    </w:p>
    <w:p w14:paraId="0C93345E" w14:textId="77777777" w:rsidR="00E37F69" w:rsidRDefault="00E37F69" w:rsidP="00E37F69">
      <w:pPr>
        <w:pStyle w:val="ListParagraph"/>
        <w:numPr>
          <w:ilvl w:val="1"/>
          <w:numId w:val="5"/>
        </w:numPr>
        <w:rPr>
          <w:rFonts w:cs="Arial"/>
        </w:rPr>
      </w:pPr>
      <w:r>
        <w:rPr>
          <w:rFonts w:cs="Arial"/>
        </w:rPr>
        <w:t>One of the following:</w:t>
      </w:r>
      <w:r>
        <w:rPr>
          <w:rFonts w:cs="Arial"/>
        </w:rPr>
        <w:br/>
      </w:r>
    </w:p>
    <w:p w14:paraId="064CAB4E" w14:textId="77777777" w:rsidR="00E37F69" w:rsidRDefault="00E37F69" w:rsidP="00E37F69">
      <w:pPr>
        <w:pStyle w:val="ListParagraph"/>
        <w:numPr>
          <w:ilvl w:val="2"/>
          <w:numId w:val="5"/>
        </w:numPr>
        <w:rPr>
          <w:rFonts w:cs="Arial"/>
        </w:rPr>
      </w:pPr>
      <w:r>
        <w:rPr>
          <w:rFonts w:cs="Arial"/>
        </w:rPr>
        <w:t>A blank sample of the requested document attached.</w:t>
      </w:r>
      <w:r>
        <w:rPr>
          <w:rFonts w:cs="Arial"/>
        </w:rPr>
        <w:br/>
      </w:r>
    </w:p>
    <w:p w14:paraId="465488CE" w14:textId="77777777" w:rsidR="00E37F69" w:rsidRPr="001F0B96" w:rsidRDefault="00E37F69" w:rsidP="00E37F69">
      <w:pPr>
        <w:ind w:left="1980" w:firstLine="180"/>
        <w:rPr>
          <w:rFonts w:cs="Arial"/>
        </w:rPr>
      </w:pPr>
      <w:r w:rsidRPr="001F0B96">
        <w:rPr>
          <w:rFonts w:cs="Arial"/>
        </w:rPr>
        <w:t>OR</w:t>
      </w:r>
      <w:r w:rsidRPr="001F0B96">
        <w:rPr>
          <w:rFonts w:cs="Arial"/>
        </w:rPr>
        <w:br/>
      </w:r>
    </w:p>
    <w:p w14:paraId="34112CE4" w14:textId="77777777" w:rsidR="00E37F69" w:rsidRDefault="00E37F69" w:rsidP="00E37F69">
      <w:pPr>
        <w:pStyle w:val="ListParagraph"/>
        <w:numPr>
          <w:ilvl w:val="2"/>
          <w:numId w:val="5"/>
        </w:numPr>
        <w:rPr>
          <w:rFonts w:cs="Arial"/>
        </w:rPr>
      </w:pPr>
      <w:r>
        <w:rPr>
          <w:rFonts w:cs="Arial"/>
        </w:rPr>
        <w:t xml:space="preserve">A MNCIS Case Number and Filing Date for the requested document (if you are unable </w:t>
      </w:r>
      <w:r>
        <w:rPr>
          <w:rFonts w:cs="Arial"/>
        </w:rPr>
        <w:br/>
        <w:t>to procure a blank sample).</w:t>
      </w:r>
      <w:r>
        <w:rPr>
          <w:rFonts w:cs="Arial"/>
        </w:rPr>
        <w:br/>
      </w:r>
    </w:p>
    <w:p w14:paraId="11F3E971" w14:textId="77777777" w:rsidR="00E37F69" w:rsidRPr="001F0B96" w:rsidRDefault="00E37F69" w:rsidP="00E37F69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Send the email to </w:t>
      </w:r>
      <w:hyperlink r:id="rId13" w:history="1">
        <w:r w:rsidRPr="004755E5">
          <w:rPr>
            <w:rStyle w:val="Hyperlink"/>
            <w:rFonts w:cs="Arial"/>
          </w:rPr>
          <w:t>ITDServiceDesk@courts.state.mn.us</w:t>
        </w:r>
      </w:hyperlink>
      <w:r>
        <w:rPr>
          <w:rFonts w:cs="Arial"/>
        </w:rPr>
        <w:t>. Your request will be reviewed.</w:t>
      </w:r>
    </w:p>
    <w:p w14:paraId="4ACDCDB8" w14:textId="77777777" w:rsidR="006F561A" w:rsidRPr="008924D4" w:rsidRDefault="006F561A">
      <w:pPr>
        <w:rPr>
          <w:rFonts w:ascii="Tahoma" w:hAnsi="Tahoma" w:cs="Tahoma"/>
        </w:rPr>
      </w:pPr>
    </w:p>
    <w:sectPr w:rsidR="006F561A" w:rsidRPr="008924D4" w:rsidSect="00E117E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0EEE2" w14:textId="77777777" w:rsidR="003770AE" w:rsidRDefault="003770AE" w:rsidP="00B26D87">
      <w:r>
        <w:separator/>
      </w:r>
    </w:p>
  </w:endnote>
  <w:endnote w:type="continuationSeparator" w:id="0">
    <w:p w14:paraId="427F156A" w14:textId="77777777" w:rsidR="003770AE" w:rsidRDefault="003770AE" w:rsidP="00B2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7"/>
        <w:szCs w:val="17"/>
      </w:rPr>
      <w:id w:val="1089039162"/>
      <w:docPartObj>
        <w:docPartGallery w:val="Page Numbers (Bottom of Page)"/>
        <w:docPartUnique/>
      </w:docPartObj>
    </w:sdtPr>
    <w:sdtEndPr/>
    <w:sdtContent>
      <w:sdt>
        <w:sdtPr>
          <w:rPr>
            <w:sz w:val="17"/>
            <w:szCs w:val="17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F509D6" w14:textId="3A7B614E" w:rsidR="004049CB" w:rsidRPr="001700B6" w:rsidRDefault="004049CB" w:rsidP="004049CB">
            <w:pPr>
              <w:pStyle w:val="Footer"/>
              <w:tabs>
                <w:tab w:val="clear" w:pos="9360"/>
                <w:tab w:val="right" w:pos="10350"/>
              </w:tabs>
              <w:rPr>
                <w:sz w:val="17"/>
                <w:szCs w:val="17"/>
              </w:rPr>
            </w:pPr>
            <w:r w:rsidRPr="001700B6">
              <w:rPr>
                <w:sz w:val="17"/>
                <w:szCs w:val="17"/>
              </w:rPr>
              <w:t>Request for Document Integ</w:t>
            </w:r>
            <w:r w:rsidR="00B17EB6" w:rsidRPr="001700B6">
              <w:rPr>
                <w:sz w:val="17"/>
                <w:szCs w:val="17"/>
              </w:rPr>
              <w:t xml:space="preserve">ration </w:t>
            </w:r>
            <w:r w:rsidR="005C2FAF">
              <w:rPr>
                <w:sz w:val="17"/>
                <w:szCs w:val="17"/>
              </w:rPr>
              <w:t>f</w:t>
            </w:r>
            <w:r w:rsidR="001700B6" w:rsidRPr="001700B6">
              <w:rPr>
                <w:sz w:val="17"/>
                <w:szCs w:val="17"/>
              </w:rPr>
              <w:t xml:space="preserve">rom District Court (MNCIS) to Agency </w:t>
            </w:r>
            <w:r w:rsidRPr="001700B6">
              <w:rPr>
                <w:sz w:val="17"/>
                <w:szCs w:val="17"/>
              </w:rPr>
              <w:t xml:space="preserve">– Revised </w:t>
            </w:r>
            <w:r w:rsidR="00E73E47">
              <w:rPr>
                <w:sz w:val="17"/>
                <w:szCs w:val="17"/>
              </w:rPr>
              <w:t>January 4, 2017</w:t>
            </w:r>
            <w:r w:rsidR="00B17EB6" w:rsidRPr="001700B6">
              <w:rPr>
                <w:sz w:val="17"/>
                <w:szCs w:val="17"/>
              </w:rPr>
              <w:t xml:space="preserve"> (ITD_SP_1193)</w:t>
            </w:r>
            <w:r w:rsidRPr="001700B6">
              <w:rPr>
                <w:sz w:val="17"/>
                <w:szCs w:val="17"/>
              </w:rPr>
              <w:tab/>
              <w:t xml:space="preserve">Page </w:t>
            </w:r>
            <w:r w:rsidRPr="001700B6">
              <w:rPr>
                <w:bCs/>
                <w:sz w:val="17"/>
                <w:szCs w:val="17"/>
              </w:rPr>
              <w:fldChar w:fldCharType="begin"/>
            </w:r>
            <w:r w:rsidRPr="001700B6">
              <w:rPr>
                <w:bCs/>
                <w:sz w:val="17"/>
                <w:szCs w:val="17"/>
              </w:rPr>
              <w:instrText xml:space="preserve"> PAGE </w:instrText>
            </w:r>
            <w:r w:rsidRPr="001700B6">
              <w:rPr>
                <w:bCs/>
                <w:sz w:val="17"/>
                <w:szCs w:val="17"/>
              </w:rPr>
              <w:fldChar w:fldCharType="separate"/>
            </w:r>
            <w:r w:rsidR="004572C0">
              <w:rPr>
                <w:bCs/>
                <w:noProof/>
                <w:sz w:val="17"/>
                <w:szCs w:val="17"/>
              </w:rPr>
              <w:t>3</w:t>
            </w:r>
            <w:r w:rsidRPr="001700B6">
              <w:rPr>
                <w:bCs/>
                <w:sz w:val="17"/>
                <w:szCs w:val="17"/>
              </w:rPr>
              <w:fldChar w:fldCharType="end"/>
            </w:r>
            <w:r w:rsidRPr="001700B6">
              <w:rPr>
                <w:sz w:val="17"/>
                <w:szCs w:val="17"/>
              </w:rPr>
              <w:t xml:space="preserve"> of </w:t>
            </w:r>
            <w:r w:rsidRPr="001700B6">
              <w:rPr>
                <w:bCs/>
                <w:sz w:val="17"/>
                <w:szCs w:val="17"/>
              </w:rPr>
              <w:fldChar w:fldCharType="begin"/>
            </w:r>
            <w:r w:rsidRPr="001700B6">
              <w:rPr>
                <w:bCs/>
                <w:sz w:val="17"/>
                <w:szCs w:val="17"/>
              </w:rPr>
              <w:instrText xml:space="preserve"> NUMPAGES  </w:instrText>
            </w:r>
            <w:r w:rsidRPr="001700B6">
              <w:rPr>
                <w:bCs/>
                <w:sz w:val="17"/>
                <w:szCs w:val="17"/>
              </w:rPr>
              <w:fldChar w:fldCharType="separate"/>
            </w:r>
            <w:r w:rsidR="004572C0">
              <w:rPr>
                <w:bCs/>
                <w:noProof/>
                <w:sz w:val="17"/>
                <w:szCs w:val="17"/>
              </w:rPr>
              <w:t>3</w:t>
            </w:r>
            <w:r w:rsidRPr="001700B6">
              <w:rPr>
                <w:bCs/>
                <w:sz w:val="17"/>
                <w:szCs w:val="17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976BC" w14:textId="77777777" w:rsidR="003770AE" w:rsidRDefault="003770AE" w:rsidP="00B26D87">
      <w:r>
        <w:separator/>
      </w:r>
    </w:p>
  </w:footnote>
  <w:footnote w:type="continuationSeparator" w:id="0">
    <w:p w14:paraId="2904746D" w14:textId="77777777" w:rsidR="003770AE" w:rsidRDefault="003770AE" w:rsidP="00B2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087"/>
    <w:multiLevelType w:val="hybridMultilevel"/>
    <w:tmpl w:val="5C4C5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57D5B"/>
    <w:multiLevelType w:val="hybridMultilevel"/>
    <w:tmpl w:val="79E6FD8A"/>
    <w:lvl w:ilvl="0" w:tplc="3F2CE49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26F41"/>
    <w:multiLevelType w:val="hybridMultilevel"/>
    <w:tmpl w:val="874C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6D56"/>
    <w:multiLevelType w:val="hybridMultilevel"/>
    <w:tmpl w:val="B0B0F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6E0CBF"/>
    <w:multiLevelType w:val="hybridMultilevel"/>
    <w:tmpl w:val="4FCA4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D"/>
    <w:rsid w:val="00015E59"/>
    <w:rsid w:val="000214D2"/>
    <w:rsid w:val="000732A6"/>
    <w:rsid w:val="000F2C86"/>
    <w:rsid w:val="0012408D"/>
    <w:rsid w:val="00127004"/>
    <w:rsid w:val="001273CC"/>
    <w:rsid w:val="001700B6"/>
    <w:rsid w:val="0018339A"/>
    <w:rsid w:val="00196AD1"/>
    <w:rsid w:val="001A0354"/>
    <w:rsid w:val="001A4D9A"/>
    <w:rsid w:val="001B57C7"/>
    <w:rsid w:val="001E0427"/>
    <w:rsid w:val="00223EE7"/>
    <w:rsid w:val="00240C03"/>
    <w:rsid w:val="002803A5"/>
    <w:rsid w:val="002B1496"/>
    <w:rsid w:val="002C626E"/>
    <w:rsid w:val="00346B56"/>
    <w:rsid w:val="003770AE"/>
    <w:rsid w:val="003E6864"/>
    <w:rsid w:val="004049CB"/>
    <w:rsid w:val="004107BE"/>
    <w:rsid w:val="0044388D"/>
    <w:rsid w:val="004572C0"/>
    <w:rsid w:val="004617C0"/>
    <w:rsid w:val="00475C31"/>
    <w:rsid w:val="004A5616"/>
    <w:rsid w:val="004F6714"/>
    <w:rsid w:val="00581765"/>
    <w:rsid w:val="00584D37"/>
    <w:rsid w:val="005C2FAF"/>
    <w:rsid w:val="005D1124"/>
    <w:rsid w:val="005E0C0D"/>
    <w:rsid w:val="005E7838"/>
    <w:rsid w:val="005F27F5"/>
    <w:rsid w:val="00623F3A"/>
    <w:rsid w:val="0068636E"/>
    <w:rsid w:val="006C623E"/>
    <w:rsid w:val="006D59DE"/>
    <w:rsid w:val="006F14C2"/>
    <w:rsid w:val="006F561A"/>
    <w:rsid w:val="00724C02"/>
    <w:rsid w:val="0080379D"/>
    <w:rsid w:val="008175BB"/>
    <w:rsid w:val="0083791F"/>
    <w:rsid w:val="008924D4"/>
    <w:rsid w:val="00951281"/>
    <w:rsid w:val="009537BD"/>
    <w:rsid w:val="009635A2"/>
    <w:rsid w:val="00A25009"/>
    <w:rsid w:val="00A714B6"/>
    <w:rsid w:val="00A83714"/>
    <w:rsid w:val="00A937E1"/>
    <w:rsid w:val="00AC0904"/>
    <w:rsid w:val="00AC6047"/>
    <w:rsid w:val="00AD5CA9"/>
    <w:rsid w:val="00AD707F"/>
    <w:rsid w:val="00AE5E7A"/>
    <w:rsid w:val="00AF32D4"/>
    <w:rsid w:val="00B144D8"/>
    <w:rsid w:val="00B17EB6"/>
    <w:rsid w:val="00B21D30"/>
    <w:rsid w:val="00B26D87"/>
    <w:rsid w:val="00B4306C"/>
    <w:rsid w:val="00BA36A7"/>
    <w:rsid w:val="00BC68FA"/>
    <w:rsid w:val="00BF3BFD"/>
    <w:rsid w:val="00C50697"/>
    <w:rsid w:val="00C90739"/>
    <w:rsid w:val="00CB7BE8"/>
    <w:rsid w:val="00CE26D4"/>
    <w:rsid w:val="00D50A15"/>
    <w:rsid w:val="00D634BB"/>
    <w:rsid w:val="00D71C24"/>
    <w:rsid w:val="00E117EE"/>
    <w:rsid w:val="00E37F69"/>
    <w:rsid w:val="00E73E47"/>
    <w:rsid w:val="00EC5494"/>
    <w:rsid w:val="00EF1416"/>
    <w:rsid w:val="00EF4660"/>
    <w:rsid w:val="00F029C9"/>
    <w:rsid w:val="00F322D2"/>
    <w:rsid w:val="00F42157"/>
    <w:rsid w:val="00F86662"/>
    <w:rsid w:val="00F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DCD62"/>
  <w15:chartTrackingRefBased/>
  <w15:docId w15:val="{ACC02D49-B8BE-4232-BDE4-7C59EF03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F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FD"/>
    <w:pPr>
      <w:ind w:left="720"/>
      <w:contextualSpacing/>
    </w:pPr>
  </w:style>
  <w:style w:type="table" w:styleId="TableGrid">
    <w:name w:val="Table Grid"/>
    <w:basedOn w:val="TableNormal"/>
    <w:uiPriority w:val="39"/>
    <w:rsid w:val="00A7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924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D8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D87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E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TDServiceDesk@courts.state.mn.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1B2EBEA43D45B9A692CF46F34DA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C836-3ED6-4977-9764-4C0BE22747A2}"/>
      </w:docPartPr>
      <w:docPartBody>
        <w:p w:rsidR="00686480" w:rsidRDefault="000C7DD0" w:rsidP="000C7DD0">
          <w:pPr>
            <w:pStyle w:val="2F1B2EBEA43D45B9A692CF46F34DA203"/>
          </w:pPr>
          <w:r w:rsidRPr="007634BF">
            <w:rPr>
              <w:rStyle w:val="PlaceholderText"/>
            </w:rPr>
            <w:t>Click here to enter a date.</w:t>
          </w:r>
        </w:p>
      </w:docPartBody>
    </w:docPart>
    <w:docPart>
      <w:docPartPr>
        <w:name w:val="DAC20E17D4874A81BE17EB38EE92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A76E-0BBE-482C-8FB9-C07322F47D38}"/>
      </w:docPartPr>
      <w:docPartBody>
        <w:p w:rsidR="00686480" w:rsidRDefault="000C7DD0" w:rsidP="000C7DD0">
          <w:pPr>
            <w:pStyle w:val="DAC20E17D4874A81BE17EB38EE92B1BB"/>
          </w:pPr>
          <w:r w:rsidRPr="007634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D0"/>
    <w:rsid w:val="00002FE5"/>
    <w:rsid w:val="000C7DD0"/>
    <w:rsid w:val="00212B5E"/>
    <w:rsid w:val="00656B69"/>
    <w:rsid w:val="006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DD0"/>
    <w:rPr>
      <w:color w:val="808080"/>
    </w:rPr>
  </w:style>
  <w:style w:type="paragraph" w:customStyle="1" w:styleId="2F1B2EBEA43D45B9A692CF46F34DA203">
    <w:name w:val="2F1B2EBEA43D45B9A692CF46F34DA203"/>
    <w:rsid w:val="000C7DD0"/>
  </w:style>
  <w:style w:type="paragraph" w:customStyle="1" w:styleId="69DFD7A002D4468489AEF8B7B2A020C7">
    <w:name w:val="69DFD7A002D4468489AEF8B7B2A020C7"/>
    <w:rsid w:val="000C7DD0"/>
  </w:style>
  <w:style w:type="paragraph" w:customStyle="1" w:styleId="ED226C16B6EC4B4EB4B358BBD0E02284">
    <w:name w:val="ED226C16B6EC4B4EB4B358BBD0E02284"/>
    <w:rsid w:val="000C7DD0"/>
  </w:style>
  <w:style w:type="paragraph" w:customStyle="1" w:styleId="9AFAA2ADF81B44DB9C06FCC4E171C023">
    <w:name w:val="9AFAA2ADF81B44DB9C06FCC4E171C023"/>
    <w:rsid w:val="000C7DD0"/>
  </w:style>
  <w:style w:type="paragraph" w:customStyle="1" w:styleId="DAC20E17D4874A81BE17EB38EE92B1BB">
    <w:name w:val="DAC20E17D4874A81BE17EB38EE92B1BB"/>
    <w:rsid w:val="000C7DD0"/>
  </w:style>
  <w:style w:type="paragraph" w:customStyle="1" w:styleId="3EE16E4DE94045DC8C257C9F15053BC6">
    <w:name w:val="3EE16E4DE94045DC8C257C9F15053BC6"/>
    <w:rsid w:val="000C7DD0"/>
  </w:style>
  <w:style w:type="paragraph" w:customStyle="1" w:styleId="D050E04E207C4A2892F2487336275F30">
    <w:name w:val="D050E04E207C4A2892F2487336275F30"/>
    <w:rsid w:val="000C7DD0"/>
  </w:style>
  <w:style w:type="paragraph" w:customStyle="1" w:styleId="DB70989F1B5A4EB0A6D88CC9266056DE">
    <w:name w:val="DB70989F1B5A4EB0A6D88CC9266056DE"/>
    <w:rsid w:val="000C7DD0"/>
  </w:style>
  <w:style w:type="paragraph" w:customStyle="1" w:styleId="5636C32E09584B0F8FC696816BF1D517">
    <w:name w:val="5636C32E09584B0F8FC696816BF1D517"/>
    <w:rsid w:val="000C7DD0"/>
  </w:style>
  <w:style w:type="paragraph" w:customStyle="1" w:styleId="EC0B7A15D5654DE6980065DBE1771184">
    <w:name w:val="EC0B7A15D5654DE6980065DBE1771184"/>
    <w:rsid w:val="000C7DD0"/>
  </w:style>
  <w:style w:type="paragraph" w:customStyle="1" w:styleId="D72DC4D42F7844FEBBD265536D960C09">
    <w:name w:val="D72DC4D42F7844FEBBD265536D960C09"/>
    <w:rsid w:val="000C7DD0"/>
  </w:style>
  <w:style w:type="paragraph" w:customStyle="1" w:styleId="AFA3680B0CB04605B734FFC1AD8F56C9">
    <w:name w:val="AFA3680B0CB04605B734FFC1AD8F56C9"/>
    <w:rsid w:val="000C7DD0"/>
  </w:style>
  <w:style w:type="paragraph" w:customStyle="1" w:styleId="6AAF9C83405E4F969BC688EAA6E8E050">
    <w:name w:val="6AAF9C83405E4F969BC688EAA6E8E050"/>
    <w:rsid w:val="000C7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1a9d8956-72fc-4894-a9ff-b67e1c0b9db7">Future Work Process</Categories0>
    <_dlc_DocId xmlns="470b265a-43ab-41a2-ade4-67a2523e56e4">TK65JWVTYTJN-437-67</_dlc_DocId>
    <_dlc_DocIdUrl xmlns="470b265a-43ab-41a2-ade4-67a2523e56e4">
      <Url>https://sp.courts.state.mn.us/pmo/mjb-projects/EP167/_layouts/15/DocIdRedir.aspx?ID=TK65JWVTYTJN-437-67</Url>
      <Description>TK65JWVTYTJN-437-67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2831566C1254AA53CBAEF2F935A80" ma:contentTypeVersion="1" ma:contentTypeDescription="Create a new document." ma:contentTypeScope="" ma:versionID="f2c46934d1bcb6e2670b3a07b47d071e">
  <xsd:schema xmlns:xsd="http://www.w3.org/2001/XMLSchema" xmlns:xs="http://www.w3.org/2001/XMLSchema" xmlns:p="http://schemas.microsoft.com/office/2006/metadata/properties" xmlns:ns2="470b265a-43ab-41a2-ade4-67a2523e56e4" xmlns:ns3="1a9d8956-72fc-4894-a9ff-b67e1c0b9db7" targetNamespace="http://schemas.microsoft.com/office/2006/metadata/properties" ma:root="true" ma:fieldsID="2c6045c95179d7bee6a15dc613555975" ns2:_="" ns3:_="">
    <xsd:import namespace="470b265a-43ab-41a2-ade4-67a2523e56e4"/>
    <xsd:import namespace="1a9d8956-72fc-4894-a9ff-b67e1c0b9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b265a-43ab-41a2-ade4-67a2523e56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d8956-72fc-4894-a9ff-b67e1c0b9db7" elementFormDefault="qualified">
    <xsd:import namespace="http://schemas.microsoft.com/office/2006/documentManagement/types"/>
    <xsd:import namespace="http://schemas.microsoft.com/office/infopath/2007/PartnerControls"/>
    <xsd:element name="Categories0" ma:index="11" ma:displayName="Categories" ma:format="Dropdown" ma:internalName="Categories0">
      <xsd:simpleType>
        <xsd:restriction base="dms:Choice">
          <xsd:enumeration value="Advisory Panel Summaries and Comments"/>
          <xsd:enumeration value="Integrations Design Documents"/>
          <xsd:enumeration value="Inventory List of Potential Doc Integrations"/>
          <xsd:enumeration value="Template Form, Process, and Instructions"/>
          <xsd:enumeration value="Scored Documents"/>
          <xsd:enumeration value="The Scoring Matrix"/>
          <xsd:enumeration value="Scoring Matrix Docs To Be Scored"/>
          <xsd:enumeration value="Future Work Process"/>
          <xsd:enumeration value="The Template"/>
          <xsd:enumeration value="Templates Completed"/>
          <xsd:enumeration value="Z 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729F-C5AF-4AEC-83CF-49381C559060}">
  <ds:schemaRefs>
    <ds:schemaRef ds:uri="http://schemas.microsoft.com/office/2006/metadata/properties"/>
    <ds:schemaRef ds:uri="http://schemas.microsoft.com/office/infopath/2007/PartnerControls"/>
    <ds:schemaRef ds:uri="1a9d8956-72fc-4894-a9ff-b67e1c0b9db7"/>
    <ds:schemaRef ds:uri="470b265a-43ab-41a2-ade4-67a2523e56e4"/>
  </ds:schemaRefs>
</ds:datastoreItem>
</file>

<file path=customXml/itemProps2.xml><?xml version="1.0" encoding="utf-8"?>
<ds:datastoreItem xmlns:ds="http://schemas.openxmlformats.org/officeDocument/2006/customXml" ds:itemID="{E29B3854-249A-4DE4-907F-FBBF7C0B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8EB79-3904-47EC-8F22-DF33997C25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F1624D-5210-4C15-B82A-097F0ED69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b265a-43ab-41a2-ade4-67a2523e56e4"/>
    <ds:schemaRef ds:uri="1a9d8956-72fc-4894-a9ff-b67e1c0b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F9957F-8CE0-461B-908D-A0316FD2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8824C2A8.dotm</Template>
  <TotalTime>8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Hardel, Cindy</dc:creator>
  <cp:keywords/>
  <dc:description/>
  <cp:lastModifiedBy>Moriarty, Erin</cp:lastModifiedBy>
  <cp:revision>4</cp:revision>
  <cp:lastPrinted>2016-11-30T22:53:00Z</cp:lastPrinted>
  <dcterms:created xsi:type="dcterms:W3CDTF">2017-01-09T23:30:00Z</dcterms:created>
  <dcterms:modified xsi:type="dcterms:W3CDTF">2017-02-03T15:23:00Z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0x010100E082831566C1254AA53CBAEF2F935A80</vt:lpwstr>
  </property>
  <property fmtid="{D5CDD505-2E9C-101B-9397-08002B2CF9AE}" pid="3" name="_dlc_DocIdItemGuid">
    <vt:lpwstr>7259f5b8-d872-4c21-8575-b7fda0e4b819</vt:lpwstr>
  </property>
</Properties>
</file>