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46" w:rsidRPr="005D615B" w:rsidRDefault="00A85A46" w:rsidP="00A85A46">
      <w:pPr>
        <w:rPr>
          <w:rFonts w:cs="Times New Roman"/>
          <w:sz w:val="20"/>
          <w:szCs w:val="20"/>
        </w:rPr>
      </w:pPr>
      <w:bookmarkStart w:id="0" w:name="_GoBack"/>
      <w:bookmarkEnd w:id="0"/>
    </w:p>
    <w:p w:rsidR="00A85A46" w:rsidRPr="005D615B" w:rsidRDefault="00A85A46" w:rsidP="00A85A46">
      <w:pPr>
        <w:rPr>
          <w:rFonts w:cs="Times New Roman"/>
          <w:sz w:val="20"/>
          <w:szCs w:val="20"/>
        </w:rPr>
      </w:pPr>
    </w:p>
    <w:p w:rsidR="00A85A46" w:rsidRPr="005D615B" w:rsidRDefault="00A85A46" w:rsidP="00A85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Template:  “Confidential Addendum to Order”</w:t>
      </w:r>
    </w:p>
    <w:p w:rsidR="00A85A46" w:rsidRPr="005D615B" w:rsidRDefault="00A85A46" w:rsidP="00A85A46">
      <w:pPr>
        <w:rPr>
          <w:rFonts w:cs="Times New Roman"/>
          <w:sz w:val="20"/>
          <w:szCs w:val="20"/>
        </w:rPr>
      </w:pPr>
    </w:p>
    <w:p w:rsidR="00A85A46" w:rsidRPr="005D615B" w:rsidRDefault="00A85A46" w:rsidP="00A85A46">
      <w:pPr>
        <w:jc w:val="center"/>
        <w:rPr>
          <w:rFonts w:cs="Times New Roman"/>
          <w:b/>
          <w:sz w:val="20"/>
          <w:szCs w:val="20"/>
        </w:rPr>
      </w:pP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4428"/>
        <w:gridCol w:w="540"/>
        <w:gridCol w:w="2340"/>
        <w:gridCol w:w="2610"/>
      </w:tblGrid>
      <w:tr w:rsidR="00A85A46" w:rsidRPr="005D615B" w:rsidTr="00553E04">
        <w:tc>
          <w:tcPr>
            <w:tcW w:w="4428" w:type="dxa"/>
          </w:tcPr>
          <w:p w:rsidR="00A85A46" w:rsidRPr="005D615B" w:rsidRDefault="00A85A46" w:rsidP="00553E04">
            <w:pPr>
              <w:pStyle w:val="Heading1"/>
              <w:jc w:val="both"/>
              <w:rPr>
                <w:sz w:val="20"/>
              </w:rPr>
            </w:pPr>
            <w:r w:rsidRPr="005D615B">
              <w:rPr>
                <w:sz w:val="20"/>
              </w:rPr>
              <w:t>State of Minnesota</w:t>
            </w:r>
          </w:p>
        </w:tc>
        <w:tc>
          <w:tcPr>
            <w:tcW w:w="540" w:type="dxa"/>
          </w:tcPr>
          <w:p w:rsidR="00A85A46" w:rsidRPr="005D615B" w:rsidRDefault="00A85A46" w:rsidP="00553E04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A85A46" w:rsidRPr="005D615B" w:rsidRDefault="00A85A46" w:rsidP="00553E04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A85A46" w:rsidRPr="005D615B" w:rsidRDefault="00A85A46" w:rsidP="00553E04">
            <w:pPr>
              <w:pStyle w:val="Heading4"/>
              <w:rPr>
                <w:b/>
                <w:sz w:val="20"/>
              </w:rPr>
            </w:pPr>
            <w:r w:rsidRPr="005D615B">
              <w:rPr>
                <w:b/>
                <w:sz w:val="20"/>
              </w:rPr>
              <w:t>District Court</w:t>
            </w:r>
          </w:p>
        </w:tc>
      </w:tr>
      <w:tr w:rsidR="00A85A46" w:rsidRPr="005D615B" w:rsidTr="00553E04"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46" w:rsidRPr="005D615B" w:rsidRDefault="00A85A46" w:rsidP="00553E04">
            <w:pPr>
              <w:jc w:val="both"/>
              <w:rPr>
                <w:rFonts w:cs="Times New Roman"/>
                <w:sz w:val="20"/>
                <w:szCs w:val="20"/>
              </w:rPr>
            </w:pPr>
            <w:r w:rsidRPr="005D615B">
              <w:rPr>
                <w:rFonts w:cs="Times New Roman"/>
                <w:sz w:val="20"/>
                <w:szCs w:val="20"/>
              </w:rPr>
              <w:t>County</w:t>
            </w:r>
          </w:p>
        </w:tc>
        <w:tc>
          <w:tcPr>
            <w:tcW w:w="540" w:type="dxa"/>
            <w:tcBorders>
              <w:left w:val="nil"/>
            </w:tcBorders>
          </w:tcPr>
          <w:p w:rsidR="00A85A46" w:rsidRPr="005D615B" w:rsidRDefault="00A85A46" w:rsidP="00553E0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A85A46" w:rsidRPr="005D615B" w:rsidRDefault="00A85A46" w:rsidP="00553E04">
            <w:pPr>
              <w:jc w:val="both"/>
              <w:rPr>
                <w:rFonts w:cs="Times New Roman"/>
                <w:sz w:val="20"/>
                <w:szCs w:val="20"/>
              </w:rPr>
            </w:pPr>
            <w:r w:rsidRPr="005D615B">
              <w:rPr>
                <w:rFonts w:cs="Times New Roman"/>
                <w:sz w:val="20"/>
                <w:szCs w:val="20"/>
              </w:rPr>
              <w:t>Judicial District:</w:t>
            </w:r>
          </w:p>
        </w:tc>
        <w:tc>
          <w:tcPr>
            <w:tcW w:w="2610" w:type="dxa"/>
            <w:tcBorders>
              <w:top w:val="single" w:sz="4" w:space="0" w:color="auto"/>
              <w:right w:val="single" w:sz="4" w:space="0" w:color="auto"/>
            </w:tcBorders>
          </w:tcPr>
          <w:p w:rsidR="00A85A46" w:rsidRPr="005D615B" w:rsidRDefault="00A85A46" w:rsidP="00553E0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5A46" w:rsidRPr="005D615B" w:rsidTr="00553E04"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A85A46" w:rsidRPr="005D615B" w:rsidRDefault="00A85A46" w:rsidP="00553E0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A85A46" w:rsidRPr="005D615B" w:rsidRDefault="00A85A46" w:rsidP="00553E0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A85A46" w:rsidRPr="005D615B" w:rsidRDefault="00A85A46" w:rsidP="00553E04">
            <w:pPr>
              <w:jc w:val="both"/>
              <w:rPr>
                <w:rFonts w:cs="Times New Roman"/>
                <w:sz w:val="20"/>
                <w:szCs w:val="20"/>
              </w:rPr>
            </w:pPr>
            <w:r w:rsidRPr="005D615B">
              <w:rPr>
                <w:rFonts w:cs="Times New Roman"/>
                <w:sz w:val="20"/>
                <w:szCs w:val="20"/>
              </w:rPr>
              <w:t>Court File Number:</w:t>
            </w:r>
          </w:p>
        </w:tc>
        <w:tc>
          <w:tcPr>
            <w:tcW w:w="2610" w:type="dxa"/>
            <w:tcBorders>
              <w:top w:val="single" w:sz="4" w:space="0" w:color="auto"/>
              <w:right w:val="single" w:sz="4" w:space="0" w:color="auto"/>
            </w:tcBorders>
          </w:tcPr>
          <w:p w:rsidR="00A85A46" w:rsidRPr="005D615B" w:rsidRDefault="00A85A46" w:rsidP="00553E0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5A46" w:rsidRPr="005D615B" w:rsidTr="00553E04"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6" w:rsidRPr="005D615B" w:rsidRDefault="00A85A46" w:rsidP="00553E0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A85A46" w:rsidRPr="005D615B" w:rsidRDefault="00A85A46" w:rsidP="00553E0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A85A46" w:rsidRPr="005D615B" w:rsidRDefault="00A85A46" w:rsidP="00553E04">
            <w:pPr>
              <w:jc w:val="both"/>
              <w:rPr>
                <w:rFonts w:cs="Times New Roman"/>
                <w:sz w:val="20"/>
                <w:szCs w:val="20"/>
              </w:rPr>
            </w:pPr>
            <w:r w:rsidRPr="005D615B">
              <w:rPr>
                <w:rFonts w:cs="Times New Roman"/>
                <w:sz w:val="20"/>
                <w:szCs w:val="20"/>
              </w:rPr>
              <w:t>Case Type: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6" w:rsidRPr="005D615B" w:rsidRDefault="00A85A46" w:rsidP="00553E04">
            <w:pPr>
              <w:jc w:val="both"/>
              <w:rPr>
                <w:rFonts w:cs="Times New Roman"/>
                <w:sz w:val="20"/>
                <w:szCs w:val="20"/>
              </w:rPr>
            </w:pPr>
            <w:r w:rsidRPr="005D615B">
              <w:rPr>
                <w:rFonts w:cs="Times New Roman"/>
                <w:sz w:val="20"/>
                <w:szCs w:val="20"/>
              </w:rPr>
              <w:t>Juvenile</w:t>
            </w:r>
          </w:p>
        </w:tc>
      </w:tr>
    </w:tbl>
    <w:p w:rsidR="00A85A46" w:rsidRPr="005D615B" w:rsidRDefault="00A85A46" w:rsidP="00A85A46">
      <w:pPr>
        <w:ind w:left="-180" w:firstLine="180"/>
        <w:jc w:val="both"/>
        <w:rPr>
          <w:rFonts w:cs="Times New Roman"/>
          <w:sz w:val="20"/>
          <w:szCs w:val="20"/>
          <w:u w:val="single"/>
        </w:rPr>
      </w:pPr>
    </w:p>
    <w:tbl>
      <w:tblPr>
        <w:tblW w:w="9576" w:type="dxa"/>
        <w:tblInd w:w="18" w:type="dxa"/>
        <w:tblLook w:val="04A0" w:firstRow="1" w:lastRow="0" w:firstColumn="1" w:lastColumn="0" w:noHBand="0" w:noVBand="1"/>
      </w:tblPr>
      <w:tblGrid>
        <w:gridCol w:w="4836"/>
        <w:gridCol w:w="4740"/>
      </w:tblGrid>
      <w:tr w:rsidR="00A85A46" w:rsidRPr="005D615B" w:rsidTr="00553E04">
        <w:tc>
          <w:tcPr>
            <w:tcW w:w="4836" w:type="dxa"/>
            <w:shd w:val="clear" w:color="auto" w:fill="auto"/>
          </w:tcPr>
          <w:p w:rsidR="00A85A46" w:rsidRPr="005D615B" w:rsidRDefault="00A85A46" w:rsidP="00553E04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D615B">
              <w:rPr>
                <w:rFonts w:cs="Times New Roman"/>
                <w:b/>
                <w:bCs/>
                <w:sz w:val="20"/>
                <w:szCs w:val="20"/>
              </w:rPr>
              <w:t>In the Matter of the Welfare of the Child(ren) of:</w:t>
            </w:r>
          </w:p>
          <w:p w:rsidR="00A85A46" w:rsidRPr="005D615B" w:rsidRDefault="00A85A46" w:rsidP="00553E04">
            <w:pPr>
              <w:rPr>
                <w:rFonts w:cs="Times New Roman"/>
                <w:sz w:val="20"/>
                <w:szCs w:val="20"/>
              </w:rPr>
            </w:pPr>
            <w:r w:rsidRPr="005D615B">
              <w:rPr>
                <w:rFonts w:cs="Times New Roman"/>
                <w:bCs/>
                <w:sz w:val="20"/>
                <w:szCs w:val="20"/>
              </w:rPr>
              <w:t>__________________________________________</w:t>
            </w:r>
          </w:p>
          <w:p w:rsidR="00A85A46" w:rsidRPr="005D615B" w:rsidRDefault="00A85A46" w:rsidP="00553E04">
            <w:pPr>
              <w:ind w:left="1440"/>
              <w:jc w:val="both"/>
              <w:rPr>
                <w:rFonts w:cs="Times New Roman"/>
                <w:sz w:val="20"/>
                <w:szCs w:val="20"/>
              </w:rPr>
            </w:pPr>
            <w:r w:rsidRPr="005D615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15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52386F">
              <w:rPr>
                <w:rFonts w:cs="Times New Roman"/>
                <w:sz w:val="20"/>
                <w:szCs w:val="20"/>
              </w:rPr>
            </w:r>
            <w:r w:rsidR="0052386F">
              <w:rPr>
                <w:rFonts w:cs="Times New Roman"/>
                <w:sz w:val="20"/>
                <w:szCs w:val="20"/>
              </w:rPr>
              <w:fldChar w:fldCharType="separate"/>
            </w:r>
            <w:r w:rsidRPr="005D615B">
              <w:rPr>
                <w:rFonts w:cs="Times New Roman"/>
                <w:sz w:val="20"/>
                <w:szCs w:val="20"/>
              </w:rPr>
              <w:fldChar w:fldCharType="end"/>
            </w:r>
            <w:r w:rsidRPr="005D615B">
              <w:rPr>
                <w:rFonts w:cs="Times New Roman"/>
                <w:sz w:val="20"/>
                <w:szCs w:val="20"/>
              </w:rPr>
              <w:t xml:space="preserve"> Parent(s)   </w:t>
            </w:r>
            <w:r w:rsidRPr="005D615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15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52386F">
              <w:rPr>
                <w:rFonts w:cs="Times New Roman"/>
                <w:sz w:val="20"/>
                <w:szCs w:val="20"/>
              </w:rPr>
            </w:r>
            <w:r w:rsidR="0052386F">
              <w:rPr>
                <w:rFonts w:cs="Times New Roman"/>
                <w:sz w:val="20"/>
                <w:szCs w:val="20"/>
              </w:rPr>
              <w:fldChar w:fldCharType="separate"/>
            </w:r>
            <w:r w:rsidRPr="005D615B">
              <w:rPr>
                <w:rFonts w:cs="Times New Roman"/>
                <w:sz w:val="20"/>
                <w:szCs w:val="20"/>
              </w:rPr>
              <w:fldChar w:fldCharType="end"/>
            </w:r>
            <w:r w:rsidRPr="005D615B">
              <w:rPr>
                <w:rFonts w:cs="Times New Roman"/>
                <w:sz w:val="20"/>
                <w:szCs w:val="20"/>
              </w:rPr>
              <w:t xml:space="preserve"> Legal Custodian(s)</w:t>
            </w:r>
          </w:p>
          <w:p w:rsidR="00A85A46" w:rsidRPr="005D615B" w:rsidRDefault="00A85A46" w:rsidP="00553E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40" w:type="dxa"/>
            <w:shd w:val="clear" w:color="auto" w:fill="auto"/>
          </w:tcPr>
          <w:p w:rsidR="00A85A46" w:rsidRPr="005D615B" w:rsidRDefault="00A85A46" w:rsidP="00553E0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A85A46" w:rsidRDefault="00A85A46" w:rsidP="00553E0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D615B">
              <w:rPr>
                <w:rFonts w:cs="Times New Roman"/>
                <w:b/>
                <w:sz w:val="20"/>
                <w:szCs w:val="20"/>
              </w:rPr>
              <w:t>Confidential Addendum to Order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A85A46" w:rsidRPr="005D615B" w:rsidRDefault="00A85A46" w:rsidP="00553E04">
            <w:pPr>
              <w:jc w:val="center"/>
              <w:rPr>
                <w:rFonts w:cs="Times New Roman"/>
                <w:sz w:val="20"/>
                <w:szCs w:val="20"/>
                <w:u w:val="single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Dated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85A46" w:rsidRPr="005D615B" w:rsidRDefault="00A85A46" w:rsidP="00553E04">
            <w:pPr>
              <w:jc w:val="center"/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</w:tbl>
    <w:p w:rsidR="00A85A46" w:rsidRPr="005D615B" w:rsidRDefault="00A85A46" w:rsidP="00A85A46">
      <w:pPr>
        <w:jc w:val="center"/>
        <w:rPr>
          <w:rFonts w:cs="Times New Roman"/>
          <w:b/>
          <w:sz w:val="20"/>
          <w:szCs w:val="20"/>
        </w:rPr>
      </w:pPr>
    </w:p>
    <w:p w:rsidR="00A85A46" w:rsidRPr="005D615B" w:rsidRDefault="00A85A46" w:rsidP="00A85A46">
      <w:pPr>
        <w:jc w:val="center"/>
        <w:rPr>
          <w:rFonts w:cs="Times New Roman"/>
          <w:b/>
          <w:sz w:val="20"/>
          <w:szCs w:val="20"/>
        </w:rPr>
      </w:pPr>
      <w:r w:rsidRPr="005D615B">
        <w:rPr>
          <w:rFonts w:cs="Times New Roman"/>
          <w:b/>
          <w:sz w:val="20"/>
          <w:szCs w:val="20"/>
        </w:rPr>
        <w:t>CONFIDENTIAL</w:t>
      </w:r>
    </w:p>
    <w:p w:rsidR="00A85A46" w:rsidRDefault="00A85A46" w:rsidP="00A85A46">
      <w:pPr>
        <w:jc w:val="center"/>
        <w:rPr>
          <w:rFonts w:cs="Times New Roman"/>
          <w:b/>
          <w:sz w:val="20"/>
          <w:szCs w:val="20"/>
        </w:rPr>
      </w:pPr>
      <w:r w:rsidRPr="005D615B">
        <w:rPr>
          <w:rFonts w:cs="Times New Roman"/>
          <w:b/>
          <w:sz w:val="20"/>
          <w:szCs w:val="20"/>
        </w:rPr>
        <w:t xml:space="preserve">This </w:t>
      </w:r>
      <w:r>
        <w:rPr>
          <w:rFonts w:cs="Times New Roman"/>
          <w:b/>
          <w:sz w:val="20"/>
          <w:szCs w:val="20"/>
        </w:rPr>
        <w:t xml:space="preserve">Confidential Addendum to Order </w:t>
      </w:r>
      <w:r w:rsidRPr="005D615B">
        <w:rPr>
          <w:rFonts w:cs="Times New Roman"/>
          <w:b/>
          <w:sz w:val="20"/>
          <w:szCs w:val="20"/>
        </w:rPr>
        <w:t xml:space="preserve">is accessible to and shall be served on the parties, unless </w:t>
      </w:r>
    </w:p>
    <w:p w:rsidR="00A85A46" w:rsidRDefault="00A85A46" w:rsidP="00A85A46">
      <w:pPr>
        <w:jc w:val="center"/>
        <w:rPr>
          <w:rFonts w:cs="Times New Roman"/>
          <w:b/>
          <w:sz w:val="20"/>
          <w:szCs w:val="20"/>
        </w:rPr>
      </w:pPr>
      <w:r w:rsidRPr="005D615B">
        <w:rPr>
          <w:rFonts w:cs="Times New Roman"/>
          <w:b/>
          <w:sz w:val="20"/>
          <w:szCs w:val="20"/>
        </w:rPr>
        <w:t>otherwise ordered</w:t>
      </w:r>
      <w:r>
        <w:rPr>
          <w:rFonts w:cs="Times New Roman"/>
          <w:b/>
          <w:sz w:val="20"/>
          <w:szCs w:val="20"/>
        </w:rPr>
        <w:t xml:space="preserve"> </w:t>
      </w:r>
      <w:r w:rsidRPr="005D615B">
        <w:rPr>
          <w:rFonts w:cs="Times New Roman"/>
          <w:b/>
          <w:sz w:val="20"/>
          <w:szCs w:val="20"/>
        </w:rPr>
        <w:t xml:space="preserve">by the court.  This addendum is not accessible to the public or participants </w:t>
      </w:r>
    </w:p>
    <w:p w:rsidR="00A85A46" w:rsidRPr="005D615B" w:rsidRDefault="00A85A46" w:rsidP="00A85A46">
      <w:pPr>
        <w:jc w:val="center"/>
        <w:rPr>
          <w:rFonts w:cs="Times New Roman"/>
          <w:b/>
          <w:sz w:val="20"/>
          <w:szCs w:val="20"/>
        </w:rPr>
      </w:pPr>
      <w:r w:rsidRPr="005D615B">
        <w:rPr>
          <w:rFonts w:cs="Times New Roman"/>
          <w:b/>
          <w:sz w:val="20"/>
          <w:szCs w:val="20"/>
        </w:rPr>
        <w:t>unless authorized by court order.</w:t>
      </w:r>
    </w:p>
    <w:p w:rsidR="00A85A46" w:rsidRDefault="00A85A46" w:rsidP="00A85A46">
      <w:pPr>
        <w:rPr>
          <w:rFonts w:cs="Times New Roman"/>
          <w:sz w:val="20"/>
          <w:szCs w:val="20"/>
        </w:rPr>
      </w:pPr>
    </w:p>
    <w:p w:rsidR="00A85A46" w:rsidRPr="005D615B" w:rsidRDefault="00A85A46" w:rsidP="00A85A46">
      <w:pPr>
        <w:rPr>
          <w:rFonts w:cs="Times New Roman"/>
          <w:sz w:val="20"/>
          <w:szCs w:val="20"/>
        </w:rPr>
      </w:pPr>
    </w:p>
    <w:p w:rsidR="00A85A46" w:rsidRPr="005D615B" w:rsidRDefault="00A85A46" w:rsidP="00A85A46">
      <w:pPr>
        <w:pStyle w:val="ListParagraph"/>
        <w:numPr>
          <w:ilvl w:val="0"/>
          <w:numId w:val="2"/>
        </w:numPr>
        <w:rPr>
          <w:rFonts w:cs="Times New Roman"/>
          <w:sz w:val="20"/>
          <w:szCs w:val="20"/>
        </w:rPr>
      </w:pPr>
      <w:r w:rsidRPr="005D615B">
        <w:rPr>
          <w:rFonts w:cs="Times New Roman"/>
          <w:sz w:val="20"/>
          <w:szCs w:val="20"/>
        </w:rPr>
        <w:t xml:space="preserve">This “Confidential Addendum to Order” is incorporated into the Order dated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,</w:t>
      </w:r>
      <w:r w:rsidRPr="005D615B">
        <w:rPr>
          <w:rFonts w:cs="Times New Roman"/>
          <w:sz w:val="20"/>
          <w:szCs w:val="20"/>
        </w:rPr>
        <w:t xml:space="preserve"> as if fully set forth therein.</w:t>
      </w:r>
    </w:p>
    <w:p w:rsidR="00A85A46" w:rsidRPr="005D615B" w:rsidRDefault="00A85A46" w:rsidP="00A85A46">
      <w:pPr>
        <w:rPr>
          <w:rFonts w:cs="Times New Roman"/>
          <w:sz w:val="20"/>
          <w:szCs w:val="20"/>
        </w:rPr>
      </w:pPr>
    </w:p>
    <w:p w:rsidR="00A85A46" w:rsidRPr="005D615B" w:rsidRDefault="00A85A46" w:rsidP="00A85A46">
      <w:pPr>
        <w:pStyle w:val="ListParagraph"/>
        <w:numPr>
          <w:ilvl w:val="0"/>
          <w:numId w:val="2"/>
        </w:numPr>
        <w:rPr>
          <w:rFonts w:cs="Times New Roman"/>
          <w:sz w:val="20"/>
          <w:szCs w:val="20"/>
        </w:rPr>
      </w:pPr>
      <w:r w:rsidRPr="005D615B">
        <w:rPr>
          <w:rFonts w:cs="Times New Roman"/>
          <w:sz w:val="20"/>
          <w:szCs w:val="20"/>
        </w:rPr>
        <w:t>In the Order:</w:t>
      </w:r>
    </w:p>
    <w:p w:rsidR="00A85A46" w:rsidRPr="005D615B" w:rsidRDefault="00A85A46" w:rsidP="00A85A46">
      <w:pPr>
        <w:pStyle w:val="ListParagraph"/>
        <w:numPr>
          <w:ilvl w:val="0"/>
          <w:numId w:val="3"/>
        </w:numPr>
        <w:rPr>
          <w:rFonts w:cs="Times New Roman"/>
          <w:sz w:val="20"/>
          <w:szCs w:val="20"/>
        </w:rPr>
      </w:pPr>
      <w:r w:rsidRPr="005D615B">
        <w:rPr>
          <w:rFonts w:cs="Times New Roman"/>
          <w:sz w:val="20"/>
          <w:szCs w:val="20"/>
        </w:rPr>
        <w:t xml:space="preserve">“Child 1” refers to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5D615B">
        <w:rPr>
          <w:rFonts w:cs="Times New Roman"/>
          <w:i/>
          <w:sz w:val="20"/>
          <w:szCs w:val="20"/>
        </w:rPr>
        <w:t xml:space="preserve"> (name of child)</w:t>
      </w:r>
      <w:r w:rsidRPr="005D615B">
        <w:rPr>
          <w:rFonts w:cs="Times New Roman"/>
          <w:sz w:val="20"/>
          <w:szCs w:val="20"/>
        </w:rPr>
        <w:t xml:space="preserve">, a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5D615B">
        <w:rPr>
          <w:rFonts w:cs="Times New Roman"/>
          <w:i/>
          <w:sz w:val="20"/>
          <w:szCs w:val="20"/>
        </w:rPr>
        <w:t xml:space="preserve"> (race)</w:t>
      </w:r>
      <w:r w:rsidRPr="005D615B">
        <w:rPr>
          <w:rFonts w:cs="Times New Roman"/>
          <w:sz w:val="20"/>
          <w:szCs w:val="20"/>
        </w:rPr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5D615B">
        <w:rPr>
          <w:rFonts w:cs="Times New Roman"/>
          <w:i/>
          <w:sz w:val="20"/>
          <w:szCs w:val="20"/>
        </w:rPr>
        <w:t xml:space="preserve"> (gender)</w:t>
      </w:r>
      <w:r w:rsidRPr="005D615B">
        <w:rPr>
          <w:rFonts w:cs="Times New Roman"/>
          <w:sz w:val="20"/>
          <w:szCs w:val="20"/>
        </w:rPr>
        <w:t xml:space="preserve"> child born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5D615B">
        <w:rPr>
          <w:rFonts w:cs="Times New Roman"/>
          <w:i/>
          <w:sz w:val="20"/>
          <w:szCs w:val="20"/>
        </w:rPr>
        <w:t xml:space="preserve"> (date of birth)</w:t>
      </w:r>
      <w:r w:rsidRPr="005D615B">
        <w:rPr>
          <w:rFonts w:cs="Times New Roman"/>
          <w:sz w:val="20"/>
          <w:szCs w:val="20"/>
        </w:rPr>
        <w:t>.</w:t>
      </w:r>
    </w:p>
    <w:p w:rsidR="00A85A46" w:rsidRPr="005D615B" w:rsidRDefault="00A85A46" w:rsidP="00A85A46">
      <w:pPr>
        <w:pStyle w:val="ListParagraph"/>
        <w:numPr>
          <w:ilvl w:val="0"/>
          <w:numId w:val="3"/>
        </w:numPr>
        <w:rPr>
          <w:rFonts w:cs="Times New Roman"/>
          <w:sz w:val="20"/>
          <w:szCs w:val="20"/>
        </w:rPr>
      </w:pPr>
      <w:r w:rsidRPr="00A85A46">
        <w:rPr>
          <w:rFonts w:cs="Times New Roman"/>
          <w:sz w:val="20"/>
          <w:szCs w:val="20"/>
        </w:rPr>
        <w:t xml:space="preserve">“Child 2” </w:t>
      </w:r>
      <w:r w:rsidRPr="005D615B">
        <w:rPr>
          <w:rFonts w:cs="Times New Roman"/>
          <w:sz w:val="20"/>
          <w:szCs w:val="20"/>
        </w:rPr>
        <w:t xml:space="preserve">refers to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5D615B">
        <w:rPr>
          <w:rFonts w:cs="Times New Roman"/>
          <w:i/>
          <w:sz w:val="20"/>
          <w:szCs w:val="20"/>
        </w:rPr>
        <w:t xml:space="preserve"> (name of child)</w:t>
      </w:r>
      <w:r w:rsidRPr="005D615B">
        <w:rPr>
          <w:rFonts w:cs="Times New Roman"/>
          <w:sz w:val="20"/>
          <w:szCs w:val="20"/>
        </w:rPr>
        <w:t xml:space="preserve">, a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5D615B">
        <w:rPr>
          <w:rFonts w:cs="Times New Roman"/>
          <w:i/>
          <w:sz w:val="20"/>
          <w:szCs w:val="20"/>
        </w:rPr>
        <w:t xml:space="preserve"> (race)</w:t>
      </w:r>
      <w:r w:rsidRPr="005D615B">
        <w:rPr>
          <w:rFonts w:cs="Times New Roman"/>
          <w:sz w:val="20"/>
          <w:szCs w:val="20"/>
        </w:rPr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5D615B">
        <w:rPr>
          <w:rFonts w:cs="Times New Roman"/>
          <w:i/>
          <w:sz w:val="20"/>
          <w:szCs w:val="20"/>
        </w:rPr>
        <w:t xml:space="preserve"> (gender)</w:t>
      </w:r>
      <w:r w:rsidRPr="005D615B">
        <w:rPr>
          <w:rFonts w:cs="Times New Roman"/>
          <w:sz w:val="20"/>
          <w:szCs w:val="20"/>
        </w:rPr>
        <w:t xml:space="preserve"> child born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5D615B">
        <w:rPr>
          <w:rFonts w:cs="Times New Roman"/>
          <w:i/>
          <w:sz w:val="20"/>
          <w:szCs w:val="20"/>
        </w:rPr>
        <w:t xml:space="preserve"> (date of birth)</w:t>
      </w:r>
      <w:r w:rsidRPr="005D615B">
        <w:rPr>
          <w:rFonts w:cs="Times New Roman"/>
          <w:sz w:val="20"/>
          <w:szCs w:val="20"/>
        </w:rPr>
        <w:t>.</w:t>
      </w:r>
    </w:p>
    <w:p w:rsidR="00A85A46" w:rsidRPr="00A85A46" w:rsidRDefault="00A85A46" w:rsidP="00A85A46">
      <w:pPr>
        <w:pStyle w:val="ListParagraph"/>
        <w:ind w:left="360"/>
        <w:rPr>
          <w:rFonts w:cs="Times New Roman"/>
          <w:sz w:val="20"/>
          <w:szCs w:val="20"/>
        </w:rPr>
      </w:pPr>
    </w:p>
    <w:p w:rsidR="00A85A46" w:rsidRPr="005D615B" w:rsidRDefault="00A85A46" w:rsidP="00A85A46">
      <w:pPr>
        <w:pStyle w:val="ListParagraph"/>
        <w:numPr>
          <w:ilvl w:val="0"/>
          <w:numId w:val="2"/>
        </w:numPr>
        <w:rPr>
          <w:rFonts w:cs="Times New Roman"/>
          <w:i/>
          <w:sz w:val="20"/>
          <w:szCs w:val="20"/>
        </w:rPr>
      </w:pPr>
      <w:r w:rsidRPr="005D615B">
        <w:rPr>
          <w:rFonts w:cs="Times New Roman"/>
          <w:i/>
          <w:sz w:val="20"/>
          <w:szCs w:val="20"/>
        </w:rPr>
        <w:t>Note:  Include additional confidential information in additional paragraphs.</w:t>
      </w:r>
    </w:p>
    <w:p w:rsidR="00AB0628" w:rsidRDefault="00AB0628"/>
    <w:p w:rsidR="00356115" w:rsidRDefault="00356115"/>
    <w:p w:rsidR="00356115" w:rsidRDefault="00356115">
      <w:r>
        <w:t xml:space="preserve">Date: 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356115" w:rsidRDefault="003561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 w:rsidRPr="00356115">
        <w:rPr>
          <w:i/>
        </w:rPr>
        <w:t>(Name)</w:t>
      </w:r>
    </w:p>
    <w:p w:rsidR="00356115" w:rsidRDefault="00356115">
      <w:r>
        <w:tab/>
      </w:r>
      <w:r>
        <w:tab/>
      </w:r>
      <w:r>
        <w:tab/>
      </w:r>
      <w:r>
        <w:tab/>
      </w:r>
      <w:r>
        <w:tab/>
      </w:r>
      <w:r>
        <w:tab/>
        <w:t>Judge of District Court</w:t>
      </w:r>
    </w:p>
    <w:sectPr w:rsidR="00356115" w:rsidSect="005D615B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B32AA"/>
    <w:multiLevelType w:val="hybridMultilevel"/>
    <w:tmpl w:val="E1A63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62BF1"/>
    <w:multiLevelType w:val="hybridMultilevel"/>
    <w:tmpl w:val="4000B0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87307F"/>
    <w:multiLevelType w:val="hybridMultilevel"/>
    <w:tmpl w:val="6082D57C"/>
    <w:lvl w:ilvl="0" w:tplc="F056BA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46"/>
    <w:rsid w:val="00000990"/>
    <w:rsid w:val="00000AA2"/>
    <w:rsid w:val="00000B1A"/>
    <w:rsid w:val="000038DD"/>
    <w:rsid w:val="00004E3C"/>
    <w:rsid w:val="000055D6"/>
    <w:rsid w:val="00005E80"/>
    <w:rsid w:val="00006A37"/>
    <w:rsid w:val="00011B94"/>
    <w:rsid w:val="00014729"/>
    <w:rsid w:val="0001527A"/>
    <w:rsid w:val="000173A6"/>
    <w:rsid w:val="00017C50"/>
    <w:rsid w:val="00020A33"/>
    <w:rsid w:val="00022582"/>
    <w:rsid w:val="000231A8"/>
    <w:rsid w:val="00024CE0"/>
    <w:rsid w:val="00024E86"/>
    <w:rsid w:val="000252C0"/>
    <w:rsid w:val="00025D3F"/>
    <w:rsid w:val="00030876"/>
    <w:rsid w:val="00030B9B"/>
    <w:rsid w:val="00030FCB"/>
    <w:rsid w:val="0003120F"/>
    <w:rsid w:val="00031553"/>
    <w:rsid w:val="0003305E"/>
    <w:rsid w:val="00033463"/>
    <w:rsid w:val="0003351B"/>
    <w:rsid w:val="00040110"/>
    <w:rsid w:val="00044BFB"/>
    <w:rsid w:val="00045B81"/>
    <w:rsid w:val="000475C9"/>
    <w:rsid w:val="00047787"/>
    <w:rsid w:val="00047827"/>
    <w:rsid w:val="00051077"/>
    <w:rsid w:val="000520DB"/>
    <w:rsid w:val="00057EC9"/>
    <w:rsid w:val="000608AD"/>
    <w:rsid w:val="00060904"/>
    <w:rsid w:val="0006153D"/>
    <w:rsid w:val="0006282E"/>
    <w:rsid w:val="00063525"/>
    <w:rsid w:val="000654B6"/>
    <w:rsid w:val="000663D9"/>
    <w:rsid w:val="00071103"/>
    <w:rsid w:val="00071854"/>
    <w:rsid w:val="000723A4"/>
    <w:rsid w:val="000725F9"/>
    <w:rsid w:val="000746C2"/>
    <w:rsid w:val="00076880"/>
    <w:rsid w:val="00080659"/>
    <w:rsid w:val="00083EAF"/>
    <w:rsid w:val="000842D6"/>
    <w:rsid w:val="00084E90"/>
    <w:rsid w:val="0008731D"/>
    <w:rsid w:val="00087E11"/>
    <w:rsid w:val="000950EA"/>
    <w:rsid w:val="000A0308"/>
    <w:rsid w:val="000A0E6F"/>
    <w:rsid w:val="000A14B7"/>
    <w:rsid w:val="000A210E"/>
    <w:rsid w:val="000A4C9E"/>
    <w:rsid w:val="000A516E"/>
    <w:rsid w:val="000B01D8"/>
    <w:rsid w:val="000B219C"/>
    <w:rsid w:val="000B62AD"/>
    <w:rsid w:val="000B71E7"/>
    <w:rsid w:val="000C33B4"/>
    <w:rsid w:val="000C361F"/>
    <w:rsid w:val="000C53C9"/>
    <w:rsid w:val="000C5EBA"/>
    <w:rsid w:val="000C6246"/>
    <w:rsid w:val="000C654A"/>
    <w:rsid w:val="000D09A4"/>
    <w:rsid w:val="000D378E"/>
    <w:rsid w:val="000D39F6"/>
    <w:rsid w:val="000D4A5B"/>
    <w:rsid w:val="000D6A9E"/>
    <w:rsid w:val="000E0618"/>
    <w:rsid w:val="000E14BE"/>
    <w:rsid w:val="000E36A5"/>
    <w:rsid w:val="000E46F2"/>
    <w:rsid w:val="000E6816"/>
    <w:rsid w:val="000E77FB"/>
    <w:rsid w:val="000E7C76"/>
    <w:rsid w:val="000E7F3E"/>
    <w:rsid w:val="000F138C"/>
    <w:rsid w:val="000F3AD9"/>
    <w:rsid w:val="000F3B1D"/>
    <w:rsid w:val="000F542B"/>
    <w:rsid w:val="000F673D"/>
    <w:rsid w:val="000F7691"/>
    <w:rsid w:val="00100B14"/>
    <w:rsid w:val="001023E1"/>
    <w:rsid w:val="0010278E"/>
    <w:rsid w:val="00103C85"/>
    <w:rsid w:val="00104BB4"/>
    <w:rsid w:val="00106846"/>
    <w:rsid w:val="00107920"/>
    <w:rsid w:val="00110601"/>
    <w:rsid w:val="00111DB9"/>
    <w:rsid w:val="00113A1A"/>
    <w:rsid w:val="00113B21"/>
    <w:rsid w:val="001206F0"/>
    <w:rsid w:val="001208DA"/>
    <w:rsid w:val="00121B8E"/>
    <w:rsid w:val="001233C8"/>
    <w:rsid w:val="001248FE"/>
    <w:rsid w:val="00127D10"/>
    <w:rsid w:val="00137218"/>
    <w:rsid w:val="00141E7F"/>
    <w:rsid w:val="00143107"/>
    <w:rsid w:val="00144BAE"/>
    <w:rsid w:val="0014530C"/>
    <w:rsid w:val="00145809"/>
    <w:rsid w:val="00152D97"/>
    <w:rsid w:val="001558CC"/>
    <w:rsid w:val="00156112"/>
    <w:rsid w:val="00157080"/>
    <w:rsid w:val="00160EFA"/>
    <w:rsid w:val="00161E6D"/>
    <w:rsid w:val="00162015"/>
    <w:rsid w:val="00162293"/>
    <w:rsid w:val="00163F8A"/>
    <w:rsid w:val="0016557F"/>
    <w:rsid w:val="00175BF3"/>
    <w:rsid w:val="001771C7"/>
    <w:rsid w:val="001774F8"/>
    <w:rsid w:val="00177686"/>
    <w:rsid w:val="00180F12"/>
    <w:rsid w:val="00181832"/>
    <w:rsid w:val="00181D01"/>
    <w:rsid w:val="00182637"/>
    <w:rsid w:val="00185551"/>
    <w:rsid w:val="00186DB4"/>
    <w:rsid w:val="00186EB7"/>
    <w:rsid w:val="00190BD1"/>
    <w:rsid w:val="001923DB"/>
    <w:rsid w:val="00192E8E"/>
    <w:rsid w:val="00194431"/>
    <w:rsid w:val="00195E18"/>
    <w:rsid w:val="001A1816"/>
    <w:rsid w:val="001A2663"/>
    <w:rsid w:val="001A361C"/>
    <w:rsid w:val="001A363E"/>
    <w:rsid w:val="001A3F5F"/>
    <w:rsid w:val="001A4CE3"/>
    <w:rsid w:val="001A5368"/>
    <w:rsid w:val="001A6F27"/>
    <w:rsid w:val="001B1363"/>
    <w:rsid w:val="001B195C"/>
    <w:rsid w:val="001B1A13"/>
    <w:rsid w:val="001B3312"/>
    <w:rsid w:val="001B58AE"/>
    <w:rsid w:val="001B62C0"/>
    <w:rsid w:val="001B644F"/>
    <w:rsid w:val="001B6D29"/>
    <w:rsid w:val="001B6E1C"/>
    <w:rsid w:val="001B7878"/>
    <w:rsid w:val="001C0723"/>
    <w:rsid w:val="001C1851"/>
    <w:rsid w:val="001C1CAD"/>
    <w:rsid w:val="001C1E82"/>
    <w:rsid w:val="001C2CD4"/>
    <w:rsid w:val="001C384D"/>
    <w:rsid w:val="001C3F9D"/>
    <w:rsid w:val="001C6D1C"/>
    <w:rsid w:val="001D0063"/>
    <w:rsid w:val="001D314F"/>
    <w:rsid w:val="001D3F1D"/>
    <w:rsid w:val="001D40BD"/>
    <w:rsid w:val="001D5C85"/>
    <w:rsid w:val="001D7A3C"/>
    <w:rsid w:val="001E039B"/>
    <w:rsid w:val="001E18D6"/>
    <w:rsid w:val="001E27D0"/>
    <w:rsid w:val="001E3506"/>
    <w:rsid w:val="001E46B2"/>
    <w:rsid w:val="001E7616"/>
    <w:rsid w:val="001F4A14"/>
    <w:rsid w:val="001F7240"/>
    <w:rsid w:val="0020015A"/>
    <w:rsid w:val="00201570"/>
    <w:rsid w:val="002026F2"/>
    <w:rsid w:val="00204362"/>
    <w:rsid w:val="00204B7E"/>
    <w:rsid w:val="00204E9B"/>
    <w:rsid w:val="00205E21"/>
    <w:rsid w:val="00210A57"/>
    <w:rsid w:val="00212542"/>
    <w:rsid w:val="00212685"/>
    <w:rsid w:val="00215BAB"/>
    <w:rsid w:val="002169E8"/>
    <w:rsid w:val="00216A5A"/>
    <w:rsid w:val="00216B57"/>
    <w:rsid w:val="00222A4A"/>
    <w:rsid w:val="002238F7"/>
    <w:rsid w:val="00223B8A"/>
    <w:rsid w:val="00225250"/>
    <w:rsid w:val="00225E93"/>
    <w:rsid w:val="00226478"/>
    <w:rsid w:val="002266E7"/>
    <w:rsid w:val="0023032A"/>
    <w:rsid w:val="002321B8"/>
    <w:rsid w:val="002335DA"/>
    <w:rsid w:val="00234A7B"/>
    <w:rsid w:val="00235556"/>
    <w:rsid w:val="002358A1"/>
    <w:rsid w:val="00235AB9"/>
    <w:rsid w:val="00237563"/>
    <w:rsid w:val="002402A8"/>
    <w:rsid w:val="0024095C"/>
    <w:rsid w:val="00243CC8"/>
    <w:rsid w:val="00244731"/>
    <w:rsid w:val="002457ED"/>
    <w:rsid w:val="002471EE"/>
    <w:rsid w:val="00251B8F"/>
    <w:rsid w:val="002524E4"/>
    <w:rsid w:val="00254688"/>
    <w:rsid w:val="0025746F"/>
    <w:rsid w:val="00260979"/>
    <w:rsid w:val="00261F7C"/>
    <w:rsid w:val="002623B4"/>
    <w:rsid w:val="00264D9C"/>
    <w:rsid w:val="00265DF7"/>
    <w:rsid w:val="0026641B"/>
    <w:rsid w:val="002679CC"/>
    <w:rsid w:val="00270CBA"/>
    <w:rsid w:val="00271AAA"/>
    <w:rsid w:val="00273D86"/>
    <w:rsid w:val="00274084"/>
    <w:rsid w:val="002767DE"/>
    <w:rsid w:val="00280007"/>
    <w:rsid w:val="00280DCB"/>
    <w:rsid w:val="002878FE"/>
    <w:rsid w:val="00290060"/>
    <w:rsid w:val="00293DAF"/>
    <w:rsid w:val="00294282"/>
    <w:rsid w:val="00296366"/>
    <w:rsid w:val="002A07A4"/>
    <w:rsid w:val="002A1B49"/>
    <w:rsid w:val="002A5C2B"/>
    <w:rsid w:val="002B1FF4"/>
    <w:rsid w:val="002B216B"/>
    <w:rsid w:val="002B43F3"/>
    <w:rsid w:val="002B4C87"/>
    <w:rsid w:val="002B4E76"/>
    <w:rsid w:val="002B5651"/>
    <w:rsid w:val="002C0E2C"/>
    <w:rsid w:val="002C1CDF"/>
    <w:rsid w:val="002C238A"/>
    <w:rsid w:val="002C3DED"/>
    <w:rsid w:val="002C46CA"/>
    <w:rsid w:val="002C5161"/>
    <w:rsid w:val="002C5F1D"/>
    <w:rsid w:val="002D0DD2"/>
    <w:rsid w:val="002D13F6"/>
    <w:rsid w:val="002D3276"/>
    <w:rsid w:val="002D3A84"/>
    <w:rsid w:val="002D6868"/>
    <w:rsid w:val="002D6A76"/>
    <w:rsid w:val="002E0EDC"/>
    <w:rsid w:val="002E0F07"/>
    <w:rsid w:val="002E5D3E"/>
    <w:rsid w:val="002E6B7B"/>
    <w:rsid w:val="002E6F0A"/>
    <w:rsid w:val="002F2698"/>
    <w:rsid w:val="002F273C"/>
    <w:rsid w:val="002F4FE6"/>
    <w:rsid w:val="002F5273"/>
    <w:rsid w:val="002F62F3"/>
    <w:rsid w:val="003004C2"/>
    <w:rsid w:val="00300CB7"/>
    <w:rsid w:val="00300D4D"/>
    <w:rsid w:val="003016BC"/>
    <w:rsid w:val="00303147"/>
    <w:rsid w:val="003036BD"/>
    <w:rsid w:val="00303A2F"/>
    <w:rsid w:val="00303F15"/>
    <w:rsid w:val="00305523"/>
    <w:rsid w:val="00306DC9"/>
    <w:rsid w:val="00310962"/>
    <w:rsid w:val="00310CF8"/>
    <w:rsid w:val="003117B7"/>
    <w:rsid w:val="00313331"/>
    <w:rsid w:val="00314777"/>
    <w:rsid w:val="003153E4"/>
    <w:rsid w:val="003164F3"/>
    <w:rsid w:val="00317D36"/>
    <w:rsid w:val="00320316"/>
    <w:rsid w:val="00322EAF"/>
    <w:rsid w:val="00324A07"/>
    <w:rsid w:val="00325FBF"/>
    <w:rsid w:val="00327688"/>
    <w:rsid w:val="00333801"/>
    <w:rsid w:val="003340D2"/>
    <w:rsid w:val="0033465A"/>
    <w:rsid w:val="003368EA"/>
    <w:rsid w:val="003409FC"/>
    <w:rsid w:val="00341EF4"/>
    <w:rsid w:val="00343962"/>
    <w:rsid w:val="00344349"/>
    <w:rsid w:val="00344E7D"/>
    <w:rsid w:val="00345E29"/>
    <w:rsid w:val="00352E5D"/>
    <w:rsid w:val="003540F6"/>
    <w:rsid w:val="003542CF"/>
    <w:rsid w:val="00354E92"/>
    <w:rsid w:val="00356115"/>
    <w:rsid w:val="003573F8"/>
    <w:rsid w:val="0035757D"/>
    <w:rsid w:val="00357C38"/>
    <w:rsid w:val="0036037B"/>
    <w:rsid w:val="00361DDD"/>
    <w:rsid w:val="00362A7E"/>
    <w:rsid w:val="00362BE8"/>
    <w:rsid w:val="00362C6C"/>
    <w:rsid w:val="00363398"/>
    <w:rsid w:val="003634A0"/>
    <w:rsid w:val="00366D10"/>
    <w:rsid w:val="00366EC6"/>
    <w:rsid w:val="00370259"/>
    <w:rsid w:val="00370FD8"/>
    <w:rsid w:val="00372DFD"/>
    <w:rsid w:val="00372EFF"/>
    <w:rsid w:val="0037311A"/>
    <w:rsid w:val="0037319D"/>
    <w:rsid w:val="00373D16"/>
    <w:rsid w:val="0037400E"/>
    <w:rsid w:val="003742FA"/>
    <w:rsid w:val="00375FC0"/>
    <w:rsid w:val="00377E64"/>
    <w:rsid w:val="00377F51"/>
    <w:rsid w:val="00383F39"/>
    <w:rsid w:val="00385393"/>
    <w:rsid w:val="00386EDF"/>
    <w:rsid w:val="0039431D"/>
    <w:rsid w:val="0039486E"/>
    <w:rsid w:val="00395426"/>
    <w:rsid w:val="00397A57"/>
    <w:rsid w:val="003A0599"/>
    <w:rsid w:val="003A07BD"/>
    <w:rsid w:val="003A09EB"/>
    <w:rsid w:val="003A1486"/>
    <w:rsid w:val="003A1E63"/>
    <w:rsid w:val="003A259D"/>
    <w:rsid w:val="003B0195"/>
    <w:rsid w:val="003B0B93"/>
    <w:rsid w:val="003B3A46"/>
    <w:rsid w:val="003B608E"/>
    <w:rsid w:val="003B614D"/>
    <w:rsid w:val="003C042B"/>
    <w:rsid w:val="003C0A78"/>
    <w:rsid w:val="003C3E04"/>
    <w:rsid w:val="003C3FD3"/>
    <w:rsid w:val="003C6F1A"/>
    <w:rsid w:val="003D1059"/>
    <w:rsid w:val="003D1F77"/>
    <w:rsid w:val="003D36CF"/>
    <w:rsid w:val="003D4F4A"/>
    <w:rsid w:val="003D5AF9"/>
    <w:rsid w:val="003D61FB"/>
    <w:rsid w:val="003D7755"/>
    <w:rsid w:val="003E0013"/>
    <w:rsid w:val="003E271C"/>
    <w:rsid w:val="003E29EB"/>
    <w:rsid w:val="003E4507"/>
    <w:rsid w:val="003E4907"/>
    <w:rsid w:val="003E4D49"/>
    <w:rsid w:val="003E6D80"/>
    <w:rsid w:val="003F0003"/>
    <w:rsid w:val="003F1945"/>
    <w:rsid w:val="003F2968"/>
    <w:rsid w:val="003F2E20"/>
    <w:rsid w:val="003F419A"/>
    <w:rsid w:val="003F443F"/>
    <w:rsid w:val="003F630E"/>
    <w:rsid w:val="003F69C6"/>
    <w:rsid w:val="00402E80"/>
    <w:rsid w:val="00406884"/>
    <w:rsid w:val="00406F82"/>
    <w:rsid w:val="004072F7"/>
    <w:rsid w:val="00411545"/>
    <w:rsid w:val="004123CB"/>
    <w:rsid w:val="00412A97"/>
    <w:rsid w:val="00416401"/>
    <w:rsid w:val="00416C8B"/>
    <w:rsid w:val="00416E37"/>
    <w:rsid w:val="004200B3"/>
    <w:rsid w:val="00420213"/>
    <w:rsid w:val="0042199B"/>
    <w:rsid w:val="00423AF1"/>
    <w:rsid w:val="00424629"/>
    <w:rsid w:val="00432CF5"/>
    <w:rsid w:val="00433378"/>
    <w:rsid w:val="0043356A"/>
    <w:rsid w:val="00434816"/>
    <w:rsid w:val="0043732C"/>
    <w:rsid w:val="004374D0"/>
    <w:rsid w:val="00440394"/>
    <w:rsid w:val="0044431F"/>
    <w:rsid w:val="00444480"/>
    <w:rsid w:val="00444E93"/>
    <w:rsid w:val="00446011"/>
    <w:rsid w:val="0045131E"/>
    <w:rsid w:val="00451BA7"/>
    <w:rsid w:val="00452BBB"/>
    <w:rsid w:val="00452F0E"/>
    <w:rsid w:val="004546A7"/>
    <w:rsid w:val="00456661"/>
    <w:rsid w:val="004639A8"/>
    <w:rsid w:val="004654DF"/>
    <w:rsid w:val="00465AA4"/>
    <w:rsid w:val="0046635F"/>
    <w:rsid w:val="00466D6E"/>
    <w:rsid w:val="0047216A"/>
    <w:rsid w:val="0047259B"/>
    <w:rsid w:val="00472B26"/>
    <w:rsid w:val="00473CF5"/>
    <w:rsid w:val="00473F5F"/>
    <w:rsid w:val="00474B91"/>
    <w:rsid w:val="004760E7"/>
    <w:rsid w:val="00476AEE"/>
    <w:rsid w:val="00476E35"/>
    <w:rsid w:val="00480BFB"/>
    <w:rsid w:val="004822CD"/>
    <w:rsid w:val="004826E3"/>
    <w:rsid w:val="0048284C"/>
    <w:rsid w:val="00482F7C"/>
    <w:rsid w:val="00483A4F"/>
    <w:rsid w:val="00483AEE"/>
    <w:rsid w:val="00486BEA"/>
    <w:rsid w:val="00487CD8"/>
    <w:rsid w:val="00492C8F"/>
    <w:rsid w:val="00494346"/>
    <w:rsid w:val="004943C6"/>
    <w:rsid w:val="004946FA"/>
    <w:rsid w:val="004975AB"/>
    <w:rsid w:val="00497CB8"/>
    <w:rsid w:val="004A0FF4"/>
    <w:rsid w:val="004A4197"/>
    <w:rsid w:val="004A562E"/>
    <w:rsid w:val="004A5D89"/>
    <w:rsid w:val="004A69E8"/>
    <w:rsid w:val="004A6D37"/>
    <w:rsid w:val="004B07E5"/>
    <w:rsid w:val="004B0955"/>
    <w:rsid w:val="004B0C1B"/>
    <w:rsid w:val="004B19D9"/>
    <w:rsid w:val="004B1C90"/>
    <w:rsid w:val="004B3660"/>
    <w:rsid w:val="004B5E00"/>
    <w:rsid w:val="004B635B"/>
    <w:rsid w:val="004B6583"/>
    <w:rsid w:val="004B6C1D"/>
    <w:rsid w:val="004C02EB"/>
    <w:rsid w:val="004C02F5"/>
    <w:rsid w:val="004C0664"/>
    <w:rsid w:val="004C1997"/>
    <w:rsid w:val="004C1FAB"/>
    <w:rsid w:val="004C417F"/>
    <w:rsid w:val="004C6E44"/>
    <w:rsid w:val="004C6E99"/>
    <w:rsid w:val="004C7D3F"/>
    <w:rsid w:val="004D2FF6"/>
    <w:rsid w:val="004D45B8"/>
    <w:rsid w:val="004E3730"/>
    <w:rsid w:val="004E3DEC"/>
    <w:rsid w:val="004E4300"/>
    <w:rsid w:val="004E5A2B"/>
    <w:rsid w:val="004E629B"/>
    <w:rsid w:val="004E62DD"/>
    <w:rsid w:val="004E7A0E"/>
    <w:rsid w:val="004F36EF"/>
    <w:rsid w:val="005008B1"/>
    <w:rsid w:val="005038AE"/>
    <w:rsid w:val="0050668C"/>
    <w:rsid w:val="005103BD"/>
    <w:rsid w:val="00512FCA"/>
    <w:rsid w:val="00514B93"/>
    <w:rsid w:val="005154BE"/>
    <w:rsid w:val="00521F0B"/>
    <w:rsid w:val="00522D7C"/>
    <w:rsid w:val="0052386F"/>
    <w:rsid w:val="00525CEB"/>
    <w:rsid w:val="00526400"/>
    <w:rsid w:val="0052667A"/>
    <w:rsid w:val="0053085C"/>
    <w:rsid w:val="0053132D"/>
    <w:rsid w:val="005340F2"/>
    <w:rsid w:val="00537A96"/>
    <w:rsid w:val="005401BA"/>
    <w:rsid w:val="005426A7"/>
    <w:rsid w:val="00542DE9"/>
    <w:rsid w:val="00543A91"/>
    <w:rsid w:val="005471E1"/>
    <w:rsid w:val="0055017E"/>
    <w:rsid w:val="0055159E"/>
    <w:rsid w:val="00551CB0"/>
    <w:rsid w:val="00555460"/>
    <w:rsid w:val="00561425"/>
    <w:rsid w:val="0056324F"/>
    <w:rsid w:val="005679EE"/>
    <w:rsid w:val="00567A88"/>
    <w:rsid w:val="00567C49"/>
    <w:rsid w:val="0057247D"/>
    <w:rsid w:val="00574D65"/>
    <w:rsid w:val="005751AB"/>
    <w:rsid w:val="00575456"/>
    <w:rsid w:val="005756B8"/>
    <w:rsid w:val="00580092"/>
    <w:rsid w:val="00580817"/>
    <w:rsid w:val="00582A7C"/>
    <w:rsid w:val="00583E92"/>
    <w:rsid w:val="00584322"/>
    <w:rsid w:val="00584AD9"/>
    <w:rsid w:val="00586FEF"/>
    <w:rsid w:val="00587088"/>
    <w:rsid w:val="005879AE"/>
    <w:rsid w:val="005923BB"/>
    <w:rsid w:val="005A08DD"/>
    <w:rsid w:val="005A1EF2"/>
    <w:rsid w:val="005A3C60"/>
    <w:rsid w:val="005A5A56"/>
    <w:rsid w:val="005A5D74"/>
    <w:rsid w:val="005A72AB"/>
    <w:rsid w:val="005B3500"/>
    <w:rsid w:val="005B41F8"/>
    <w:rsid w:val="005B595C"/>
    <w:rsid w:val="005B5E2F"/>
    <w:rsid w:val="005B798A"/>
    <w:rsid w:val="005C0A24"/>
    <w:rsid w:val="005C11F4"/>
    <w:rsid w:val="005C160D"/>
    <w:rsid w:val="005C4736"/>
    <w:rsid w:val="005C4FCD"/>
    <w:rsid w:val="005D271E"/>
    <w:rsid w:val="005D386B"/>
    <w:rsid w:val="005D7915"/>
    <w:rsid w:val="005E1EEC"/>
    <w:rsid w:val="005E3B19"/>
    <w:rsid w:val="005E3C64"/>
    <w:rsid w:val="005E43F2"/>
    <w:rsid w:val="005E721B"/>
    <w:rsid w:val="005F17EB"/>
    <w:rsid w:val="005F2258"/>
    <w:rsid w:val="005F261C"/>
    <w:rsid w:val="005F3506"/>
    <w:rsid w:val="005F5920"/>
    <w:rsid w:val="005F5B6E"/>
    <w:rsid w:val="005F5E3F"/>
    <w:rsid w:val="005F7B2B"/>
    <w:rsid w:val="005F7E2B"/>
    <w:rsid w:val="006028F2"/>
    <w:rsid w:val="00603EF3"/>
    <w:rsid w:val="0060573C"/>
    <w:rsid w:val="006112CE"/>
    <w:rsid w:val="00611BE6"/>
    <w:rsid w:val="00614DA1"/>
    <w:rsid w:val="00615B10"/>
    <w:rsid w:val="00620553"/>
    <w:rsid w:val="00621ACE"/>
    <w:rsid w:val="006220AC"/>
    <w:rsid w:val="006257D7"/>
    <w:rsid w:val="00626308"/>
    <w:rsid w:val="006278C8"/>
    <w:rsid w:val="00630307"/>
    <w:rsid w:val="00631C7B"/>
    <w:rsid w:val="00632403"/>
    <w:rsid w:val="00632FA4"/>
    <w:rsid w:val="00633D73"/>
    <w:rsid w:val="00633E52"/>
    <w:rsid w:val="00634D06"/>
    <w:rsid w:val="00636A5D"/>
    <w:rsid w:val="00637348"/>
    <w:rsid w:val="00640945"/>
    <w:rsid w:val="00640FF9"/>
    <w:rsid w:val="00642BA0"/>
    <w:rsid w:val="0064472E"/>
    <w:rsid w:val="00650CC4"/>
    <w:rsid w:val="006515B7"/>
    <w:rsid w:val="00653E9F"/>
    <w:rsid w:val="00654B0E"/>
    <w:rsid w:val="0065578D"/>
    <w:rsid w:val="006571EA"/>
    <w:rsid w:val="006602C9"/>
    <w:rsid w:val="006612D5"/>
    <w:rsid w:val="00661DD9"/>
    <w:rsid w:val="00662FF1"/>
    <w:rsid w:val="006677F8"/>
    <w:rsid w:val="00667AEA"/>
    <w:rsid w:val="0067163C"/>
    <w:rsid w:val="006721F0"/>
    <w:rsid w:val="0067579C"/>
    <w:rsid w:val="00677132"/>
    <w:rsid w:val="00677FB7"/>
    <w:rsid w:val="00682B9C"/>
    <w:rsid w:val="00683BB7"/>
    <w:rsid w:val="006854E8"/>
    <w:rsid w:val="0068604E"/>
    <w:rsid w:val="00686131"/>
    <w:rsid w:val="006866A0"/>
    <w:rsid w:val="00686DE1"/>
    <w:rsid w:val="0068779D"/>
    <w:rsid w:val="0068792D"/>
    <w:rsid w:val="006906A5"/>
    <w:rsid w:val="00692004"/>
    <w:rsid w:val="00695BD8"/>
    <w:rsid w:val="00697293"/>
    <w:rsid w:val="00697364"/>
    <w:rsid w:val="006976DA"/>
    <w:rsid w:val="006A133F"/>
    <w:rsid w:val="006A4075"/>
    <w:rsid w:val="006A6514"/>
    <w:rsid w:val="006A6AA1"/>
    <w:rsid w:val="006A7471"/>
    <w:rsid w:val="006A7B4E"/>
    <w:rsid w:val="006B2F0D"/>
    <w:rsid w:val="006B33D9"/>
    <w:rsid w:val="006B3FB9"/>
    <w:rsid w:val="006B5268"/>
    <w:rsid w:val="006B6066"/>
    <w:rsid w:val="006B6248"/>
    <w:rsid w:val="006B6B86"/>
    <w:rsid w:val="006B7CCB"/>
    <w:rsid w:val="006C26B1"/>
    <w:rsid w:val="006C3AAC"/>
    <w:rsid w:val="006C70F7"/>
    <w:rsid w:val="006D0991"/>
    <w:rsid w:val="006D0E4B"/>
    <w:rsid w:val="006D20C5"/>
    <w:rsid w:val="006D338B"/>
    <w:rsid w:val="006D5292"/>
    <w:rsid w:val="006D5D64"/>
    <w:rsid w:val="006D65CD"/>
    <w:rsid w:val="006D74EE"/>
    <w:rsid w:val="006E0742"/>
    <w:rsid w:val="006E2408"/>
    <w:rsid w:val="006E3BAF"/>
    <w:rsid w:val="006E4348"/>
    <w:rsid w:val="006E4446"/>
    <w:rsid w:val="006E65EB"/>
    <w:rsid w:val="006E7A10"/>
    <w:rsid w:val="006E7AC1"/>
    <w:rsid w:val="006F128D"/>
    <w:rsid w:val="006F2D62"/>
    <w:rsid w:val="006F37D9"/>
    <w:rsid w:val="006F4209"/>
    <w:rsid w:val="00704281"/>
    <w:rsid w:val="0071085D"/>
    <w:rsid w:val="00711E4C"/>
    <w:rsid w:val="00711F32"/>
    <w:rsid w:val="007122FD"/>
    <w:rsid w:val="00713184"/>
    <w:rsid w:val="00713B8E"/>
    <w:rsid w:val="00714ABE"/>
    <w:rsid w:val="00716CA9"/>
    <w:rsid w:val="00717E76"/>
    <w:rsid w:val="0072142E"/>
    <w:rsid w:val="00722BB9"/>
    <w:rsid w:val="00724A3C"/>
    <w:rsid w:val="007279A8"/>
    <w:rsid w:val="00730F0B"/>
    <w:rsid w:val="00732CAC"/>
    <w:rsid w:val="00733CB9"/>
    <w:rsid w:val="00736D72"/>
    <w:rsid w:val="00737430"/>
    <w:rsid w:val="007406F2"/>
    <w:rsid w:val="007454BA"/>
    <w:rsid w:val="00746270"/>
    <w:rsid w:val="00747604"/>
    <w:rsid w:val="007554D0"/>
    <w:rsid w:val="00756F6D"/>
    <w:rsid w:val="00760A94"/>
    <w:rsid w:val="0076205D"/>
    <w:rsid w:val="00762AF4"/>
    <w:rsid w:val="00763570"/>
    <w:rsid w:val="0076410C"/>
    <w:rsid w:val="00764FBE"/>
    <w:rsid w:val="00765B78"/>
    <w:rsid w:val="007663A6"/>
    <w:rsid w:val="0076782C"/>
    <w:rsid w:val="00767DD8"/>
    <w:rsid w:val="00771647"/>
    <w:rsid w:val="0077175B"/>
    <w:rsid w:val="00772C8F"/>
    <w:rsid w:val="00774613"/>
    <w:rsid w:val="00775864"/>
    <w:rsid w:val="00776E96"/>
    <w:rsid w:val="0078244B"/>
    <w:rsid w:val="00784B0E"/>
    <w:rsid w:val="007863A5"/>
    <w:rsid w:val="00786E50"/>
    <w:rsid w:val="00794117"/>
    <w:rsid w:val="007951CE"/>
    <w:rsid w:val="007957F0"/>
    <w:rsid w:val="0079764E"/>
    <w:rsid w:val="007A024C"/>
    <w:rsid w:val="007A1002"/>
    <w:rsid w:val="007A1410"/>
    <w:rsid w:val="007A2872"/>
    <w:rsid w:val="007A43A1"/>
    <w:rsid w:val="007B0622"/>
    <w:rsid w:val="007B24DC"/>
    <w:rsid w:val="007B29CF"/>
    <w:rsid w:val="007B47B2"/>
    <w:rsid w:val="007B7C04"/>
    <w:rsid w:val="007C1D03"/>
    <w:rsid w:val="007C2678"/>
    <w:rsid w:val="007C3DA8"/>
    <w:rsid w:val="007C4D30"/>
    <w:rsid w:val="007D4DFE"/>
    <w:rsid w:val="007E1F96"/>
    <w:rsid w:val="007E3701"/>
    <w:rsid w:val="007E4CD5"/>
    <w:rsid w:val="007E5682"/>
    <w:rsid w:val="007E5BBF"/>
    <w:rsid w:val="007E6122"/>
    <w:rsid w:val="007E76F9"/>
    <w:rsid w:val="007F030B"/>
    <w:rsid w:val="007F1370"/>
    <w:rsid w:val="007F1810"/>
    <w:rsid w:val="007F272D"/>
    <w:rsid w:val="007F2757"/>
    <w:rsid w:val="007F535A"/>
    <w:rsid w:val="007F5C50"/>
    <w:rsid w:val="00802927"/>
    <w:rsid w:val="0080453F"/>
    <w:rsid w:val="00804D87"/>
    <w:rsid w:val="00804E68"/>
    <w:rsid w:val="008060B4"/>
    <w:rsid w:val="0080653B"/>
    <w:rsid w:val="00807B84"/>
    <w:rsid w:val="00811342"/>
    <w:rsid w:val="0081201C"/>
    <w:rsid w:val="00812CF7"/>
    <w:rsid w:val="008135D1"/>
    <w:rsid w:val="00814DCC"/>
    <w:rsid w:val="00815A3A"/>
    <w:rsid w:val="00817FA2"/>
    <w:rsid w:val="00820EC2"/>
    <w:rsid w:val="00822894"/>
    <w:rsid w:val="00824B30"/>
    <w:rsid w:val="00832E06"/>
    <w:rsid w:val="0083419E"/>
    <w:rsid w:val="0083462B"/>
    <w:rsid w:val="008362D3"/>
    <w:rsid w:val="00837161"/>
    <w:rsid w:val="00840BE5"/>
    <w:rsid w:val="00843172"/>
    <w:rsid w:val="00843BC7"/>
    <w:rsid w:val="00843ED7"/>
    <w:rsid w:val="0084591C"/>
    <w:rsid w:val="008500BD"/>
    <w:rsid w:val="008517BE"/>
    <w:rsid w:val="00851A03"/>
    <w:rsid w:val="008539C8"/>
    <w:rsid w:val="00853A07"/>
    <w:rsid w:val="00855746"/>
    <w:rsid w:val="00855886"/>
    <w:rsid w:val="008559ED"/>
    <w:rsid w:val="0085656C"/>
    <w:rsid w:val="008604A6"/>
    <w:rsid w:val="00863DD2"/>
    <w:rsid w:val="00864779"/>
    <w:rsid w:val="00864BA1"/>
    <w:rsid w:val="0086519E"/>
    <w:rsid w:val="00865DFD"/>
    <w:rsid w:val="00865F52"/>
    <w:rsid w:val="00866BEC"/>
    <w:rsid w:val="00867525"/>
    <w:rsid w:val="008711CD"/>
    <w:rsid w:val="0087122A"/>
    <w:rsid w:val="00871D19"/>
    <w:rsid w:val="0087275E"/>
    <w:rsid w:val="00874ABA"/>
    <w:rsid w:val="00875517"/>
    <w:rsid w:val="00876B25"/>
    <w:rsid w:val="008801BA"/>
    <w:rsid w:val="0088366D"/>
    <w:rsid w:val="008840BF"/>
    <w:rsid w:val="00890923"/>
    <w:rsid w:val="00894040"/>
    <w:rsid w:val="0089701E"/>
    <w:rsid w:val="008A0D94"/>
    <w:rsid w:val="008A22E3"/>
    <w:rsid w:val="008A2C47"/>
    <w:rsid w:val="008A3735"/>
    <w:rsid w:val="008A4FE7"/>
    <w:rsid w:val="008A5A10"/>
    <w:rsid w:val="008A7D76"/>
    <w:rsid w:val="008B23BB"/>
    <w:rsid w:val="008B683C"/>
    <w:rsid w:val="008B6AB4"/>
    <w:rsid w:val="008C12F4"/>
    <w:rsid w:val="008C1AFA"/>
    <w:rsid w:val="008C2B96"/>
    <w:rsid w:val="008C36EF"/>
    <w:rsid w:val="008C3739"/>
    <w:rsid w:val="008C3DB7"/>
    <w:rsid w:val="008C4E97"/>
    <w:rsid w:val="008C5D74"/>
    <w:rsid w:val="008D06E9"/>
    <w:rsid w:val="008D0772"/>
    <w:rsid w:val="008D0775"/>
    <w:rsid w:val="008D0DAF"/>
    <w:rsid w:val="008D10AE"/>
    <w:rsid w:val="008D32AE"/>
    <w:rsid w:val="008D4793"/>
    <w:rsid w:val="008D4C0C"/>
    <w:rsid w:val="008D6168"/>
    <w:rsid w:val="008E0592"/>
    <w:rsid w:val="008E1319"/>
    <w:rsid w:val="008E402E"/>
    <w:rsid w:val="008E479E"/>
    <w:rsid w:val="008E647F"/>
    <w:rsid w:val="008E6A08"/>
    <w:rsid w:val="008E6D2A"/>
    <w:rsid w:val="008E7C14"/>
    <w:rsid w:val="008F0297"/>
    <w:rsid w:val="008F17C6"/>
    <w:rsid w:val="008F411B"/>
    <w:rsid w:val="008F6B84"/>
    <w:rsid w:val="008F6CFF"/>
    <w:rsid w:val="008F7455"/>
    <w:rsid w:val="009013B0"/>
    <w:rsid w:val="009017CA"/>
    <w:rsid w:val="00902119"/>
    <w:rsid w:val="009031CD"/>
    <w:rsid w:val="00904671"/>
    <w:rsid w:val="00904E5D"/>
    <w:rsid w:val="009051F0"/>
    <w:rsid w:val="0090668E"/>
    <w:rsid w:val="00907F78"/>
    <w:rsid w:val="00911375"/>
    <w:rsid w:val="009132E3"/>
    <w:rsid w:val="00913F51"/>
    <w:rsid w:val="00914AD5"/>
    <w:rsid w:val="00916AD4"/>
    <w:rsid w:val="00916B21"/>
    <w:rsid w:val="00917766"/>
    <w:rsid w:val="00917D27"/>
    <w:rsid w:val="00917F48"/>
    <w:rsid w:val="00920AF8"/>
    <w:rsid w:val="00923DE3"/>
    <w:rsid w:val="00924274"/>
    <w:rsid w:val="00924CFB"/>
    <w:rsid w:val="009261BC"/>
    <w:rsid w:val="00926758"/>
    <w:rsid w:val="0092796F"/>
    <w:rsid w:val="00930A68"/>
    <w:rsid w:val="00931DD0"/>
    <w:rsid w:val="00932338"/>
    <w:rsid w:val="009323DB"/>
    <w:rsid w:val="00932439"/>
    <w:rsid w:val="009352A1"/>
    <w:rsid w:val="00941A91"/>
    <w:rsid w:val="00941B16"/>
    <w:rsid w:val="00944F5F"/>
    <w:rsid w:val="00944FA4"/>
    <w:rsid w:val="00945977"/>
    <w:rsid w:val="00946062"/>
    <w:rsid w:val="00951EE6"/>
    <w:rsid w:val="00952698"/>
    <w:rsid w:val="0095312E"/>
    <w:rsid w:val="00954DAF"/>
    <w:rsid w:val="00955D73"/>
    <w:rsid w:val="00955EC3"/>
    <w:rsid w:val="009568BB"/>
    <w:rsid w:val="009570DE"/>
    <w:rsid w:val="00962587"/>
    <w:rsid w:val="00964763"/>
    <w:rsid w:val="009671F3"/>
    <w:rsid w:val="009706DE"/>
    <w:rsid w:val="00971638"/>
    <w:rsid w:val="009732DC"/>
    <w:rsid w:val="00973E62"/>
    <w:rsid w:val="00980904"/>
    <w:rsid w:val="00980E2E"/>
    <w:rsid w:val="00981C6F"/>
    <w:rsid w:val="00981D73"/>
    <w:rsid w:val="00983417"/>
    <w:rsid w:val="0099208F"/>
    <w:rsid w:val="009929AF"/>
    <w:rsid w:val="00994490"/>
    <w:rsid w:val="009A191F"/>
    <w:rsid w:val="009A2B7F"/>
    <w:rsid w:val="009A3969"/>
    <w:rsid w:val="009A745D"/>
    <w:rsid w:val="009B15BA"/>
    <w:rsid w:val="009B3E0E"/>
    <w:rsid w:val="009B6CEA"/>
    <w:rsid w:val="009B7827"/>
    <w:rsid w:val="009C0505"/>
    <w:rsid w:val="009C1917"/>
    <w:rsid w:val="009C22C6"/>
    <w:rsid w:val="009C2DE1"/>
    <w:rsid w:val="009C5D5A"/>
    <w:rsid w:val="009D19B1"/>
    <w:rsid w:val="009D2791"/>
    <w:rsid w:val="009D3719"/>
    <w:rsid w:val="009D6322"/>
    <w:rsid w:val="009D6494"/>
    <w:rsid w:val="009D729B"/>
    <w:rsid w:val="009D737D"/>
    <w:rsid w:val="009E0607"/>
    <w:rsid w:val="009E083D"/>
    <w:rsid w:val="009E1763"/>
    <w:rsid w:val="009E1E31"/>
    <w:rsid w:val="009E43BD"/>
    <w:rsid w:val="009E4630"/>
    <w:rsid w:val="009E4FDB"/>
    <w:rsid w:val="009E5DBC"/>
    <w:rsid w:val="009E5F26"/>
    <w:rsid w:val="009E68AA"/>
    <w:rsid w:val="009F07F6"/>
    <w:rsid w:val="009F178C"/>
    <w:rsid w:val="009F2159"/>
    <w:rsid w:val="009F2250"/>
    <w:rsid w:val="009F258E"/>
    <w:rsid w:val="009F3A17"/>
    <w:rsid w:val="009F42F9"/>
    <w:rsid w:val="009F5EEB"/>
    <w:rsid w:val="009F70F7"/>
    <w:rsid w:val="009F769B"/>
    <w:rsid w:val="00A03F36"/>
    <w:rsid w:val="00A042BA"/>
    <w:rsid w:val="00A05F2C"/>
    <w:rsid w:val="00A06164"/>
    <w:rsid w:val="00A06854"/>
    <w:rsid w:val="00A06990"/>
    <w:rsid w:val="00A157FC"/>
    <w:rsid w:val="00A16D3E"/>
    <w:rsid w:val="00A20624"/>
    <w:rsid w:val="00A22D72"/>
    <w:rsid w:val="00A25544"/>
    <w:rsid w:val="00A279C6"/>
    <w:rsid w:val="00A3246B"/>
    <w:rsid w:val="00A32B7F"/>
    <w:rsid w:val="00A343B9"/>
    <w:rsid w:val="00A36A46"/>
    <w:rsid w:val="00A36B4B"/>
    <w:rsid w:val="00A37AAB"/>
    <w:rsid w:val="00A37E01"/>
    <w:rsid w:val="00A430D2"/>
    <w:rsid w:val="00A43A4F"/>
    <w:rsid w:val="00A44564"/>
    <w:rsid w:val="00A4683F"/>
    <w:rsid w:val="00A5268A"/>
    <w:rsid w:val="00A52BF9"/>
    <w:rsid w:val="00A56599"/>
    <w:rsid w:val="00A606C6"/>
    <w:rsid w:val="00A607E6"/>
    <w:rsid w:val="00A608A4"/>
    <w:rsid w:val="00A611C6"/>
    <w:rsid w:val="00A6213C"/>
    <w:rsid w:val="00A62D30"/>
    <w:rsid w:val="00A63313"/>
    <w:rsid w:val="00A64773"/>
    <w:rsid w:val="00A64DBC"/>
    <w:rsid w:val="00A65973"/>
    <w:rsid w:val="00A66C3B"/>
    <w:rsid w:val="00A67652"/>
    <w:rsid w:val="00A72A48"/>
    <w:rsid w:val="00A72CFC"/>
    <w:rsid w:val="00A73460"/>
    <w:rsid w:val="00A7432A"/>
    <w:rsid w:val="00A7564A"/>
    <w:rsid w:val="00A75B01"/>
    <w:rsid w:val="00A809AE"/>
    <w:rsid w:val="00A811F7"/>
    <w:rsid w:val="00A815D7"/>
    <w:rsid w:val="00A82E3C"/>
    <w:rsid w:val="00A82E88"/>
    <w:rsid w:val="00A83977"/>
    <w:rsid w:val="00A84B16"/>
    <w:rsid w:val="00A85A3F"/>
    <w:rsid w:val="00A85A46"/>
    <w:rsid w:val="00A861D6"/>
    <w:rsid w:val="00A91F38"/>
    <w:rsid w:val="00A924BE"/>
    <w:rsid w:val="00A93C35"/>
    <w:rsid w:val="00A93FE1"/>
    <w:rsid w:val="00A948AE"/>
    <w:rsid w:val="00A94921"/>
    <w:rsid w:val="00A95572"/>
    <w:rsid w:val="00A9738E"/>
    <w:rsid w:val="00A976AB"/>
    <w:rsid w:val="00AA006E"/>
    <w:rsid w:val="00AA0200"/>
    <w:rsid w:val="00AA3455"/>
    <w:rsid w:val="00AA3C30"/>
    <w:rsid w:val="00AA4F09"/>
    <w:rsid w:val="00AA5FB2"/>
    <w:rsid w:val="00AA6F62"/>
    <w:rsid w:val="00AB0628"/>
    <w:rsid w:val="00AB0745"/>
    <w:rsid w:val="00AB07B5"/>
    <w:rsid w:val="00AB1158"/>
    <w:rsid w:val="00AB2304"/>
    <w:rsid w:val="00AB4DD7"/>
    <w:rsid w:val="00AB4F25"/>
    <w:rsid w:val="00AB58E6"/>
    <w:rsid w:val="00AB72F9"/>
    <w:rsid w:val="00AC0804"/>
    <w:rsid w:val="00AC1856"/>
    <w:rsid w:val="00AC31F5"/>
    <w:rsid w:val="00AC60C9"/>
    <w:rsid w:val="00AC7485"/>
    <w:rsid w:val="00AD0239"/>
    <w:rsid w:val="00AD1F1C"/>
    <w:rsid w:val="00AD266A"/>
    <w:rsid w:val="00AD430C"/>
    <w:rsid w:val="00AD4D59"/>
    <w:rsid w:val="00AD5392"/>
    <w:rsid w:val="00AD5F56"/>
    <w:rsid w:val="00AD609A"/>
    <w:rsid w:val="00AD6383"/>
    <w:rsid w:val="00AD78D4"/>
    <w:rsid w:val="00AE1846"/>
    <w:rsid w:val="00AE39FC"/>
    <w:rsid w:val="00AE3A47"/>
    <w:rsid w:val="00AE5083"/>
    <w:rsid w:val="00AE57B3"/>
    <w:rsid w:val="00AE57C7"/>
    <w:rsid w:val="00AF3653"/>
    <w:rsid w:val="00AF3D98"/>
    <w:rsid w:val="00AF3EFA"/>
    <w:rsid w:val="00AF4FB4"/>
    <w:rsid w:val="00AF7931"/>
    <w:rsid w:val="00AF7D8E"/>
    <w:rsid w:val="00B00D8A"/>
    <w:rsid w:val="00B03F13"/>
    <w:rsid w:val="00B10F4A"/>
    <w:rsid w:val="00B12B8F"/>
    <w:rsid w:val="00B13224"/>
    <w:rsid w:val="00B13700"/>
    <w:rsid w:val="00B15341"/>
    <w:rsid w:val="00B20494"/>
    <w:rsid w:val="00B2057B"/>
    <w:rsid w:val="00B214F6"/>
    <w:rsid w:val="00B21975"/>
    <w:rsid w:val="00B2206B"/>
    <w:rsid w:val="00B22675"/>
    <w:rsid w:val="00B23FFE"/>
    <w:rsid w:val="00B27077"/>
    <w:rsid w:val="00B303B4"/>
    <w:rsid w:val="00B3095E"/>
    <w:rsid w:val="00B312E9"/>
    <w:rsid w:val="00B322D2"/>
    <w:rsid w:val="00B3449D"/>
    <w:rsid w:val="00B40F23"/>
    <w:rsid w:val="00B425C7"/>
    <w:rsid w:val="00B426CD"/>
    <w:rsid w:val="00B4315F"/>
    <w:rsid w:val="00B44E07"/>
    <w:rsid w:val="00B46DF2"/>
    <w:rsid w:val="00B507EF"/>
    <w:rsid w:val="00B53FCF"/>
    <w:rsid w:val="00B54576"/>
    <w:rsid w:val="00B55A3B"/>
    <w:rsid w:val="00B55BA1"/>
    <w:rsid w:val="00B57F02"/>
    <w:rsid w:val="00B61DDC"/>
    <w:rsid w:val="00B647F4"/>
    <w:rsid w:val="00B64B04"/>
    <w:rsid w:val="00B66419"/>
    <w:rsid w:val="00B705D3"/>
    <w:rsid w:val="00B70BCE"/>
    <w:rsid w:val="00B7179A"/>
    <w:rsid w:val="00B71D1C"/>
    <w:rsid w:val="00B723D3"/>
    <w:rsid w:val="00B73A40"/>
    <w:rsid w:val="00B73C7E"/>
    <w:rsid w:val="00B73EEA"/>
    <w:rsid w:val="00B746FE"/>
    <w:rsid w:val="00B752F9"/>
    <w:rsid w:val="00B7611B"/>
    <w:rsid w:val="00B81549"/>
    <w:rsid w:val="00B828B8"/>
    <w:rsid w:val="00B83918"/>
    <w:rsid w:val="00B8394F"/>
    <w:rsid w:val="00B8446B"/>
    <w:rsid w:val="00B8495D"/>
    <w:rsid w:val="00B8545B"/>
    <w:rsid w:val="00B86126"/>
    <w:rsid w:val="00B87724"/>
    <w:rsid w:val="00B91FF1"/>
    <w:rsid w:val="00B92BAD"/>
    <w:rsid w:val="00B94871"/>
    <w:rsid w:val="00B95939"/>
    <w:rsid w:val="00B961BE"/>
    <w:rsid w:val="00B9728D"/>
    <w:rsid w:val="00B97B7C"/>
    <w:rsid w:val="00BA175F"/>
    <w:rsid w:val="00BA4A2D"/>
    <w:rsid w:val="00BA4CAF"/>
    <w:rsid w:val="00BB0B0E"/>
    <w:rsid w:val="00BB0C22"/>
    <w:rsid w:val="00BB1E3F"/>
    <w:rsid w:val="00BB2026"/>
    <w:rsid w:val="00BB3073"/>
    <w:rsid w:val="00BB3502"/>
    <w:rsid w:val="00BB769C"/>
    <w:rsid w:val="00BC1C6F"/>
    <w:rsid w:val="00BC22B5"/>
    <w:rsid w:val="00BC3337"/>
    <w:rsid w:val="00BC481B"/>
    <w:rsid w:val="00BC4A43"/>
    <w:rsid w:val="00BC596F"/>
    <w:rsid w:val="00BD5952"/>
    <w:rsid w:val="00BD7AD7"/>
    <w:rsid w:val="00BE0BF2"/>
    <w:rsid w:val="00BE0D39"/>
    <w:rsid w:val="00BE0EF8"/>
    <w:rsid w:val="00BE2E8C"/>
    <w:rsid w:val="00BE37C3"/>
    <w:rsid w:val="00BE5A54"/>
    <w:rsid w:val="00BE5FF4"/>
    <w:rsid w:val="00BE650C"/>
    <w:rsid w:val="00BF1A03"/>
    <w:rsid w:val="00BF1F97"/>
    <w:rsid w:val="00BF2B14"/>
    <w:rsid w:val="00BF3674"/>
    <w:rsid w:val="00BF3E95"/>
    <w:rsid w:val="00BF5A28"/>
    <w:rsid w:val="00BF71EC"/>
    <w:rsid w:val="00BF7ACB"/>
    <w:rsid w:val="00C04F8D"/>
    <w:rsid w:val="00C06A3C"/>
    <w:rsid w:val="00C0755F"/>
    <w:rsid w:val="00C07713"/>
    <w:rsid w:val="00C07820"/>
    <w:rsid w:val="00C07ECE"/>
    <w:rsid w:val="00C10234"/>
    <w:rsid w:val="00C10A91"/>
    <w:rsid w:val="00C10EDD"/>
    <w:rsid w:val="00C110A5"/>
    <w:rsid w:val="00C11AE3"/>
    <w:rsid w:val="00C25FA3"/>
    <w:rsid w:val="00C26C00"/>
    <w:rsid w:val="00C300D2"/>
    <w:rsid w:val="00C34265"/>
    <w:rsid w:val="00C40379"/>
    <w:rsid w:val="00C450A5"/>
    <w:rsid w:val="00C452C3"/>
    <w:rsid w:val="00C45CE9"/>
    <w:rsid w:val="00C4601B"/>
    <w:rsid w:val="00C462E9"/>
    <w:rsid w:val="00C4652B"/>
    <w:rsid w:val="00C467D0"/>
    <w:rsid w:val="00C46FAA"/>
    <w:rsid w:val="00C47061"/>
    <w:rsid w:val="00C470BF"/>
    <w:rsid w:val="00C477DC"/>
    <w:rsid w:val="00C47D6E"/>
    <w:rsid w:val="00C548CD"/>
    <w:rsid w:val="00C55409"/>
    <w:rsid w:val="00C56C41"/>
    <w:rsid w:val="00C57B06"/>
    <w:rsid w:val="00C61D1D"/>
    <w:rsid w:val="00C6402F"/>
    <w:rsid w:val="00C64C39"/>
    <w:rsid w:val="00C64CC6"/>
    <w:rsid w:val="00C65ED0"/>
    <w:rsid w:val="00C667F4"/>
    <w:rsid w:val="00C74939"/>
    <w:rsid w:val="00C75FDA"/>
    <w:rsid w:val="00C76701"/>
    <w:rsid w:val="00C772B2"/>
    <w:rsid w:val="00C772CB"/>
    <w:rsid w:val="00C8330F"/>
    <w:rsid w:val="00C8332D"/>
    <w:rsid w:val="00C84B6B"/>
    <w:rsid w:val="00C909B1"/>
    <w:rsid w:val="00C92607"/>
    <w:rsid w:val="00C9344A"/>
    <w:rsid w:val="00C93950"/>
    <w:rsid w:val="00C9487F"/>
    <w:rsid w:val="00C97686"/>
    <w:rsid w:val="00CA0128"/>
    <w:rsid w:val="00CA0F9E"/>
    <w:rsid w:val="00CA2DB6"/>
    <w:rsid w:val="00CA4E09"/>
    <w:rsid w:val="00CB102D"/>
    <w:rsid w:val="00CB1ECA"/>
    <w:rsid w:val="00CB3426"/>
    <w:rsid w:val="00CB3A4C"/>
    <w:rsid w:val="00CB512E"/>
    <w:rsid w:val="00CC1DF1"/>
    <w:rsid w:val="00CC268E"/>
    <w:rsid w:val="00CC37D4"/>
    <w:rsid w:val="00CC6149"/>
    <w:rsid w:val="00CC7AAA"/>
    <w:rsid w:val="00CD0499"/>
    <w:rsid w:val="00CD1050"/>
    <w:rsid w:val="00CD32BA"/>
    <w:rsid w:val="00CD35B1"/>
    <w:rsid w:val="00CD52E7"/>
    <w:rsid w:val="00CD542E"/>
    <w:rsid w:val="00CD75DD"/>
    <w:rsid w:val="00CE4D33"/>
    <w:rsid w:val="00CE64B6"/>
    <w:rsid w:val="00CE6A93"/>
    <w:rsid w:val="00CF0823"/>
    <w:rsid w:val="00CF0DBA"/>
    <w:rsid w:val="00CF1B1C"/>
    <w:rsid w:val="00CF33A5"/>
    <w:rsid w:val="00CF7093"/>
    <w:rsid w:val="00D01B1A"/>
    <w:rsid w:val="00D02CA6"/>
    <w:rsid w:val="00D05D72"/>
    <w:rsid w:val="00D06375"/>
    <w:rsid w:val="00D07A6A"/>
    <w:rsid w:val="00D10550"/>
    <w:rsid w:val="00D128A2"/>
    <w:rsid w:val="00D1650D"/>
    <w:rsid w:val="00D1663C"/>
    <w:rsid w:val="00D228FB"/>
    <w:rsid w:val="00D2300C"/>
    <w:rsid w:val="00D2301F"/>
    <w:rsid w:val="00D2410E"/>
    <w:rsid w:val="00D24638"/>
    <w:rsid w:val="00D253E7"/>
    <w:rsid w:val="00D259A1"/>
    <w:rsid w:val="00D273DC"/>
    <w:rsid w:val="00D2791C"/>
    <w:rsid w:val="00D30583"/>
    <w:rsid w:val="00D3093D"/>
    <w:rsid w:val="00D3194E"/>
    <w:rsid w:val="00D31CB7"/>
    <w:rsid w:val="00D334EE"/>
    <w:rsid w:val="00D3554D"/>
    <w:rsid w:val="00D35FB2"/>
    <w:rsid w:val="00D3683E"/>
    <w:rsid w:val="00D4013D"/>
    <w:rsid w:val="00D40327"/>
    <w:rsid w:val="00D41875"/>
    <w:rsid w:val="00D41FD2"/>
    <w:rsid w:val="00D431EA"/>
    <w:rsid w:val="00D435B6"/>
    <w:rsid w:val="00D44C95"/>
    <w:rsid w:val="00D45F27"/>
    <w:rsid w:val="00D47602"/>
    <w:rsid w:val="00D52393"/>
    <w:rsid w:val="00D53D1B"/>
    <w:rsid w:val="00D572B6"/>
    <w:rsid w:val="00D60470"/>
    <w:rsid w:val="00D62CD9"/>
    <w:rsid w:val="00D62D10"/>
    <w:rsid w:val="00D64FD9"/>
    <w:rsid w:val="00D67335"/>
    <w:rsid w:val="00D71B51"/>
    <w:rsid w:val="00D76045"/>
    <w:rsid w:val="00D76E64"/>
    <w:rsid w:val="00D81F08"/>
    <w:rsid w:val="00D82BD6"/>
    <w:rsid w:val="00D82E75"/>
    <w:rsid w:val="00D84CE7"/>
    <w:rsid w:val="00D87278"/>
    <w:rsid w:val="00D874D0"/>
    <w:rsid w:val="00D90F4B"/>
    <w:rsid w:val="00D97388"/>
    <w:rsid w:val="00DA15C2"/>
    <w:rsid w:val="00DA4892"/>
    <w:rsid w:val="00DB00FF"/>
    <w:rsid w:val="00DB0FED"/>
    <w:rsid w:val="00DB1549"/>
    <w:rsid w:val="00DB2835"/>
    <w:rsid w:val="00DB2C44"/>
    <w:rsid w:val="00DB3BAD"/>
    <w:rsid w:val="00DB448D"/>
    <w:rsid w:val="00DC037E"/>
    <w:rsid w:val="00DC0483"/>
    <w:rsid w:val="00DC1969"/>
    <w:rsid w:val="00DC52E4"/>
    <w:rsid w:val="00DC5932"/>
    <w:rsid w:val="00DC6BFE"/>
    <w:rsid w:val="00DC7238"/>
    <w:rsid w:val="00DC7A2C"/>
    <w:rsid w:val="00DD00DC"/>
    <w:rsid w:val="00DD15CC"/>
    <w:rsid w:val="00DD1B21"/>
    <w:rsid w:val="00DD1E6F"/>
    <w:rsid w:val="00DD444E"/>
    <w:rsid w:val="00DE05EB"/>
    <w:rsid w:val="00DE1F86"/>
    <w:rsid w:val="00DE2F48"/>
    <w:rsid w:val="00DE3835"/>
    <w:rsid w:val="00DE44D7"/>
    <w:rsid w:val="00DE4FF5"/>
    <w:rsid w:val="00DE5334"/>
    <w:rsid w:val="00DE79C3"/>
    <w:rsid w:val="00DE7B35"/>
    <w:rsid w:val="00DF4222"/>
    <w:rsid w:val="00DF6027"/>
    <w:rsid w:val="00DF7868"/>
    <w:rsid w:val="00DF7C52"/>
    <w:rsid w:val="00E0013A"/>
    <w:rsid w:val="00E0061A"/>
    <w:rsid w:val="00E00B99"/>
    <w:rsid w:val="00E02528"/>
    <w:rsid w:val="00E03EF3"/>
    <w:rsid w:val="00E05B74"/>
    <w:rsid w:val="00E0628E"/>
    <w:rsid w:val="00E0670C"/>
    <w:rsid w:val="00E06E01"/>
    <w:rsid w:val="00E06E4C"/>
    <w:rsid w:val="00E137A7"/>
    <w:rsid w:val="00E14C97"/>
    <w:rsid w:val="00E14E80"/>
    <w:rsid w:val="00E22760"/>
    <w:rsid w:val="00E25E8D"/>
    <w:rsid w:val="00E27905"/>
    <w:rsid w:val="00E30939"/>
    <w:rsid w:val="00E32536"/>
    <w:rsid w:val="00E32CBC"/>
    <w:rsid w:val="00E36F32"/>
    <w:rsid w:val="00E45361"/>
    <w:rsid w:val="00E45474"/>
    <w:rsid w:val="00E47303"/>
    <w:rsid w:val="00E4770F"/>
    <w:rsid w:val="00E47C9D"/>
    <w:rsid w:val="00E50D08"/>
    <w:rsid w:val="00E51EFF"/>
    <w:rsid w:val="00E54B91"/>
    <w:rsid w:val="00E54BF5"/>
    <w:rsid w:val="00E55247"/>
    <w:rsid w:val="00E55D99"/>
    <w:rsid w:val="00E56307"/>
    <w:rsid w:val="00E56457"/>
    <w:rsid w:val="00E6049D"/>
    <w:rsid w:val="00E6226F"/>
    <w:rsid w:val="00E70170"/>
    <w:rsid w:val="00E71E5A"/>
    <w:rsid w:val="00E72517"/>
    <w:rsid w:val="00E80171"/>
    <w:rsid w:val="00E801FC"/>
    <w:rsid w:val="00E80AA7"/>
    <w:rsid w:val="00E82186"/>
    <w:rsid w:val="00E84394"/>
    <w:rsid w:val="00E84611"/>
    <w:rsid w:val="00E87888"/>
    <w:rsid w:val="00E879F9"/>
    <w:rsid w:val="00E90B2B"/>
    <w:rsid w:val="00E92037"/>
    <w:rsid w:val="00E926F2"/>
    <w:rsid w:val="00E93412"/>
    <w:rsid w:val="00E9607E"/>
    <w:rsid w:val="00E9688E"/>
    <w:rsid w:val="00EA02D1"/>
    <w:rsid w:val="00EA3855"/>
    <w:rsid w:val="00EA3876"/>
    <w:rsid w:val="00EA4163"/>
    <w:rsid w:val="00EA4CB9"/>
    <w:rsid w:val="00EA7086"/>
    <w:rsid w:val="00EA7DAA"/>
    <w:rsid w:val="00EB3175"/>
    <w:rsid w:val="00EB38B3"/>
    <w:rsid w:val="00EB5833"/>
    <w:rsid w:val="00EB6E71"/>
    <w:rsid w:val="00EB71FB"/>
    <w:rsid w:val="00EC0CA1"/>
    <w:rsid w:val="00EC123B"/>
    <w:rsid w:val="00EC2D64"/>
    <w:rsid w:val="00ED29C1"/>
    <w:rsid w:val="00ED2ABC"/>
    <w:rsid w:val="00ED3067"/>
    <w:rsid w:val="00ED4731"/>
    <w:rsid w:val="00ED52F7"/>
    <w:rsid w:val="00EE05E4"/>
    <w:rsid w:val="00EE2126"/>
    <w:rsid w:val="00EE2726"/>
    <w:rsid w:val="00EE6E06"/>
    <w:rsid w:val="00EE791A"/>
    <w:rsid w:val="00EF5E7A"/>
    <w:rsid w:val="00F010D5"/>
    <w:rsid w:val="00F019B1"/>
    <w:rsid w:val="00F02FAB"/>
    <w:rsid w:val="00F033DC"/>
    <w:rsid w:val="00F033F4"/>
    <w:rsid w:val="00F049DC"/>
    <w:rsid w:val="00F067B9"/>
    <w:rsid w:val="00F11280"/>
    <w:rsid w:val="00F13125"/>
    <w:rsid w:val="00F13E3C"/>
    <w:rsid w:val="00F1403B"/>
    <w:rsid w:val="00F14AAC"/>
    <w:rsid w:val="00F15D5E"/>
    <w:rsid w:val="00F21F3A"/>
    <w:rsid w:val="00F244BA"/>
    <w:rsid w:val="00F24E91"/>
    <w:rsid w:val="00F259E0"/>
    <w:rsid w:val="00F2617B"/>
    <w:rsid w:val="00F26A42"/>
    <w:rsid w:val="00F32031"/>
    <w:rsid w:val="00F32A88"/>
    <w:rsid w:val="00F3472A"/>
    <w:rsid w:val="00F34DD3"/>
    <w:rsid w:val="00F352C5"/>
    <w:rsid w:val="00F353F1"/>
    <w:rsid w:val="00F35472"/>
    <w:rsid w:val="00F403CE"/>
    <w:rsid w:val="00F41179"/>
    <w:rsid w:val="00F423B8"/>
    <w:rsid w:val="00F453FB"/>
    <w:rsid w:val="00F4569E"/>
    <w:rsid w:val="00F466CC"/>
    <w:rsid w:val="00F46B04"/>
    <w:rsid w:val="00F47618"/>
    <w:rsid w:val="00F51544"/>
    <w:rsid w:val="00F52A5D"/>
    <w:rsid w:val="00F53AF8"/>
    <w:rsid w:val="00F54D7F"/>
    <w:rsid w:val="00F54DBD"/>
    <w:rsid w:val="00F55D4C"/>
    <w:rsid w:val="00F56A6E"/>
    <w:rsid w:val="00F60C2F"/>
    <w:rsid w:val="00F61844"/>
    <w:rsid w:val="00F61CC2"/>
    <w:rsid w:val="00F6337D"/>
    <w:rsid w:val="00F668BA"/>
    <w:rsid w:val="00F67E55"/>
    <w:rsid w:val="00F71F3A"/>
    <w:rsid w:val="00F738BB"/>
    <w:rsid w:val="00F742D1"/>
    <w:rsid w:val="00F751C0"/>
    <w:rsid w:val="00F81054"/>
    <w:rsid w:val="00F811AF"/>
    <w:rsid w:val="00F82328"/>
    <w:rsid w:val="00F83112"/>
    <w:rsid w:val="00F8658E"/>
    <w:rsid w:val="00F86951"/>
    <w:rsid w:val="00F87210"/>
    <w:rsid w:val="00F92875"/>
    <w:rsid w:val="00F93086"/>
    <w:rsid w:val="00F93898"/>
    <w:rsid w:val="00F94A38"/>
    <w:rsid w:val="00F94A98"/>
    <w:rsid w:val="00F95B01"/>
    <w:rsid w:val="00F95E89"/>
    <w:rsid w:val="00F976FD"/>
    <w:rsid w:val="00F97796"/>
    <w:rsid w:val="00F97CC2"/>
    <w:rsid w:val="00FA0230"/>
    <w:rsid w:val="00FA0249"/>
    <w:rsid w:val="00FA201E"/>
    <w:rsid w:val="00FA22A6"/>
    <w:rsid w:val="00FA42B2"/>
    <w:rsid w:val="00FA6906"/>
    <w:rsid w:val="00FB08BF"/>
    <w:rsid w:val="00FB1073"/>
    <w:rsid w:val="00FB1089"/>
    <w:rsid w:val="00FB20E1"/>
    <w:rsid w:val="00FB2597"/>
    <w:rsid w:val="00FB29C3"/>
    <w:rsid w:val="00FB3D8F"/>
    <w:rsid w:val="00FB505C"/>
    <w:rsid w:val="00FB538B"/>
    <w:rsid w:val="00FB621F"/>
    <w:rsid w:val="00FB6EA9"/>
    <w:rsid w:val="00FC0A53"/>
    <w:rsid w:val="00FC22AC"/>
    <w:rsid w:val="00FC426A"/>
    <w:rsid w:val="00FC533B"/>
    <w:rsid w:val="00FC5DFE"/>
    <w:rsid w:val="00FC75A5"/>
    <w:rsid w:val="00FD1CA1"/>
    <w:rsid w:val="00FD250F"/>
    <w:rsid w:val="00FD272F"/>
    <w:rsid w:val="00FD478B"/>
    <w:rsid w:val="00FD6F10"/>
    <w:rsid w:val="00FE03BE"/>
    <w:rsid w:val="00FE0EF8"/>
    <w:rsid w:val="00FE1D00"/>
    <w:rsid w:val="00FE3BB6"/>
    <w:rsid w:val="00FE4BA8"/>
    <w:rsid w:val="00FE69E0"/>
    <w:rsid w:val="00FE7955"/>
    <w:rsid w:val="00FF3D65"/>
    <w:rsid w:val="00FF63F8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A46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A85A46"/>
    <w:pPr>
      <w:keepNext/>
      <w:outlineLvl w:val="0"/>
    </w:pPr>
    <w:rPr>
      <w:rFonts w:eastAsia="Times New Roman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A85A46"/>
    <w:pPr>
      <w:keepNext/>
      <w:jc w:val="right"/>
      <w:outlineLvl w:val="3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A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85A4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85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A46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A85A46"/>
    <w:pPr>
      <w:keepNext/>
      <w:outlineLvl w:val="0"/>
    </w:pPr>
    <w:rPr>
      <w:rFonts w:eastAsia="Times New Roman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A85A46"/>
    <w:pPr>
      <w:keepNext/>
      <w:jc w:val="right"/>
      <w:outlineLvl w:val="3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A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85A4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85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4F29FDB5</Template>
  <TotalTime>1</TotalTime>
  <Pages>1</Pages>
  <Words>195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Nord, Judy</dc:creator>
  <cp:lastModifiedBy>Klingel, Kari</cp:lastModifiedBy>
  <cp:revision>2</cp:revision>
  <dcterms:created xsi:type="dcterms:W3CDTF">2015-11-13T15:31:00Z</dcterms:created>
  <dcterms:modified xsi:type="dcterms:W3CDTF">2015-11-13T15:31:00Z</dcterms:modified>
</cp:coreProperties>
</file>