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BE" w:rsidRPr="00DA1799" w:rsidRDefault="00DC1D2A" w:rsidP="00DF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Services Advisory Committee</w:t>
      </w:r>
      <w:r w:rsidR="00DA1799" w:rsidRPr="00DA1799">
        <w:rPr>
          <w:b/>
          <w:sz w:val="28"/>
          <w:szCs w:val="28"/>
        </w:rPr>
        <w:t xml:space="preserve"> </w:t>
      </w:r>
      <w:r w:rsidR="001926FD" w:rsidRPr="00DA1799">
        <w:rPr>
          <w:b/>
          <w:sz w:val="28"/>
          <w:szCs w:val="28"/>
        </w:rPr>
        <w:t xml:space="preserve">Grant </w:t>
      </w:r>
      <w:r w:rsidR="00DF62BE" w:rsidRPr="00DA1799">
        <w:rPr>
          <w:b/>
          <w:sz w:val="28"/>
          <w:szCs w:val="28"/>
        </w:rPr>
        <w:t>Progress Report</w:t>
      </w:r>
    </w:p>
    <w:p w:rsidR="00DF62BE" w:rsidRPr="00DA1799" w:rsidRDefault="00DF62BE" w:rsidP="00DF62BE">
      <w:pPr>
        <w:jc w:val="center"/>
        <w:rPr>
          <w:b/>
          <w:sz w:val="28"/>
          <w:szCs w:val="28"/>
        </w:rPr>
      </w:pPr>
      <w:r w:rsidRPr="00DA1799">
        <w:rPr>
          <w:b/>
          <w:sz w:val="28"/>
          <w:szCs w:val="28"/>
        </w:rPr>
        <w:t>FY</w:t>
      </w:r>
      <w:r w:rsidR="007A5011">
        <w:rPr>
          <w:b/>
          <w:sz w:val="28"/>
          <w:szCs w:val="28"/>
        </w:rPr>
        <w:t>18-19</w:t>
      </w:r>
      <w:r w:rsidR="00227708">
        <w:rPr>
          <w:b/>
          <w:sz w:val="28"/>
          <w:szCs w:val="28"/>
        </w:rPr>
        <w:t xml:space="preserve"> </w:t>
      </w:r>
      <w:r w:rsidRPr="00DA1799">
        <w:rPr>
          <w:b/>
          <w:sz w:val="28"/>
          <w:szCs w:val="28"/>
        </w:rPr>
        <w:t>Funding Cycle</w:t>
      </w:r>
    </w:p>
    <w:p w:rsidR="00DF62BE" w:rsidRDefault="00DF62BE" w:rsidP="00DF62BE">
      <w:pPr>
        <w:jc w:val="center"/>
        <w:rPr>
          <w:sz w:val="24"/>
          <w:szCs w:val="24"/>
        </w:rPr>
      </w:pPr>
    </w:p>
    <w:p w:rsidR="00DF62BE" w:rsidRPr="001926FD" w:rsidRDefault="00DC1D2A" w:rsidP="00DF62BE">
      <w:pPr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r w:rsidR="00DF62BE" w:rsidRPr="001926F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</w:t>
      </w:r>
      <w:r w:rsidR="00DF62BE" w:rsidRPr="001926FD">
        <w:rPr>
          <w:sz w:val="24"/>
          <w:szCs w:val="24"/>
        </w:rPr>
        <w:t>repor</w:t>
      </w:r>
      <w:r w:rsidR="00DA1799">
        <w:rPr>
          <w:sz w:val="24"/>
          <w:szCs w:val="24"/>
        </w:rPr>
        <w:t>t</w:t>
      </w:r>
      <w:r w:rsidR="00DF62BE" w:rsidRPr="00192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Microsoft Word format </w:t>
      </w:r>
      <w:r w:rsidR="00354C28">
        <w:rPr>
          <w:sz w:val="24"/>
          <w:szCs w:val="24"/>
        </w:rPr>
        <w:t xml:space="preserve">(available at </w:t>
      </w:r>
      <w:hyperlink r:id="rId7" w:history="1">
        <w:r w:rsidR="00354C28" w:rsidRPr="005F067A">
          <w:rPr>
            <w:rStyle w:val="Hyperlink"/>
            <w:rFonts w:ascii="Calibri" w:hAnsi="Calibri"/>
            <w:sz w:val="24"/>
            <w:szCs w:val="24"/>
          </w:rPr>
          <w:t>www.mncourts.gov/lsac</w:t>
        </w:r>
      </w:hyperlink>
      <w:r w:rsidR="00354C28">
        <w:rPr>
          <w:sz w:val="24"/>
          <w:szCs w:val="24"/>
        </w:rPr>
        <w:t xml:space="preserve">) </w:t>
      </w:r>
      <w:r w:rsidR="00DF62BE" w:rsidRPr="001926FD">
        <w:rPr>
          <w:sz w:val="24"/>
          <w:szCs w:val="24"/>
        </w:rPr>
        <w:t>to: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bCs/>
          <w:noProof/>
          <w:sz w:val="24"/>
          <w:szCs w:val="24"/>
        </w:rPr>
      </w:pPr>
      <w:r w:rsidRPr="001926FD">
        <w:rPr>
          <w:rFonts w:eastAsia="Times New Roman" w:cs="Arial"/>
          <w:bCs/>
          <w:noProof/>
          <w:sz w:val="24"/>
          <w:szCs w:val="24"/>
        </w:rPr>
        <w:t>Bridget C. Gernander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r w:rsidRPr="001926FD">
        <w:rPr>
          <w:rFonts w:eastAsia="Times New Roman" w:cs="Arial"/>
          <w:noProof/>
          <w:sz w:val="24"/>
          <w:szCs w:val="24"/>
        </w:rPr>
        <w:t>Legal Services Grant Program Manager</w:t>
      </w:r>
    </w:p>
    <w:p w:rsidR="00DF62BE" w:rsidRPr="001926FD" w:rsidRDefault="008778B4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hyperlink r:id="rId8" w:history="1">
        <w:r w:rsidR="00DF62BE" w:rsidRPr="001926FD">
          <w:rPr>
            <w:rStyle w:val="Hyperlink"/>
            <w:rFonts w:ascii="Calibri" w:eastAsia="Times New Roman" w:hAnsi="Calibri" w:cs="Arial"/>
            <w:noProof/>
            <w:sz w:val="24"/>
            <w:szCs w:val="24"/>
          </w:rPr>
          <w:t>bridget.gernander@courts.state.mn.us</w:t>
        </w:r>
      </w:hyperlink>
    </w:p>
    <w:p w:rsidR="00DF62BE" w:rsidRDefault="00DF62BE" w:rsidP="001926FD">
      <w:pPr>
        <w:rPr>
          <w:sz w:val="24"/>
          <w:szCs w:val="24"/>
        </w:rPr>
      </w:pP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7A5011">
        <w:rPr>
          <w:sz w:val="24"/>
          <w:szCs w:val="24"/>
        </w:rPr>
        <w:t>July 1 through December 31, 2017</w:t>
      </w:r>
      <w:r w:rsidR="00582CED">
        <w:rPr>
          <w:sz w:val="24"/>
          <w:szCs w:val="24"/>
        </w:rPr>
        <w:t xml:space="preserve"> </w:t>
      </w:r>
      <w:r>
        <w:rPr>
          <w:sz w:val="24"/>
          <w:szCs w:val="24"/>
        </w:rPr>
        <w:t>grant</w:t>
      </w:r>
      <w:r w:rsidR="007A5011">
        <w:rPr>
          <w:sz w:val="24"/>
          <w:szCs w:val="24"/>
        </w:rPr>
        <w:t xml:space="preserve"> activities due January 15, 2018</w:t>
      </w: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7A5011">
        <w:rPr>
          <w:sz w:val="24"/>
          <w:szCs w:val="24"/>
        </w:rPr>
        <w:t xml:space="preserve"> January 1 through June 30, 2018</w:t>
      </w:r>
      <w:r>
        <w:rPr>
          <w:sz w:val="24"/>
          <w:szCs w:val="24"/>
        </w:rPr>
        <w:t xml:space="preserve"> grant activities due July 15, 201</w:t>
      </w:r>
      <w:r w:rsidR="007A5011">
        <w:rPr>
          <w:sz w:val="24"/>
          <w:szCs w:val="24"/>
        </w:rPr>
        <w:t>8</w:t>
      </w:r>
    </w:p>
    <w:p w:rsidR="007A5011" w:rsidRDefault="007A5011" w:rsidP="007A50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>
        <w:rPr>
          <w:sz w:val="24"/>
          <w:szCs w:val="24"/>
        </w:rPr>
        <w:t>July 1 through December 31, 2018</w:t>
      </w:r>
      <w:r>
        <w:rPr>
          <w:sz w:val="24"/>
          <w:szCs w:val="24"/>
        </w:rPr>
        <w:t xml:space="preserve"> grant</w:t>
      </w:r>
      <w:r>
        <w:rPr>
          <w:sz w:val="24"/>
          <w:szCs w:val="24"/>
        </w:rPr>
        <w:t xml:space="preserve"> activities due January 15, 2019</w:t>
      </w:r>
    </w:p>
    <w:p w:rsidR="007A5011" w:rsidRPr="007A5011" w:rsidRDefault="007A5011" w:rsidP="007A50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>
        <w:rPr>
          <w:sz w:val="24"/>
          <w:szCs w:val="24"/>
        </w:rPr>
        <w:t xml:space="preserve"> January 1 through June 30, 2019</w:t>
      </w:r>
      <w:r>
        <w:rPr>
          <w:sz w:val="24"/>
          <w:szCs w:val="24"/>
        </w:rPr>
        <w:t xml:space="preserve"> grant activities due July 15, 201</w:t>
      </w:r>
      <w:r>
        <w:rPr>
          <w:sz w:val="24"/>
          <w:szCs w:val="24"/>
        </w:rPr>
        <w:t>9</w:t>
      </w:r>
    </w:p>
    <w:p w:rsidR="00DC1D2A" w:rsidRPr="001926FD" w:rsidRDefault="00DC1D2A" w:rsidP="00192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62BE" w:rsidRPr="001A1B17" w:rsidTr="001A1B17">
        <w:tc>
          <w:tcPr>
            <w:tcW w:w="9576" w:type="dxa"/>
            <w:gridSpan w:val="2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Organization Reporting: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62BE" w:rsidRPr="001A1B17" w:rsidTr="001A1B17">
        <w:tc>
          <w:tcPr>
            <w:tcW w:w="4788" w:type="dxa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Name and Email of Contact Person: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F62BE" w:rsidRDefault="00DC1D2A" w:rsidP="001A1B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Period:</w:t>
            </w:r>
          </w:p>
          <w:p w:rsidR="00DC1D2A" w:rsidRPr="001A1B17" w:rsidRDefault="00DC1D2A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F62BE" w:rsidRDefault="00DF62BE" w:rsidP="00DF62BE">
      <w:pPr>
        <w:jc w:val="center"/>
        <w:rPr>
          <w:sz w:val="24"/>
          <w:szCs w:val="24"/>
        </w:rPr>
      </w:pPr>
    </w:p>
    <w:p w:rsidR="005918E9" w:rsidRPr="005918E9" w:rsidRDefault="005918E9" w:rsidP="005918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Narrative Report</w:t>
      </w:r>
    </w:p>
    <w:p w:rsidR="000C722F" w:rsidRDefault="00DF62BE" w:rsidP="00DF62BE">
      <w:pPr>
        <w:rPr>
          <w:sz w:val="24"/>
          <w:szCs w:val="24"/>
        </w:rPr>
      </w:pPr>
      <w:r>
        <w:rPr>
          <w:sz w:val="24"/>
          <w:szCs w:val="24"/>
        </w:rPr>
        <w:t>Please provide a narrative description of 1) highlights of grant funded activities du</w:t>
      </w:r>
      <w:r w:rsidR="00DA1799">
        <w:rPr>
          <w:sz w:val="24"/>
          <w:szCs w:val="24"/>
        </w:rPr>
        <w:t>ring the report period</w:t>
      </w:r>
      <w:r>
        <w:rPr>
          <w:sz w:val="24"/>
          <w:szCs w:val="24"/>
        </w:rPr>
        <w:t>, 2) any significant problem areas that developed and how t</w:t>
      </w:r>
      <w:r w:rsidR="000C722F">
        <w:rPr>
          <w:sz w:val="24"/>
          <w:szCs w:val="24"/>
        </w:rPr>
        <w:t>hey were or will be resolved,</w:t>
      </w:r>
      <w:r>
        <w:rPr>
          <w:sz w:val="24"/>
          <w:szCs w:val="24"/>
        </w:rPr>
        <w:t xml:space="preserve"> 3) planned ac</w:t>
      </w:r>
      <w:r w:rsidR="00DA1799">
        <w:rPr>
          <w:sz w:val="24"/>
          <w:szCs w:val="24"/>
        </w:rPr>
        <w:t>tivities for the next report period</w:t>
      </w:r>
      <w:r w:rsidR="00DC33EA">
        <w:rPr>
          <w:sz w:val="24"/>
          <w:szCs w:val="24"/>
        </w:rPr>
        <w:t xml:space="preserve"> of the grant</w:t>
      </w:r>
      <w:r w:rsidR="000C722F">
        <w:rPr>
          <w:sz w:val="24"/>
          <w:szCs w:val="24"/>
        </w:rPr>
        <w:t xml:space="preserve"> and 4) at least one </w:t>
      </w:r>
      <w:r w:rsidR="008778B4">
        <w:rPr>
          <w:sz w:val="24"/>
          <w:szCs w:val="24"/>
        </w:rPr>
        <w:t xml:space="preserve">positive </w:t>
      </w:r>
      <w:bookmarkStart w:id="0" w:name="_GoBack"/>
      <w:bookmarkEnd w:id="0"/>
      <w:r w:rsidR="000C722F">
        <w:rPr>
          <w:sz w:val="24"/>
          <w:szCs w:val="24"/>
        </w:rPr>
        <w:t>client story or anecdote about the impact of the funds received that could be used in the LSAC annual report</w:t>
      </w:r>
      <w:r w:rsidR="00DC33EA">
        <w:rPr>
          <w:sz w:val="24"/>
          <w:szCs w:val="24"/>
        </w:rPr>
        <w:t>.</w:t>
      </w:r>
      <w:r w:rsidR="000C722F">
        <w:rPr>
          <w:sz w:val="24"/>
          <w:szCs w:val="24"/>
        </w:rPr>
        <w:t xml:space="preserve">  </w:t>
      </w:r>
    </w:p>
    <w:p w:rsidR="00DF62BE" w:rsidRPr="000C722F" w:rsidRDefault="000C722F" w:rsidP="00DF62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received LSAC grant awards for more than one proposal </w:t>
      </w:r>
      <w:r w:rsidRPr="000C722F">
        <w:rPr>
          <w:i/>
          <w:sz w:val="24"/>
          <w:szCs w:val="24"/>
        </w:rPr>
        <w:t>(Staff General Operating, PAI General Operatin</w:t>
      </w:r>
      <w:r>
        <w:rPr>
          <w:i/>
          <w:sz w:val="24"/>
          <w:szCs w:val="24"/>
        </w:rPr>
        <w:t>g, Project and Bank of America), please answer these four questions for each proposal type.</w:t>
      </w:r>
    </w:p>
    <w:p w:rsidR="005918E9" w:rsidRDefault="005918E9" w:rsidP="00DF62BE">
      <w:pPr>
        <w:rPr>
          <w:sz w:val="24"/>
          <w:szCs w:val="24"/>
        </w:rPr>
      </w:pPr>
    </w:p>
    <w:sectPr w:rsidR="005918E9" w:rsidSect="00354C28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55" w:rsidRDefault="00D66155" w:rsidP="00691B3D">
      <w:pPr>
        <w:spacing w:line="240" w:lineRule="auto"/>
      </w:pPr>
      <w:r>
        <w:separator/>
      </w:r>
    </w:p>
  </w:endnote>
  <w:endnote w:type="continuationSeparator" w:id="0">
    <w:p w:rsidR="00D66155" w:rsidRDefault="00D66155" w:rsidP="0069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E9" w:rsidRPr="00691B3D" w:rsidRDefault="005918E9">
    <w:pPr>
      <w:pStyle w:val="Footer"/>
      <w:rPr>
        <w:sz w:val="18"/>
        <w:szCs w:val="18"/>
      </w:rPr>
    </w:pPr>
    <w:r w:rsidRPr="00691B3D">
      <w:rPr>
        <w:sz w:val="18"/>
        <w:szCs w:val="18"/>
      </w:rPr>
      <w:t>Appendix A – LSAC Gra</w:t>
    </w:r>
    <w:r w:rsidR="0044681B">
      <w:rPr>
        <w:sz w:val="18"/>
        <w:szCs w:val="18"/>
      </w:rPr>
      <w:t>n</w:t>
    </w:r>
    <w:r w:rsidR="00227708">
      <w:rPr>
        <w:sz w:val="18"/>
        <w:szCs w:val="18"/>
      </w:rPr>
      <w:t>t Report</w:t>
    </w:r>
  </w:p>
  <w:p w:rsidR="005918E9" w:rsidRDefault="0059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55" w:rsidRDefault="00D66155" w:rsidP="00691B3D">
      <w:pPr>
        <w:spacing w:line="240" w:lineRule="auto"/>
      </w:pPr>
      <w:r>
        <w:separator/>
      </w:r>
    </w:p>
  </w:footnote>
  <w:footnote w:type="continuationSeparator" w:id="0">
    <w:p w:rsidR="00D66155" w:rsidRDefault="00D66155" w:rsidP="00691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7A5A"/>
    <w:multiLevelType w:val="hybridMultilevel"/>
    <w:tmpl w:val="34D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55E"/>
    <w:multiLevelType w:val="hybridMultilevel"/>
    <w:tmpl w:val="DC4CF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E"/>
    <w:rsid w:val="000C722F"/>
    <w:rsid w:val="00104D58"/>
    <w:rsid w:val="001926FD"/>
    <w:rsid w:val="001A1B17"/>
    <w:rsid w:val="001B132A"/>
    <w:rsid w:val="00227708"/>
    <w:rsid w:val="00354C28"/>
    <w:rsid w:val="00377185"/>
    <w:rsid w:val="0044681B"/>
    <w:rsid w:val="00582CED"/>
    <w:rsid w:val="005918E9"/>
    <w:rsid w:val="00625E08"/>
    <w:rsid w:val="00691B3D"/>
    <w:rsid w:val="007A5011"/>
    <w:rsid w:val="007C687C"/>
    <w:rsid w:val="008778B4"/>
    <w:rsid w:val="00A30FBA"/>
    <w:rsid w:val="00CD3831"/>
    <w:rsid w:val="00D66155"/>
    <w:rsid w:val="00DA1799"/>
    <w:rsid w:val="00DC1D2A"/>
    <w:rsid w:val="00DC33EA"/>
    <w:rsid w:val="00DC72BB"/>
    <w:rsid w:val="00DF62BE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585C6-FB89-4503-ADA9-151EA2F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F62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gernander@courts.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courts.gov/ls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A8169ED7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1397</CharactersWithSpaces>
  <SharedDoc>false</SharedDoc>
  <HLinks>
    <vt:vector size="12" baseType="variant"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mailto:bridget.gernander@courts.state.mn.us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http://www.mncourts.gov/lsac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GernanderB</dc:creator>
  <cp:lastModifiedBy>Gernander, Bridget</cp:lastModifiedBy>
  <cp:revision>5</cp:revision>
  <cp:lastPrinted>2011-07-22T14:54:00Z</cp:lastPrinted>
  <dcterms:created xsi:type="dcterms:W3CDTF">2017-06-23T17:40:00Z</dcterms:created>
  <dcterms:modified xsi:type="dcterms:W3CDTF">2017-06-23T17:48:00Z</dcterms:modified>
</cp:coreProperties>
</file>