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3240"/>
        <w:gridCol w:w="720"/>
        <w:gridCol w:w="4542"/>
      </w:tblGrid>
      <w:tr w:rsidR="001B3ED2" w:rsidTr="00D25946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FA76A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bookmarkStart w:id="0" w:name="f114"/>
            <w:r w:rsidRPr="00B25495">
              <w:rPr>
                <w:b/>
                <w:szCs w:val="26"/>
              </w:rPr>
              <w:t xml:space="preserve">FORM </w:t>
            </w:r>
            <w:bookmarkEnd w:id="0"/>
            <w:r>
              <w:rPr>
                <w:b/>
                <w:szCs w:val="26"/>
              </w:rPr>
              <w:t>115A. PETITION FOR WRIT O</w:t>
            </w:r>
            <w:r w:rsidR="00FA76AD">
              <w:rPr>
                <w:b/>
                <w:szCs w:val="26"/>
              </w:rPr>
              <w:t>F</w:t>
            </w:r>
            <w:bookmarkStart w:id="1" w:name="_GoBack"/>
            <w:bookmarkEnd w:id="1"/>
            <w:r>
              <w:rPr>
                <w:b/>
                <w:szCs w:val="26"/>
              </w:rPr>
              <w:t xml:space="preserve"> CERTIORARI</w:t>
            </w:r>
          </w:p>
        </w:tc>
      </w:tr>
      <w:tr w:rsidR="001B3ED2" w:rsidTr="00D25946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D25946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1B3ED2" w:rsidTr="00D25946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002F7" w:rsidRDefault="001B3ED2" w:rsidP="005B3E1B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5B3E1B" w:rsidTr="00B721E9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C958E0">
            <w:pPr>
              <w:jc w:val="center"/>
              <w:rPr>
                <w:rFonts w:eastAsia="Calibri"/>
                <w:szCs w:val="26"/>
              </w:rPr>
            </w:pPr>
            <w:r w:rsidRPr="00B25495">
              <w:rPr>
                <w:szCs w:val="26"/>
              </w:rPr>
              <w:t>IN COURT OF APPEALS</w:t>
            </w:r>
          </w:p>
        </w:tc>
      </w:tr>
      <w:tr w:rsidR="001B3ED2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F32BF3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Petitioner,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3E4CB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 FOR WRIT OF CERTIORARI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8B73CB">
            <w:pPr>
              <w:rPr>
                <w:rFonts w:eastAsia="Calibri"/>
                <w:szCs w:val="26"/>
              </w:rPr>
            </w:pPr>
          </w:p>
        </w:tc>
      </w:tr>
      <w:tr w:rsidR="00484A5F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vs.</w:t>
            </w:r>
          </w:p>
        </w:tc>
        <w:tc>
          <w:tcPr>
            <w:tcW w:w="5262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00D71" w:rsidRDefault="00484A5F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APPELLATE COURT CASE </w:t>
            </w:r>
            <w:r w:rsidR="00900D71">
              <w:rPr>
                <w:rFonts w:eastAsia="Calibri"/>
                <w:szCs w:val="26"/>
              </w:rPr>
              <w:t>NUMBER:</w:t>
            </w:r>
          </w:p>
          <w:p w:rsidR="00484A5F" w:rsidRPr="00C958E0" w:rsidRDefault="00900D71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[TO BE ADDED BY CLERK]</w:t>
            </w:r>
          </w:p>
        </w:tc>
      </w:tr>
      <w:tr w:rsidR="00484A5F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1B3ED2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484A5F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D5398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(AGENCY OR BODY) NUMBER:</w:t>
            </w:r>
          </w:p>
        </w:tc>
      </w:tr>
      <w:tr w:rsidR="00484A5F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D53988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ED65B9">
            <w:pPr>
              <w:rPr>
                <w:rFonts w:eastAsia="Calibri"/>
                <w:szCs w:val="26"/>
              </w:rPr>
            </w:pPr>
          </w:p>
        </w:tc>
      </w:tr>
      <w:tr w:rsidR="00484A5F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(Agency or Body),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D5398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OF DECISION:</w:t>
            </w:r>
          </w:p>
        </w:tc>
      </w:tr>
      <w:tr w:rsidR="00484A5F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84A5F" w:rsidRDefault="00484A5F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Respondent.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Default="00484A5F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AND DESCRIPTION OF EVENT TRIGGERING APPEAL TIME (for example, mailing of decision, receipt of decision, or receipt of other notice):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Court of Appeals of the State of Minnesota: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950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3E4CBA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893D52">
              <w:rPr>
                <w:szCs w:val="26"/>
              </w:rPr>
              <w:tab/>
              <w:t>The above-named petitioner hereby petitions the Court of Appeals for a Writ of Certiorari to review a decision of the (agency or body) issued on the date noted above, upon the grounds that (specify grounds and statute authorizing certiorari review).</w:t>
            </w:r>
          </w:p>
        </w:tc>
      </w:tr>
      <w:tr w:rsidR="003E4CBA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val="951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5B3E1B" w:rsidRPr="00C958E0" w:rsidRDefault="005B3E1B" w:rsidP="007F5BBA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[PETITIONER] AND ATTORNEY (IF APPLICABLE), ADDRESS (INCLUDING ZIP CODE), TELEPHONE NUMBER, EMAIL ADDRESS (IF AVAILABLE)</w:t>
            </w: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5B3E1B" w:rsidRPr="00AF3B50" w:rsidRDefault="005B3E1B" w:rsidP="007F5BBA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  <w:r w:rsidRPr="00AF3B50">
              <w:rPr>
                <w:rFonts w:eastAsia="Calibri"/>
                <w:szCs w:val="26"/>
              </w:rPr>
              <w:t>SIGNATURE</w:t>
            </w:r>
            <w:r>
              <w:rPr>
                <w:rFonts w:eastAsia="Calibri"/>
                <w:szCs w:val="26"/>
              </w:rPr>
              <w:t xml:space="preserve"> [OF PETITIONER, OR ATTORNEY IF REPRESENTED]</w:t>
            </w: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3E4CBA" w:rsidRPr="00C958E0" w:rsidTr="00484A5F">
        <w:trPr>
          <w:cantSplit/>
          <w:trHeight w:hRule="exact" w:val="1530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827FDF" w:rsidRDefault="003B78BC" w:rsidP="005B3E1B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(The procedure for obtaining a writ of certiorari from the Court of Appeals is set forth in the applicable statutes and in </w:t>
            </w:r>
            <w:r w:rsidRPr="00FE348C">
              <w:rPr>
                <w:sz w:val="24"/>
              </w:rPr>
              <w:t>R</w:t>
            </w:r>
            <w:bookmarkStart w:id="2" w:name="_Hlt532955801"/>
            <w:r w:rsidR="005B3E1B" w:rsidRPr="00FE348C">
              <w:rPr>
                <w:sz w:val="24"/>
              </w:rPr>
              <w:t>CAP</w:t>
            </w:r>
            <w:r w:rsidRPr="00FE348C">
              <w:rPr>
                <w:sz w:val="24"/>
              </w:rPr>
              <w:t xml:space="preserve"> </w:t>
            </w:r>
            <w:bookmarkEnd w:id="2"/>
            <w:r w:rsidRPr="00FE348C">
              <w:rPr>
                <w:sz w:val="24"/>
              </w:rPr>
              <w:t>115</w:t>
            </w:r>
            <w:r>
              <w:rPr>
                <w:sz w:val="24"/>
              </w:rPr>
              <w:t xml:space="preserve">. </w:t>
            </w:r>
            <w:r w:rsidR="005B3E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applicable statutes prescribe the subject matter of writs in the Court of Appeals, time limitations, and requirements for service. </w:t>
            </w:r>
            <w:r w:rsidR="005B3E1B">
              <w:rPr>
                <w:sz w:val="24"/>
              </w:rPr>
              <w:t xml:space="preserve"> </w:t>
            </w:r>
            <w:r>
              <w:rPr>
                <w:sz w:val="24"/>
              </w:rPr>
              <w:t>The rule prescribes the manner of securing a writ, contents of the petition, bonds, filing and fees, and preparation of the record.  A completed statement of the case must accompany the petition.  RCAP 133.03.</w:t>
            </w:r>
          </w:p>
        </w:tc>
      </w:tr>
      <w:tr w:rsidR="003B78BC" w:rsidRPr="00C958E0" w:rsidTr="003E4CBA">
        <w:trPr>
          <w:cantSplit/>
          <w:trHeight w:hRule="exact" w:val="1901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B78BC" w:rsidRDefault="003B78BC">
            <w:r w:rsidRPr="001378F6">
              <w:rPr>
                <w:sz w:val="24"/>
              </w:rPr>
              <w:lastRenderedPageBreak/>
              <w:t>The date of the event that triggered the appeal period must be indicated on the petition.</w:t>
            </w:r>
            <w:r w:rsidR="005B3E1B">
              <w:rPr>
                <w:sz w:val="24"/>
              </w:rPr>
              <w:t xml:space="preserve"> </w:t>
            </w:r>
            <w:r w:rsidRPr="001378F6">
              <w:rPr>
                <w:sz w:val="24"/>
              </w:rPr>
              <w:t xml:space="preserve"> The nature of this event varies, depending on the requirements of the statute authorizing certiorari review in the Court of Appeals.</w:t>
            </w:r>
            <w:r w:rsidR="005B3E1B">
              <w:rPr>
                <w:sz w:val="24"/>
              </w:rPr>
              <w:t xml:space="preserve"> </w:t>
            </w:r>
            <w:r w:rsidRPr="001378F6">
              <w:rPr>
                <w:sz w:val="24"/>
              </w:rPr>
              <w:t xml:space="preserve"> See RCAP 115 comment.)</w:t>
            </w:r>
          </w:p>
        </w:tc>
      </w:tr>
    </w:tbl>
    <w:p w:rsidR="009014DE" w:rsidRPr="00801FD8" w:rsidRDefault="009014DE" w:rsidP="003B78BC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4E" w:rsidRDefault="00354E4E" w:rsidP="00F32BF3">
      <w:r>
        <w:separator/>
      </w:r>
    </w:p>
  </w:endnote>
  <w:endnote w:type="continuationSeparator" w:id="0">
    <w:p w:rsidR="00354E4E" w:rsidRDefault="00354E4E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4E" w:rsidRDefault="00354E4E" w:rsidP="00F32BF3">
      <w:r>
        <w:separator/>
      </w:r>
    </w:p>
  </w:footnote>
  <w:footnote w:type="continuationSeparator" w:id="0">
    <w:p w:rsidR="00354E4E" w:rsidRDefault="00354E4E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942FE"/>
    <w:rsid w:val="00157C82"/>
    <w:rsid w:val="0019543C"/>
    <w:rsid w:val="001B3ED2"/>
    <w:rsid w:val="00212605"/>
    <w:rsid w:val="00240A70"/>
    <w:rsid w:val="00354E4E"/>
    <w:rsid w:val="003B78BC"/>
    <w:rsid w:val="003E4CBA"/>
    <w:rsid w:val="00484A5F"/>
    <w:rsid w:val="004F46A1"/>
    <w:rsid w:val="005B3E1B"/>
    <w:rsid w:val="00827FDF"/>
    <w:rsid w:val="008B4008"/>
    <w:rsid w:val="008B73CB"/>
    <w:rsid w:val="00900D71"/>
    <w:rsid w:val="009014DE"/>
    <w:rsid w:val="00990B47"/>
    <w:rsid w:val="00A1673B"/>
    <w:rsid w:val="00AF3B50"/>
    <w:rsid w:val="00B146C0"/>
    <w:rsid w:val="00C002F7"/>
    <w:rsid w:val="00C958E0"/>
    <w:rsid w:val="00D34F83"/>
    <w:rsid w:val="00DC25BD"/>
    <w:rsid w:val="00E429D9"/>
    <w:rsid w:val="00F32BF3"/>
    <w:rsid w:val="00FA76AD"/>
    <w:rsid w:val="00FD63EA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5F64FD-70C7-474C-B17E-D6301BC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81A6E7F5.dotm</Template>
  <TotalTime>31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Company>MN Judicial Branch</Company>
  <LinksUpToDate>false</LinksUpToDate>
  <CharactersWithSpaces>1804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Moriarty, Erin</cp:lastModifiedBy>
  <cp:revision>2</cp:revision>
  <dcterms:created xsi:type="dcterms:W3CDTF">2014-06-02T18:28:00Z</dcterms:created>
  <dcterms:modified xsi:type="dcterms:W3CDTF">2016-03-11T15:12:00Z</dcterms:modified>
</cp:coreProperties>
</file>